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CD" w:rsidRPr="00B27219" w:rsidRDefault="008017CD" w:rsidP="00BC200B">
      <w:pPr>
        <w:widowControl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B27219">
        <w:rPr>
          <w:rFonts w:ascii="ＭＳ 明朝" w:eastAsia="ＭＳ 明朝" w:hAnsi="ＭＳ 明朝" w:hint="eastAsia"/>
          <w:sz w:val="22"/>
        </w:rPr>
        <w:t>令和　　年　　月　　日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8017CD" w:rsidP="008017CD">
      <w:pPr>
        <w:wordWrap w:val="0"/>
        <w:autoSpaceDE w:val="0"/>
        <w:autoSpaceDN w:val="0"/>
        <w:adjustRightInd w:val="0"/>
        <w:spacing w:line="363" w:lineRule="atLeast"/>
        <w:ind w:firstLineChars="100" w:firstLine="220"/>
        <w:rPr>
          <w:rFonts w:ascii="ＭＳ 明朝" w:eastAsia="ＭＳ 明朝" w:hAnsi="Century" w:cs="ＭＳ 明朝"/>
          <w:kern w:val="0"/>
          <w:sz w:val="22"/>
        </w:rPr>
      </w:pPr>
      <w:r w:rsidRPr="00B27219">
        <w:rPr>
          <w:rFonts w:ascii="ＭＳ 明朝" w:eastAsia="ＭＳ 明朝" w:hAnsi="Century" w:cs="ＭＳ 明朝" w:hint="eastAsia"/>
          <w:kern w:val="0"/>
          <w:sz w:val="22"/>
        </w:rPr>
        <w:t>山梨県知事　　長</w:t>
      </w:r>
      <w:r>
        <w:rPr>
          <w:rFonts w:ascii="ＭＳ 明朝" w:eastAsia="ＭＳ 明朝" w:hAnsi="Century" w:cs="ＭＳ 明朝" w:hint="eastAsia"/>
          <w:kern w:val="0"/>
          <w:sz w:val="22"/>
        </w:rPr>
        <w:t xml:space="preserve"> </w:t>
      </w:r>
      <w:r w:rsidRPr="00B27219">
        <w:rPr>
          <w:rFonts w:ascii="ＭＳ 明朝" w:eastAsia="ＭＳ 明朝" w:hAnsi="Century" w:cs="ＭＳ 明朝" w:hint="eastAsia"/>
          <w:kern w:val="0"/>
          <w:sz w:val="22"/>
        </w:rPr>
        <w:t>崎　幸太郎　　殿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住　　　　所　　　　　　　　　　　　　　　　</w:t>
      </w: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商号又は名称　　　　　　　　　　　　　　　　</w:t>
      </w: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代表者職氏名　　　　　　　　　　　　　印　　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F90D80" w:rsidP="008017CD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令和　年度</w:t>
      </w:r>
      <w:r w:rsidR="008017CD" w:rsidRPr="00B27219">
        <w:rPr>
          <w:rFonts w:ascii="ＭＳ 明朝" w:eastAsia="ＭＳ 明朝" w:hAnsi="ＭＳ 明朝" w:cs="Times New Roman" w:hint="eastAsia"/>
          <w:kern w:val="0"/>
          <w:sz w:val="22"/>
        </w:rPr>
        <w:t>事業実施</w:t>
      </w:r>
      <w:r w:rsidR="008017CD">
        <w:rPr>
          <w:rFonts w:ascii="ＭＳ 明朝" w:eastAsia="ＭＳ 明朝" w:hAnsi="ＭＳ 明朝" w:cs="Times New Roman" w:hint="eastAsia"/>
          <w:kern w:val="0"/>
          <w:sz w:val="22"/>
        </w:rPr>
        <w:t>状況</w:t>
      </w:r>
      <w:r w:rsidR="008017CD" w:rsidRPr="00B27219">
        <w:rPr>
          <w:rFonts w:ascii="ＭＳ 明朝" w:eastAsia="ＭＳ 明朝" w:hAnsi="ＭＳ 明朝" w:cs="Times New Roman" w:hint="eastAsia"/>
          <w:kern w:val="0"/>
          <w:sz w:val="22"/>
        </w:rPr>
        <w:t>報告書</w:t>
      </w:r>
      <w:r w:rsidR="008017CD">
        <w:rPr>
          <w:rFonts w:ascii="ＭＳ 明朝" w:eastAsia="ＭＳ 明朝" w:hAnsi="ＭＳ 明朝" w:cs="Times New Roman" w:hint="eastAsia"/>
          <w:kern w:val="0"/>
          <w:sz w:val="22"/>
        </w:rPr>
        <w:t>（第　四半期分）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F90D80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F90D80" w:rsidRDefault="00F90D80" w:rsidP="008017CD">
      <w:pPr>
        <w:wordWrap w:val="0"/>
        <w:autoSpaceDE w:val="0"/>
        <w:autoSpaceDN w:val="0"/>
        <w:adjustRightInd w:val="0"/>
        <w:spacing w:line="363" w:lineRule="atLeast"/>
        <w:ind w:firstLineChars="100" w:firstLine="220"/>
        <w:rPr>
          <w:rFonts w:ascii="ＭＳ 明朝" w:eastAsia="ＭＳ 明朝" w:hAnsi="Century" w:cs="ＭＳ 明朝"/>
          <w:kern w:val="0"/>
          <w:sz w:val="22"/>
        </w:rPr>
      </w:pPr>
      <w:r w:rsidRPr="00F90D80">
        <w:rPr>
          <w:rFonts w:ascii="ＭＳ 明朝" w:eastAsia="ＭＳ 明朝" w:hAnsi="Century" w:cs="ＭＳ 明朝" w:hint="eastAsia"/>
          <w:kern w:val="0"/>
          <w:sz w:val="22"/>
        </w:rPr>
        <w:t>令和　年　月　日付けで委託を受けた令和　年度</w:t>
      </w:r>
      <w:r w:rsidR="00C269F5">
        <w:rPr>
          <w:rFonts w:ascii="ＭＳ 明朝" w:eastAsia="ＭＳ 明朝" w:hAnsi="Century" w:cs="ＭＳ 明朝" w:hint="eastAsia"/>
          <w:kern w:val="0"/>
          <w:sz w:val="22"/>
        </w:rPr>
        <w:t>児童養護施設等退所者自立サポート</w:t>
      </w:r>
      <w:r w:rsidR="008017CD" w:rsidRPr="00F90D80">
        <w:rPr>
          <w:rFonts w:ascii="ＭＳ 明朝" w:eastAsia="ＭＳ 明朝" w:hAnsi="Century" w:cs="ＭＳ 明朝" w:hint="eastAsia"/>
          <w:kern w:val="0"/>
          <w:sz w:val="22"/>
        </w:rPr>
        <w:t>事業</w:t>
      </w:r>
      <w:r>
        <w:rPr>
          <w:rFonts w:ascii="ＭＳ 明朝" w:eastAsia="ＭＳ 明朝" w:hAnsi="Century" w:cs="ＭＳ 明朝" w:hint="eastAsia"/>
          <w:kern w:val="0"/>
          <w:sz w:val="22"/>
        </w:rPr>
        <w:t>の第　四半期分の事業実施状況について</w:t>
      </w:r>
      <w:r w:rsidR="008017CD" w:rsidRPr="00F90D80">
        <w:rPr>
          <w:rFonts w:ascii="ＭＳ 明朝" w:eastAsia="ＭＳ 明朝" w:hAnsi="Century" w:cs="ＭＳ 明朝" w:hint="eastAsia"/>
          <w:kern w:val="0"/>
          <w:sz w:val="22"/>
        </w:rPr>
        <w:t>、</w:t>
      </w:r>
      <w:r w:rsidR="007127C4">
        <w:rPr>
          <w:rFonts w:ascii="ＭＳ 明朝" w:eastAsia="ＭＳ 明朝" w:hAnsi="Century" w:cs="ＭＳ 明朝" w:hint="eastAsia"/>
          <w:kern w:val="0"/>
          <w:sz w:val="22"/>
        </w:rPr>
        <w:t>関係書類を添えて</w:t>
      </w:r>
      <w:r>
        <w:rPr>
          <w:rFonts w:ascii="ＭＳ 明朝" w:eastAsia="ＭＳ 明朝" w:hAnsi="Century" w:cs="ＭＳ 明朝" w:hint="eastAsia"/>
          <w:kern w:val="0"/>
          <w:sz w:val="22"/>
        </w:rPr>
        <w:t>別紙</w:t>
      </w:r>
      <w:r w:rsidRPr="00F90D80">
        <w:rPr>
          <w:rFonts w:ascii="ＭＳ 明朝" w:eastAsia="ＭＳ 明朝" w:hAnsi="Century" w:cs="ＭＳ 明朝" w:hint="eastAsia"/>
          <w:kern w:val="0"/>
          <w:sz w:val="22"/>
        </w:rPr>
        <w:t>のとおり報告します</w:t>
      </w:r>
      <w:r w:rsidR="008017CD" w:rsidRPr="00F90D80">
        <w:rPr>
          <w:rFonts w:ascii="ＭＳ 明朝" w:eastAsia="ＭＳ 明朝" w:hAnsi="Century" w:cs="ＭＳ 明朝" w:hint="eastAsia"/>
          <w:kern w:val="0"/>
          <w:sz w:val="22"/>
        </w:rPr>
        <w:t>。</w:t>
      </w:r>
    </w:p>
    <w:p w:rsidR="00BC200B" w:rsidRDefault="00BC200B">
      <w:pPr>
        <w:widowControl/>
        <w:jc w:val="left"/>
        <w:rPr>
          <w:rFonts w:ascii="ＭＳ 明朝" w:eastAsia="ＭＳ 明朝" w:hAnsi="ＭＳ 明朝"/>
          <w:sz w:val="24"/>
          <w:szCs w:val="24"/>
        </w:rPr>
        <w:sectPr w:rsidR="00BC200B" w:rsidSect="008C4256">
          <w:headerReference w:type="default" r:id="rId8"/>
          <w:type w:val="continuous"/>
          <w:pgSz w:w="11906" w:h="16838" w:code="9"/>
          <w:pgMar w:top="1418" w:right="1418" w:bottom="1418" w:left="1418" w:header="624" w:footer="624" w:gutter="0"/>
          <w:cols w:space="425"/>
          <w:docGrid w:type="lines" w:linePitch="360"/>
        </w:sect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3A392B" w:rsidRDefault="003A392B" w:rsidP="003A392B">
      <w:pPr>
        <w:rPr>
          <w:rFonts w:ascii="ＭＳ 明朝" w:eastAsia="ＭＳ 明朝" w:hAnsi="ＭＳ 明朝" w:cs="Times New Roman"/>
          <w:kern w:val="0"/>
          <w:sz w:val="22"/>
        </w:rPr>
      </w:pPr>
    </w:p>
    <w:p w:rsidR="007D1CBE" w:rsidRPr="007D1CBE" w:rsidRDefault="007D1CBE" w:rsidP="007D1CBE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7D1CBE">
        <w:rPr>
          <w:rFonts w:ascii="ＭＳ 明朝" w:eastAsia="ＭＳ 明朝" w:hAnsi="ＭＳ 明朝" w:cs="Times New Roman" w:hint="eastAsia"/>
          <w:kern w:val="0"/>
          <w:sz w:val="22"/>
        </w:rPr>
        <w:t>令和　年度事業実施状況報告書（第　四半期分）</w:t>
      </w:r>
    </w:p>
    <w:p w:rsidR="00D21B75" w:rsidRDefault="00D21B75">
      <w:pPr>
        <w:widowControl/>
        <w:jc w:val="left"/>
        <w:rPr>
          <w:rFonts w:ascii="ＭＳ 明朝" w:eastAsia="ＭＳ 明朝" w:hAnsi="ＭＳ 明朝"/>
          <w:sz w:val="22"/>
        </w:rPr>
      </w:pPr>
    </w:p>
    <w:p w:rsidR="007D1CBE" w:rsidRPr="007D1CBE" w:rsidRDefault="007D1CBE">
      <w:pPr>
        <w:widowControl/>
        <w:jc w:val="left"/>
        <w:rPr>
          <w:rFonts w:ascii="ＭＳ 明朝" w:eastAsia="ＭＳ 明朝" w:hAnsi="ＭＳ 明朝"/>
          <w:sz w:val="22"/>
        </w:rPr>
      </w:pPr>
    </w:p>
    <w:p w:rsidR="00D21B75" w:rsidRPr="007D1CBE" w:rsidRDefault="009737D1">
      <w:pPr>
        <w:widowControl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>１ 業務実施期間　令和　年　月　日 ～ 令和　年　月　日</w:t>
      </w:r>
    </w:p>
    <w:p w:rsidR="009737D1" w:rsidRPr="007D1CBE" w:rsidRDefault="009737D1">
      <w:pPr>
        <w:widowControl/>
        <w:jc w:val="left"/>
        <w:rPr>
          <w:rFonts w:ascii="ＭＳ 明朝" w:eastAsia="ＭＳ 明朝" w:hAnsi="ＭＳ 明朝"/>
          <w:sz w:val="22"/>
        </w:rPr>
      </w:pPr>
    </w:p>
    <w:p w:rsidR="009737D1" w:rsidRPr="007D1CBE" w:rsidRDefault="009737D1">
      <w:pPr>
        <w:widowControl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>２</w:t>
      </w:r>
      <w:r w:rsidR="0013486E" w:rsidRPr="007D1CBE">
        <w:rPr>
          <w:rFonts w:ascii="ＭＳ 明朝" w:eastAsia="ＭＳ 明朝" w:hAnsi="ＭＳ 明朝" w:hint="eastAsia"/>
          <w:sz w:val="22"/>
        </w:rPr>
        <w:t xml:space="preserve"> </w:t>
      </w:r>
      <w:r w:rsidRPr="007D1CBE">
        <w:rPr>
          <w:rFonts w:ascii="ＭＳ 明朝" w:eastAsia="ＭＳ 明朝" w:hAnsi="ＭＳ 明朝" w:hint="eastAsia"/>
          <w:sz w:val="22"/>
        </w:rPr>
        <w:t>業務に従事した者の氏名</w:t>
      </w:r>
    </w:p>
    <w:p w:rsidR="00D53874" w:rsidRDefault="00C269F5" w:rsidP="00D53874">
      <w:pPr>
        <w:widowControl/>
        <w:ind w:leftChars="202" w:left="42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自立支援コーディネーター　</w:t>
      </w:r>
      <w:r w:rsidR="0013486E" w:rsidRPr="007D1CBE">
        <w:rPr>
          <w:rFonts w:ascii="ＭＳ 明朝" w:eastAsia="ＭＳ 明朝" w:hAnsi="ＭＳ 明朝" w:hint="eastAsia"/>
          <w:sz w:val="22"/>
        </w:rPr>
        <w:t xml:space="preserve">　</w:t>
      </w:r>
      <w:r w:rsidR="009737D1" w:rsidRPr="007D1CBE">
        <w:rPr>
          <w:rFonts w:ascii="ＭＳ 明朝" w:eastAsia="ＭＳ 明朝" w:hAnsi="ＭＳ 明朝" w:hint="eastAsia"/>
          <w:sz w:val="22"/>
        </w:rPr>
        <w:t>○○○○○</w:t>
      </w:r>
    </w:p>
    <w:p w:rsidR="009737D1" w:rsidRDefault="00C2229E" w:rsidP="00BA4468">
      <w:pPr>
        <w:widowControl/>
        <w:ind w:leftChars="202" w:left="424"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</w:t>
      </w:r>
      <w:r w:rsidR="00D53874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="00D53874">
        <w:rPr>
          <w:rFonts w:ascii="ＭＳ 明朝" w:eastAsia="ＭＳ 明朝" w:hAnsi="ＭＳ 明朝"/>
          <w:kern w:val="0"/>
          <w:sz w:val="22"/>
        </w:rPr>
        <w:t xml:space="preserve"> </w:t>
      </w:r>
      <w:r w:rsidR="00C269F5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9737D1" w:rsidRPr="007D1CBE">
        <w:rPr>
          <w:rFonts w:ascii="ＭＳ 明朝" w:eastAsia="ＭＳ 明朝" w:hAnsi="ＭＳ 明朝" w:hint="eastAsia"/>
          <w:sz w:val="22"/>
        </w:rPr>
        <w:t>○○○○○</w:t>
      </w:r>
    </w:p>
    <w:p w:rsidR="008C4256" w:rsidRDefault="007D1CBE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4E53B8" w:rsidRPr="007D1CBE">
        <w:rPr>
          <w:rFonts w:ascii="ＭＳ 明朝" w:eastAsia="ＭＳ 明朝" w:hAnsi="ＭＳ 明朝" w:hint="eastAsia"/>
          <w:sz w:val="22"/>
        </w:rPr>
        <w:t xml:space="preserve"> </w:t>
      </w:r>
      <w:r w:rsidR="009737D1" w:rsidRPr="007D1CBE">
        <w:rPr>
          <w:rFonts w:ascii="ＭＳ 明朝" w:eastAsia="ＭＳ 明朝" w:hAnsi="ＭＳ 明朝" w:hint="eastAsia"/>
          <w:sz w:val="22"/>
        </w:rPr>
        <w:t>業務実績</w:t>
      </w:r>
    </w:p>
    <w:p w:rsidR="00784A84" w:rsidRDefault="00784A8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①継続支援計画の作成について</w:t>
      </w:r>
    </w:p>
    <w:p w:rsidR="00784A84" w:rsidRPr="007D1CBE" w:rsidRDefault="00C16B54" w:rsidP="00C16B54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784A84">
        <w:rPr>
          <w:rFonts w:ascii="ＭＳ 明朝" w:eastAsia="ＭＳ 明朝" w:hAnsi="ＭＳ 明朝" w:hint="eastAsia"/>
          <w:sz w:val="22"/>
        </w:rPr>
        <w:t>計画書作成・更新</w:t>
      </w:r>
      <w:r w:rsidR="00784A84" w:rsidRPr="007D1CBE">
        <w:rPr>
          <w:rFonts w:ascii="ＭＳ 明朝" w:eastAsia="ＭＳ 明朝" w:hAnsi="ＭＳ 明朝" w:hint="eastAsia"/>
          <w:sz w:val="22"/>
        </w:rPr>
        <w:t>件数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"/>
        <w:gridCol w:w="2129"/>
        <w:gridCol w:w="1722"/>
        <w:gridCol w:w="1591"/>
        <w:gridCol w:w="1591"/>
        <w:gridCol w:w="1591"/>
      </w:tblGrid>
      <w:tr w:rsidR="00784A84" w:rsidRPr="007D1CBE" w:rsidTr="00FE7D20">
        <w:tc>
          <w:tcPr>
            <w:tcW w:w="2565" w:type="dxa"/>
            <w:gridSpan w:val="2"/>
          </w:tcPr>
          <w:p w:rsidR="00784A84" w:rsidRPr="007D1CBE" w:rsidRDefault="00784A84" w:rsidP="00CE65D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2" w:type="dxa"/>
          </w:tcPr>
          <w:p w:rsidR="00784A84" w:rsidRPr="007D1CBE" w:rsidRDefault="00784A84" w:rsidP="00CE65D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591" w:type="dxa"/>
          </w:tcPr>
          <w:p w:rsidR="00784A84" w:rsidRPr="007D1CBE" w:rsidRDefault="00784A84" w:rsidP="00CE65D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591" w:type="dxa"/>
          </w:tcPr>
          <w:p w:rsidR="00784A84" w:rsidRPr="007D1CBE" w:rsidRDefault="00784A84" w:rsidP="00CE65D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591" w:type="dxa"/>
          </w:tcPr>
          <w:p w:rsidR="00784A84" w:rsidRPr="00D53874" w:rsidRDefault="00784A84" w:rsidP="00CE65D4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A0A74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FE7D20" w:rsidRPr="007D1CBE" w:rsidTr="00AE791C">
        <w:tc>
          <w:tcPr>
            <w:tcW w:w="256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E7D20" w:rsidRPr="007D1CBE" w:rsidRDefault="00FE7D20" w:rsidP="00784A8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新規作成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:rsidR="00FE7D20" w:rsidRDefault="00FE7D20" w:rsidP="00FE7D2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立正光生園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明生学園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rPr>
          <w:trHeight w:val="170"/>
        </w:trPr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Default="00FE7D20" w:rsidP="00FE7D2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めだかの学校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クローバー学園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くずはの森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ハーベスト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あいむ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Lively朋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ＭＩＲＡＩ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096293" w:rsidRPr="007D1CBE" w:rsidTr="00096293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096293" w:rsidRDefault="00096293" w:rsidP="0009629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96293" w:rsidRDefault="00096293" w:rsidP="0009629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ファミリーホーム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096293" w:rsidRPr="007D1CBE" w:rsidTr="00096293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096293" w:rsidRDefault="00096293" w:rsidP="0009629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96293" w:rsidRDefault="00096293" w:rsidP="0009629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里親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096293" w:rsidRPr="007D1CBE" w:rsidTr="00096293"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96293" w:rsidRDefault="00096293" w:rsidP="0009629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96293" w:rsidRDefault="00096293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AE791C"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Default="00AE791C" w:rsidP="00784A8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更新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</w:tbl>
    <w:p w:rsidR="00FE7D20" w:rsidRDefault="00FE7D20" w:rsidP="004E53B8">
      <w:pPr>
        <w:widowControl/>
        <w:jc w:val="left"/>
        <w:rPr>
          <w:rFonts w:ascii="ＭＳ 明朝" w:eastAsia="ＭＳ 明朝" w:hAnsi="ＭＳ 明朝"/>
          <w:sz w:val="22"/>
        </w:rPr>
      </w:pPr>
    </w:p>
    <w:p w:rsidR="00C16B54" w:rsidRDefault="00C16B54" w:rsidP="004E53B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②退所を控えた児童等に対する支援について</w:t>
      </w:r>
    </w:p>
    <w:p w:rsidR="00C16B54" w:rsidRPr="007D1CBE" w:rsidRDefault="00C16B54" w:rsidP="00C16B54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○支援内容（講演会を開催した場合は、内容・参加人数等を報告すること。）</w:t>
      </w:r>
    </w:p>
    <w:tbl>
      <w:tblPr>
        <w:tblStyle w:val="a8"/>
        <w:tblW w:w="9103" w:type="dxa"/>
        <w:tblLook w:val="04A0" w:firstRow="1" w:lastRow="0" w:firstColumn="1" w:lastColumn="0" w:noHBand="0" w:noVBand="1"/>
      </w:tblPr>
      <w:tblGrid>
        <w:gridCol w:w="9103"/>
      </w:tblGrid>
      <w:tr w:rsidR="00C16B54" w:rsidRPr="007D1CBE" w:rsidTr="00AE791C">
        <w:trPr>
          <w:trHeight w:val="2819"/>
        </w:trPr>
        <w:tc>
          <w:tcPr>
            <w:tcW w:w="9103" w:type="dxa"/>
          </w:tcPr>
          <w:p w:rsidR="00C16B54" w:rsidRPr="007D1CBE" w:rsidRDefault="00C16B54" w:rsidP="00CE65D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16B54" w:rsidRDefault="00ED2451" w:rsidP="00C16B5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③退所後の</w:t>
      </w:r>
      <w:r w:rsidR="00C16B54">
        <w:rPr>
          <w:rFonts w:ascii="ＭＳ 明朝" w:eastAsia="ＭＳ 明朝" w:hAnsi="ＭＳ 明朝" w:hint="eastAsia"/>
          <w:sz w:val="22"/>
        </w:rPr>
        <w:t>支援について</w:t>
      </w:r>
    </w:p>
    <w:p w:rsidR="004E53B8" w:rsidRPr="007D1CBE" w:rsidRDefault="00C16B54" w:rsidP="00C16B54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784A84">
        <w:rPr>
          <w:rFonts w:ascii="ＭＳ 明朝" w:eastAsia="ＭＳ 明朝" w:hAnsi="ＭＳ 明朝" w:hint="eastAsia"/>
          <w:sz w:val="22"/>
        </w:rPr>
        <w:t>年齢帯</w:t>
      </w:r>
      <w:r w:rsidR="00ED2451">
        <w:rPr>
          <w:rFonts w:ascii="ＭＳ 明朝" w:eastAsia="ＭＳ 明朝" w:hAnsi="ＭＳ 明朝" w:hint="eastAsia"/>
          <w:sz w:val="22"/>
        </w:rPr>
        <w:t>生活相談</w:t>
      </w:r>
      <w:r w:rsidR="00784A84">
        <w:rPr>
          <w:rFonts w:ascii="ＭＳ 明朝" w:eastAsia="ＭＳ 明朝" w:hAnsi="ＭＳ 明朝" w:hint="eastAsia"/>
          <w:sz w:val="22"/>
        </w:rPr>
        <w:t>支援人</w:t>
      </w:r>
      <w:r w:rsidR="00361D46" w:rsidRPr="007D1CBE">
        <w:rPr>
          <w:rFonts w:ascii="ＭＳ 明朝" w:eastAsia="ＭＳ 明朝" w:hAnsi="ＭＳ 明朝" w:hint="eastAsia"/>
          <w:sz w:val="22"/>
        </w:rPr>
        <w:t>数</w:t>
      </w:r>
      <w:r w:rsidR="000D3F53">
        <w:rPr>
          <w:rFonts w:ascii="ＭＳ 明朝" w:eastAsia="ＭＳ 明朝" w:hAnsi="ＭＳ 明朝" w:hint="eastAsia"/>
          <w:sz w:val="22"/>
        </w:rPr>
        <w:t>（実人数）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"/>
        <w:gridCol w:w="2170"/>
        <w:gridCol w:w="1663"/>
        <w:gridCol w:w="1664"/>
        <w:gridCol w:w="1664"/>
        <w:gridCol w:w="1664"/>
      </w:tblGrid>
      <w:tr w:rsidR="00D53874" w:rsidRPr="007D1CBE" w:rsidTr="003E106D">
        <w:tc>
          <w:tcPr>
            <w:tcW w:w="2405" w:type="dxa"/>
            <w:gridSpan w:val="2"/>
            <w:tcBorders>
              <w:left w:val="single" w:sz="4" w:space="0" w:color="auto"/>
            </w:tcBorders>
          </w:tcPr>
          <w:p w:rsidR="00D53874" w:rsidRPr="007D1CBE" w:rsidRDefault="00D53874" w:rsidP="00D5387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3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D53874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A0A74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D53874" w:rsidRPr="007D1CBE" w:rsidTr="003E106D">
        <w:tc>
          <w:tcPr>
            <w:tcW w:w="2405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53874" w:rsidRPr="007D1CBE" w:rsidRDefault="00D53874" w:rsidP="00361D4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663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8B126D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3E106D" w:rsidRPr="007D1CBE" w:rsidTr="003E106D"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E106D" w:rsidRPr="007D1CBE" w:rsidRDefault="003E106D" w:rsidP="003E106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0612C9">
              <w:rPr>
                <w:rFonts w:ascii="ＭＳ 明朝" w:eastAsia="ＭＳ 明朝" w:hAnsi="ＭＳ 明朝"/>
                <w:sz w:val="22"/>
              </w:rPr>
              <w:t>19歳未満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3E106D" w:rsidRPr="007D1CBE" w:rsidTr="003E106D">
        <w:tc>
          <w:tcPr>
            <w:tcW w:w="235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E106D" w:rsidRPr="007D1CBE" w:rsidRDefault="003E106D" w:rsidP="003E10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12C9">
              <w:rPr>
                <w:rFonts w:ascii="ＭＳ 明朝" w:eastAsia="ＭＳ 明朝" w:hAnsi="ＭＳ 明朝"/>
                <w:sz w:val="22"/>
              </w:rPr>
              <w:t>19歳</w:t>
            </w:r>
            <w:r>
              <w:rPr>
                <w:rFonts w:ascii="ＭＳ 明朝" w:eastAsia="ＭＳ 明朝" w:hAnsi="ＭＳ 明朝" w:hint="eastAsia"/>
                <w:sz w:val="22"/>
              </w:rPr>
              <w:t>以上</w:t>
            </w:r>
            <w:r w:rsidRPr="000612C9">
              <w:rPr>
                <w:rFonts w:ascii="ＭＳ 明朝" w:eastAsia="ＭＳ 明朝" w:hAnsi="ＭＳ 明朝"/>
                <w:sz w:val="22"/>
              </w:rPr>
              <w:t>20</w:t>
            </w:r>
            <w:r>
              <w:rPr>
                <w:rFonts w:ascii="ＭＳ 明朝" w:eastAsia="ＭＳ 明朝" w:hAnsi="ＭＳ 明朝" w:hint="eastAsia"/>
                <w:sz w:val="22"/>
              </w:rPr>
              <w:t>歳未満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3E106D" w:rsidRPr="007D1CBE" w:rsidTr="003E106D">
        <w:tc>
          <w:tcPr>
            <w:tcW w:w="235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3E106D" w:rsidRPr="007D1CBE" w:rsidRDefault="003E106D" w:rsidP="003E10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20歳以上21歳未満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3E106D" w:rsidRPr="007D1CBE" w:rsidTr="003E106D"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E106D" w:rsidRPr="007D1CBE" w:rsidRDefault="003E106D" w:rsidP="003E10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22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歳</w:t>
            </w:r>
            <w:r>
              <w:rPr>
                <w:rFonts w:ascii="ＭＳ 明朝" w:eastAsia="ＭＳ 明朝" w:hAnsi="ＭＳ 明朝" w:hint="eastAsia"/>
                <w:sz w:val="22"/>
              </w:rPr>
              <w:t>以上</w:t>
            </w:r>
          </w:p>
        </w:tc>
        <w:tc>
          <w:tcPr>
            <w:tcW w:w="166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:rsidR="00E93EBD" w:rsidRDefault="00E93EBD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2C9" w:rsidRPr="007D1CBE" w:rsidRDefault="000612C9">
      <w:pPr>
        <w:widowControl/>
        <w:jc w:val="left"/>
        <w:rPr>
          <w:rFonts w:ascii="ＭＳ 明朝" w:eastAsia="ＭＳ 明朝" w:hAnsi="ＭＳ 明朝"/>
          <w:sz w:val="22"/>
        </w:rPr>
        <w:sectPr w:rsidR="000612C9" w:rsidRPr="007D1CBE" w:rsidSect="008C4256">
          <w:headerReference w:type="default" r:id="rId9"/>
          <w:type w:val="continuous"/>
          <w:pgSz w:w="11906" w:h="16838" w:code="9"/>
          <w:pgMar w:top="1418" w:right="1418" w:bottom="1418" w:left="1418" w:header="624" w:footer="624" w:gutter="0"/>
          <w:cols w:space="425"/>
          <w:docGrid w:type="lines" w:linePitch="360"/>
        </w:sectPr>
      </w:pPr>
    </w:p>
    <w:p w:rsidR="004E53B8" w:rsidRPr="007D1CBE" w:rsidRDefault="000612C9" w:rsidP="000612C9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ED2451">
        <w:rPr>
          <w:rFonts w:ascii="ＭＳ 明朝" w:eastAsia="ＭＳ 明朝" w:hAnsi="ＭＳ 明朝" w:hint="eastAsia"/>
          <w:sz w:val="22"/>
        </w:rPr>
        <w:t>生活相談</w:t>
      </w:r>
      <w:r w:rsidR="00361D46" w:rsidRPr="007D1CBE">
        <w:rPr>
          <w:rFonts w:ascii="ＭＳ 明朝" w:eastAsia="ＭＳ 明朝" w:hAnsi="ＭＳ 明朝" w:hint="eastAsia"/>
          <w:sz w:val="22"/>
        </w:rPr>
        <w:t>支援内容別件数</w:t>
      </w:r>
      <w:r w:rsidR="000D3F53">
        <w:rPr>
          <w:rFonts w:ascii="ＭＳ 明朝" w:eastAsia="ＭＳ 明朝" w:hAnsi="ＭＳ 明朝" w:hint="eastAsia"/>
          <w:sz w:val="22"/>
        </w:rPr>
        <w:t>（延べ件数）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"/>
        <w:gridCol w:w="2170"/>
        <w:gridCol w:w="1663"/>
        <w:gridCol w:w="1664"/>
        <w:gridCol w:w="1664"/>
        <w:gridCol w:w="1664"/>
      </w:tblGrid>
      <w:tr w:rsidR="00D53874" w:rsidRPr="007D1CBE" w:rsidTr="00D53874">
        <w:tc>
          <w:tcPr>
            <w:tcW w:w="2405" w:type="dxa"/>
            <w:gridSpan w:val="2"/>
          </w:tcPr>
          <w:p w:rsidR="00D53874" w:rsidRPr="007D1CBE" w:rsidRDefault="00D53874" w:rsidP="00D5387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3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D53874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A0A74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D53874" w:rsidRPr="007D1CBE" w:rsidTr="00D53874">
        <w:tc>
          <w:tcPr>
            <w:tcW w:w="240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663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0612C9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3E106D" w:rsidRPr="007D1CBE" w:rsidTr="003E106D">
        <w:tc>
          <w:tcPr>
            <w:tcW w:w="235" w:type="dxa"/>
            <w:vMerge w:val="restart"/>
            <w:tcBorders>
              <w:top w:val="nil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E106D" w:rsidRPr="007D1CBE" w:rsidRDefault="003E106D" w:rsidP="003E10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電話相談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3E106D" w:rsidRPr="007D1CBE" w:rsidTr="003E106D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3E106D" w:rsidRPr="007D1CBE" w:rsidRDefault="003E106D" w:rsidP="003E10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訪問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3E106D" w:rsidRPr="007D1CBE" w:rsidTr="003E106D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3E106D" w:rsidRDefault="003E106D" w:rsidP="003E10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来所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3E106D" w:rsidRPr="007D1CBE" w:rsidTr="003E106D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3E106D" w:rsidRDefault="003E106D" w:rsidP="003E10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3E106D" w:rsidRPr="007D1CBE" w:rsidTr="003E106D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3E106D" w:rsidRDefault="003E106D" w:rsidP="003E10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手紙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3E106D" w:rsidRPr="007D1CBE" w:rsidTr="003E106D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E106D" w:rsidRPr="007D1CBE" w:rsidRDefault="003E106D" w:rsidP="003E10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66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</w:tr>
    </w:tbl>
    <w:p w:rsidR="004E53B8" w:rsidRDefault="00634D85" w:rsidP="004E53B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※その他の場合、その</w:t>
      </w:r>
      <w:r w:rsidR="0057027B">
        <w:rPr>
          <w:rFonts w:ascii="ＭＳ 明朝" w:eastAsia="ＭＳ 明朝" w:hAnsi="ＭＳ 明朝" w:hint="eastAsia"/>
          <w:sz w:val="22"/>
        </w:rPr>
        <w:t>支援</w:t>
      </w:r>
      <w:r>
        <w:rPr>
          <w:rFonts w:ascii="ＭＳ 明朝" w:eastAsia="ＭＳ 明朝" w:hAnsi="ＭＳ 明朝" w:hint="eastAsia"/>
          <w:sz w:val="22"/>
        </w:rPr>
        <w:t>内容</w:t>
      </w:r>
      <w:r w:rsidR="008C6A35">
        <w:rPr>
          <w:rFonts w:ascii="ＭＳ 明朝" w:eastAsia="ＭＳ 明朝" w:hAnsi="ＭＳ 明朝" w:hint="eastAsia"/>
          <w:sz w:val="22"/>
        </w:rPr>
        <w:t>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A01E6" w:rsidTr="002849ED">
        <w:trPr>
          <w:trHeight w:val="2493"/>
        </w:trPr>
        <w:tc>
          <w:tcPr>
            <w:tcW w:w="9060" w:type="dxa"/>
          </w:tcPr>
          <w:p w:rsidR="00CA01E6" w:rsidRDefault="00CA01E6" w:rsidP="004E53B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34D85" w:rsidRDefault="00634D85" w:rsidP="004E53B8">
      <w:pPr>
        <w:widowControl/>
        <w:jc w:val="left"/>
        <w:rPr>
          <w:rFonts w:ascii="ＭＳ 明朝" w:eastAsia="ＭＳ 明朝" w:hAnsi="ＭＳ 明朝"/>
          <w:sz w:val="22"/>
        </w:rPr>
      </w:pPr>
    </w:p>
    <w:p w:rsidR="00415042" w:rsidRDefault="003E106D" w:rsidP="00415042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15042">
        <w:rPr>
          <w:rFonts w:ascii="ＭＳ 明朝" w:eastAsia="ＭＳ 明朝" w:hAnsi="ＭＳ 明朝" w:hint="eastAsia"/>
          <w:sz w:val="22"/>
        </w:rPr>
        <w:t>○相談内容別件数</w:t>
      </w:r>
      <w:r w:rsidR="00AE791C">
        <w:rPr>
          <w:rFonts w:ascii="ＭＳ 明朝" w:eastAsia="ＭＳ 明朝" w:hAnsi="ＭＳ 明朝" w:hint="eastAsia"/>
          <w:sz w:val="22"/>
        </w:rPr>
        <w:t>（退所児童）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35"/>
        <w:gridCol w:w="3162"/>
        <w:gridCol w:w="2835"/>
        <w:gridCol w:w="2835"/>
      </w:tblGrid>
      <w:tr w:rsidR="00415042" w:rsidRPr="00D53874" w:rsidTr="00C54B2D">
        <w:tc>
          <w:tcPr>
            <w:tcW w:w="3397" w:type="dxa"/>
            <w:gridSpan w:val="2"/>
            <w:vMerge w:val="restart"/>
            <w:vAlign w:val="center"/>
          </w:tcPr>
          <w:p w:rsidR="00415042" w:rsidRPr="007D1CBE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相談内容</w:t>
            </w:r>
          </w:p>
        </w:tc>
        <w:tc>
          <w:tcPr>
            <w:tcW w:w="5670" w:type="dxa"/>
            <w:gridSpan w:val="2"/>
          </w:tcPr>
          <w:p w:rsidR="00415042" w:rsidRPr="00D53874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件数</w:t>
            </w:r>
          </w:p>
        </w:tc>
      </w:tr>
      <w:tr w:rsidR="00415042" w:rsidRPr="00D53874" w:rsidTr="00C54B2D">
        <w:tc>
          <w:tcPr>
            <w:tcW w:w="33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15042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5042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5042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</w:tr>
      <w:tr w:rsidR="00415042" w:rsidRPr="007D1CBE" w:rsidTr="00C54B2D">
        <w:tc>
          <w:tcPr>
            <w:tcW w:w="3397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415042" w:rsidRPr="007D1CBE" w:rsidRDefault="00415042" w:rsidP="00C54B2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415042" w:rsidRDefault="00AE791C" w:rsidP="00C54B2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415042" w:rsidRPr="007D1CBE" w:rsidRDefault="00415042" w:rsidP="00C54B2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RPr="007D1CBE" w:rsidTr="00AE791C">
        <w:tc>
          <w:tcPr>
            <w:tcW w:w="235" w:type="dxa"/>
            <w:vMerge w:val="restart"/>
            <w:tcBorders>
              <w:top w:val="nil"/>
              <w:right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Pr="007D1CBE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仕事（人間関係、給与等）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1B6785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Pr="007D1CBE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RPr="007D1CBE" w:rsidTr="00AE791C">
        <w:tc>
          <w:tcPr>
            <w:tcW w:w="235" w:type="dxa"/>
            <w:vMerge/>
            <w:tcBorders>
              <w:top w:val="nil"/>
              <w:right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Pr="007D1CBE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交友関係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1B6785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Pr="007D1CBE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Tr="00AE791C">
        <w:tc>
          <w:tcPr>
            <w:tcW w:w="235" w:type="dxa"/>
            <w:vMerge/>
            <w:tcBorders>
              <w:top w:val="nil"/>
              <w:right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家族関係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1B6785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Tr="00AE791C">
        <w:tc>
          <w:tcPr>
            <w:tcW w:w="235" w:type="dxa"/>
            <w:vMerge/>
            <w:tcBorders>
              <w:top w:val="nil"/>
              <w:right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健康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1B6785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Tr="00AE791C">
        <w:tc>
          <w:tcPr>
            <w:tcW w:w="235" w:type="dxa"/>
            <w:vMerge/>
            <w:tcBorders>
              <w:top w:val="nil"/>
              <w:right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学校関係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1B6785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RPr="007D1CBE" w:rsidTr="00AE791C">
        <w:tc>
          <w:tcPr>
            <w:tcW w:w="235" w:type="dxa"/>
            <w:vMerge/>
            <w:tcBorders>
              <w:top w:val="nil"/>
              <w:right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1C" w:rsidRPr="007D1CBE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1B6785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</w:tbl>
    <w:p w:rsidR="00415042" w:rsidRDefault="00415042" w:rsidP="004E53B8">
      <w:pPr>
        <w:widowControl/>
        <w:jc w:val="left"/>
        <w:rPr>
          <w:rFonts w:ascii="ＭＳ 明朝" w:eastAsia="ＭＳ 明朝" w:hAnsi="ＭＳ 明朝"/>
          <w:sz w:val="22"/>
        </w:rPr>
      </w:pPr>
    </w:p>
    <w:p w:rsidR="008C6A35" w:rsidRDefault="008C6A35" w:rsidP="004E53B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※その他の場合、その相談内容について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6A35" w:rsidTr="008E2693">
        <w:trPr>
          <w:trHeight w:val="3402"/>
        </w:trPr>
        <w:tc>
          <w:tcPr>
            <w:tcW w:w="9060" w:type="dxa"/>
          </w:tcPr>
          <w:p w:rsidR="008C6A35" w:rsidRDefault="008C6A35" w:rsidP="004E53B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E106D" w:rsidRDefault="003E106D" w:rsidP="004E53B8">
      <w:pPr>
        <w:widowControl/>
        <w:jc w:val="left"/>
        <w:rPr>
          <w:rFonts w:ascii="ＭＳ 明朝" w:eastAsia="ＭＳ 明朝" w:hAnsi="ＭＳ 明朝"/>
          <w:sz w:val="22"/>
        </w:rPr>
      </w:pPr>
    </w:p>
    <w:p w:rsidR="00361D46" w:rsidRPr="007D1CBE" w:rsidRDefault="008B126D" w:rsidP="004E53B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361D46" w:rsidRPr="007D1CBE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業務実施により気づいた点、課題</w:t>
      </w:r>
      <w:r w:rsidR="00C2229E">
        <w:rPr>
          <w:rFonts w:ascii="ＭＳ 明朝" w:eastAsia="ＭＳ 明朝" w:hAnsi="ＭＳ 明朝" w:hint="eastAsia"/>
          <w:sz w:val="22"/>
        </w:rPr>
        <w:t>、児童等からの要望など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486E" w:rsidRPr="007D1CBE" w:rsidTr="00B33B0C">
        <w:trPr>
          <w:trHeight w:val="6540"/>
        </w:trPr>
        <w:tc>
          <w:tcPr>
            <w:tcW w:w="9060" w:type="dxa"/>
          </w:tcPr>
          <w:p w:rsidR="0013486E" w:rsidRPr="007D1CBE" w:rsidRDefault="0013486E" w:rsidP="004E53B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612C9" w:rsidRDefault="000612C9" w:rsidP="008017CD">
      <w:pPr>
        <w:jc w:val="right"/>
        <w:rPr>
          <w:rFonts w:ascii="ＭＳ 明朝" w:eastAsia="ＭＳ 明朝" w:hAnsi="ＭＳ 明朝"/>
          <w:sz w:val="22"/>
        </w:rPr>
      </w:pPr>
    </w:p>
    <w:p w:rsidR="000612C9" w:rsidRDefault="000612C9" w:rsidP="008017CD">
      <w:pPr>
        <w:jc w:val="right"/>
        <w:rPr>
          <w:rFonts w:ascii="ＭＳ 明朝" w:eastAsia="ＭＳ 明朝" w:hAnsi="ＭＳ 明朝"/>
          <w:sz w:val="22"/>
        </w:rPr>
      </w:pPr>
    </w:p>
    <w:p w:rsidR="008C6A35" w:rsidRDefault="008C6A35" w:rsidP="008017CD">
      <w:pPr>
        <w:jc w:val="right"/>
        <w:rPr>
          <w:rFonts w:ascii="ＭＳ 明朝" w:eastAsia="ＭＳ 明朝" w:hAnsi="ＭＳ 明朝"/>
          <w:sz w:val="22"/>
        </w:rPr>
      </w:pPr>
    </w:p>
    <w:p w:rsidR="008C6A35" w:rsidRDefault="008C6A35" w:rsidP="008017CD">
      <w:pPr>
        <w:jc w:val="right"/>
        <w:rPr>
          <w:rFonts w:ascii="ＭＳ 明朝" w:eastAsia="ＭＳ 明朝" w:hAnsi="ＭＳ 明朝"/>
          <w:sz w:val="22"/>
        </w:rPr>
      </w:pPr>
    </w:p>
    <w:p w:rsidR="008C6A35" w:rsidRDefault="008C6A35" w:rsidP="008017CD">
      <w:pPr>
        <w:jc w:val="right"/>
        <w:rPr>
          <w:rFonts w:ascii="ＭＳ 明朝" w:eastAsia="ＭＳ 明朝" w:hAnsi="ＭＳ 明朝"/>
          <w:sz w:val="22"/>
        </w:rPr>
      </w:pPr>
    </w:p>
    <w:p w:rsidR="008C6A35" w:rsidRDefault="008C6A35" w:rsidP="008017CD">
      <w:pPr>
        <w:jc w:val="right"/>
        <w:rPr>
          <w:rFonts w:ascii="ＭＳ 明朝" w:eastAsia="ＭＳ 明朝" w:hAnsi="ＭＳ 明朝"/>
          <w:sz w:val="22"/>
        </w:rPr>
      </w:pPr>
    </w:p>
    <w:p w:rsidR="008C6A35" w:rsidRDefault="008C6A35" w:rsidP="008017CD">
      <w:pPr>
        <w:jc w:val="right"/>
        <w:rPr>
          <w:rFonts w:ascii="ＭＳ 明朝" w:eastAsia="ＭＳ 明朝" w:hAnsi="ＭＳ 明朝"/>
          <w:sz w:val="22"/>
        </w:rPr>
      </w:pPr>
    </w:p>
    <w:p w:rsidR="008C6A35" w:rsidRDefault="008C6A35" w:rsidP="008017CD">
      <w:pPr>
        <w:jc w:val="right"/>
        <w:rPr>
          <w:rFonts w:ascii="ＭＳ 明朝" w:eastAsia="ＭＳ 明朝" w:hAnsi="ＭＳ 明朝"/>
          <w:sz w:val="22"/>
        </w:rPr>
      </w:pPr>
    </w:p>
    <w:p w:rsidR="008C6A35" w:rsidRDefault="008C6A35" w:rsidP="008017CD">
      <w:pPr>
        <w:jc w:val="right"/>
        <w:rPr>
          <w:rFonts w:ascii="ＭＳ 明朝" w:eastAsia="ＭＳ 明朝" w:hAnsi="ＭＳ 明朝"/>
          <w:sz w:val="22"/>
        </w:rPr>
      </w:pPr>
    </w:p>
    <w:p w:rsidR="008017CD" w:rsidRPr="00B27219" w:rsidRDefault="008017CD" w:rsidP="008017CD">
      <w:pPr>
        <w:jc w:val="right"/>
        <w:rPr>
          <w:rFonts w:ascii="ＭＳ 明朝" w:eastAsia="ＭＳ 明朝" w:hAnsi="ＭＳ 明朝"/>
          <w:sz w:val="22"/>
        </w:rPr>
      </w:pPr>
      <w:r w:rsidRPr="00B27219">
        <w:rPr>
          <w:rFonts w:ascii="ＭＳ 明朝" w:eastAsia="ＭＳ 明朝" w:hAnsi="ＭＳ 明朝" w:hint="eastAsia"/>
          <w:sz w:val="22"/>
        </w:rPr>
        <w:t>令和　　年　　月　　日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8017CD" w:rsidP="008017CD">
      <w:pPr>
        <w:wordWrap w:val="0"/>
        <w:autoSpaceDE w:val="0"/>
        <w:autoSpaceDN w:val="0"/>
        <w:adjustRightInd w:val="0"/>
        <w:spacing w:line="363" w:lineRule="atLeast"/>
        <w:ind w:firstLineChars="100" w:firstLine="220"/>
        <w:rPr>
          <w:rFonts w:ascii="ＭＳ 明朝" w:eastAsia="ＭＳ 明朝" w:hAnsi="Century" w:cs="ＭＳ 明朝"/>
          <w:kern w:val="0"/>
          <w:sz w:val="22"/>
        </w:rPr>
      </w:pPr>
      <w:r w:rsidRPr="00B27219">
        <w:rPr>
          <w:rFonts w:ascii="ＭＳ 明朝" w:eastAsia="ＭＳ 明朝" w:hAnsi="Century" w:cs="ＭＳ 明朝" w:hint="eastAsia"/>
          <w:kern w:val="0"/>
          <w:sz w:val="22"/>
        </w:rPr>
        <w:t>山梨県知事　　長</w:t>
      </w:r>
      <w:r>
        <w:rPr>
          <w:rFonts w:ascii="ＭＳ 明朝" w:eastAsia="ＭＳ 明朝" w:hAnsi="Century" w:cs="ＭＳ 明朝" w:hint="eastAsia"/>
          <w:kern w:val="0"/>
          <w:sz w:val="22"/>
        </w:rPr>
        <w:t xml:space="preserve"> </w:t>
      </w:r>
      <w:r w:rsidRPr="00B27219">
        <w:rPr>
          <w:rFonts w:ascii="ＭＳ 明朝" w:eastAsia="ＭＳ 明朝" w:hAnsi="Century" w:cs="ＭＳ 明朝" w:hint="eastAsia"/>
          <w:kern w:val="0"/>
          <w:sz w:val="22"/>
        </w:rPr>
        <w:t>崎　幸太郎　　殿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住　　　　所　　　　　　　　　　　　　　　　</w:t>
      </w: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商号又は名称　　　　　　　　　　　　　　　　</w:t>
      </w: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代表者職氏名　　　　　　　　　　　　　印　　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F90D80" w:rsidP="008017CD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事業実績</w:t>
      </w:r>
      <w:r w:rsidR="008017CD" w:rsidRPr="00B27219">
        <w:rPr>
          <w:rFonts w:ascii="ＭＳ 明朝" w:eastAsia="ＭＳ 明朝" w:hAnsi="ＭＳ 明朝" w:cs="Times New Roman" w:hint="eastAsia"/>
          <w:kern w:val="0"/>
          <w:sz w:val="22"/>
        </w:rPr>
        <w:t>報告書</w:t>
      </w:r>
    </w:p>
    <w:p w:rsidR="00F90D80" w:rsidRDefault="00F90D80" w:rsidP="00F90D80">
      <w:pPr>
        <w:rPr>
          <w:rFonts w:ascii="Century" w:eastAsia="ＭＳ 明朝" w:hAnsi="Century" w:cs="Times New Roman"/>
          <w:sz w:val="22"/>
        </w:rPr>
      </w:pPr>
    </w:p>
    <w:p w:rsidR="000C68DE" w:rsidRPr="00F90D80" w:rsidRDefault="000C68DE" w:rsidP="00F90D80">
      <w:pPr>
        <w:rPr>
          <w:rFonts w:ascii="Century" w:eastAsia="ＭＳ 明朝" w:hAnsi="Century" w:cs="Times New Roman"/>
          <w:sz w:val="22"/>
        </w:rPr>
      </w:pPr>
    </w:p>
    <w:p w:rsidR="00F90D80" w:rsidRPr="00F90D80" w:rsidRDefault="00F90D80" w:rsidP="00076138">
      <w:pPr>
        <w:wordWrap w:val="0"/>
        <w:autoSpaceDE w:val="0"/>
        <w:autoSpaceDN w:val="0"/>
        <w:adjustRightInd w:val="0"/>
        <w:spacing w:line="363" w:lineRule="atLeast"/>
        <w:ind w:firstLineChars="100" w:firstLine="220"/>
        <w:rPr>
          <w:rFonts w:ascii="ＭＳ 明朝" w:eastAsia="ＭＳ 明朝" w:hAnsi="Century" w:cs="ＭＳ 明朝"/>
          <w:kern w:val="0"/>
          <w:sz w:val="22"/>
        </w:rPr>
      </w:pPr>
      <w:r w:rsidRPr="00F90D80">
        <w:rPr>
          <w:rFonts w:ascii="ＭＳ 明朝" w:eastAsia="ＭＳ 明朝" w:hAnsi="Century" w:cs="ＭＳ 明朝" w:hint="eastAsia"/>
          <w:kern w:val="0"/>
          <w:sz w:val="22"/>
        </w:rPr>
        <w:t>令和　年　月　日付けで委託</w:t>
      </w:r>
      <w:r w:rsidR="000612C9">
        <w:rPr>
          <w:rFonts w:ascii="ＭＳ 明朝" w:eastAsia="ＭＳ 明朝" w:hAnsi="Century" w:cs="ＭＳ 明朝" w:hint="eastAsia"/>
          <w:kern w:val="0"/>
          <w:sz w:val="22"/>
        </w:rPr>
        <w:t>を受けた令和　年度児童養護施設等退所者自立サポート</w:t>
      </w:r>
      <w:r w:rsidRPr="00F90D80">
        <w:rPr>
          <w:rFonts w:ascii="ＭＳ 明朝" w:eastAsia="ＭＳ 明朝" w:hAnsi="Century" w:cs="ＭＳ 明朝" w:hint="eastAsia"/>
          <w:kern w:val="0"/>
          <w:sz w:val="22"/>
        </w:rPr>
        <w:t>事業が完了したので、</w:t>
      </w:r>
      <w:r w:rsidR="006F1BFF">
        <w:rPr>
          <w:rFonts w:ascii="ＭＳ 明朝" w:eastAsia="ＭＳ 明朝" w:hAnsi="Century" w:cs="ＭＳ 明朝" w:hint="eastAsia"/>
          <w:kern w:val="0"/>
          <w:sz w:val="22"/>
        </w:rPr>
        <w:t>関係書類を添えて</w:t>
      </w:r>
      <w:r w:rsidR="007127C4">
        <w:rPr>
          <w:rFonts w:ascii="ＭＳ 明朝" w:eastAsia="ＭＳ 明朝" w:hAnsi="Century" w:cs="ＭＳ 明朝" w:hint="eastAsia"/>
          <w:kern w:val="0"/>
          <w:sz w:val="22"/>
        </w:rPr>
        <w:t>別紙</w:t>
      </w:r>
      <w:r w:rsidRPr="00F90D80">
        <w:rPr>
          <w:rFonts w:ascii="ＭＳ 明朝" w:eastAsia="ＭＳ 明朝" w:hAnsi="Century" w:cs="ＭＳ 明朝" w:hint="eastAsia"/>
          <w:kern w:val="0"/>
          <w:sz w:val="22"/>
        </w:rPr>
        <w:t>のとおり報告します。</w:t>
      </w:r>
    </w:p>
    <w:p w:rsidR="008017CD" w:rsidRDefault="008017CD" w:rsidP="004D5B1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C200B" w:rsidRPr="00076138" w:rsidRDefault="00BC200B" w:rsidP="004D5B1C">
      <w:pPr>
        <w:jc w:val="left"/>
        <w:rPr>
          <w:rFonts w:ascii="ＭＳ 明朝" w:eastAsia="ＭＳ 明朝" w:hAnsi="ＭＳ 明朝"/>
          <w:sz w:val="22"/>
        </w:rPr>
      </w:pPr>
    </w:p>
    <w:p w:rsidR="009D4DDE" w:rsidRPr="00076138" w:rsidRDefault="009D4DDE" w:rsidP="004D5B1C">
      <w:pPr>
        <w:jc w:val="left"/>
        <w:rPr>
          <w:rFonts w:ascii="ＭＳ 明朝" w:eastAsia="ＭＳ 明朝" w:hAnsi="ＭＳ 明朝"/>
          <w:sz w:val="22"/>
        </w:rPr>
      </w:pPr>
    </w:p>
    <w:p w:rsidR="009D4DDE" w:rsidRPr="00076138" w:rsidRDefault="009D4DDE" w:rsidP="00076138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9D4DDE" w:rsidRPr="00076138" w:rsidRDefault="009D4DDE" w:rsidP="00076138">
      <w:pPr>
        <w:spacing w:line="360" w:lineRule="atLeast"/>
        <w:rPr>
          <w:rFonts w:ascii="ＭＳ 明朝" w:eastAsia="ＭＳ 明朝" w:hAnsi="ＭＳ 明朝"/>
          <w:sz w:val="22"/>
        </w:rPr>
      </w:pPr>
      <w:r w:rsidRPr="00076138">
        <w:rPr>
          <w:rFonts w:ascii="ＭＳ 明朝" w:eastAsia="ＭＳ 明朝" w:hAnsi="ＭＳ 明朝" w:hint="eastAsia"/>
          <w:sz w:val="22"/>
        </w:rPr>
        <w:t>○令和　年度事業実績報告書（様式２</w:t>
      </w:r>
      <w:r w:rsidR="002C4D09">
        <w:rPr>
          <w:rFonts w:ascii="ＭＳ 明朝" w:eastAsia="ＭＳ 明朝" w:hAnsi="ＭＳ 明朝" w:hint="eastAsia"/>
          <w:sz w:val="22"/>
        </w:rPr>
        <w:t>別紙</w:t>
      </w:r>
      <w:r w:rsidRPr="00076138">
        <w:rPr>
          <w:rFonts w:ascii="ＭＳ 明朝" w:eastAsia="ＭＳ 明朝" w:hAnsi="ＭＳ 明朝" w:hint="eastAsia"/>
          <w:sz w:val="22"/>
        </w:rPr>
        <w:t>）</w:t>
      </w:r>
    </w:p>
    <w:p w:rsidR="00076138" w:rsidRDefault="009D4DDE" w:rsidP="00076138">
      <w:pPr>
        <w:spacing w:line="360" w:lineRule="atLeast"/>
        <w:rPr>
          <w:rFonts w:ascii="ＭＳ 明朝" w:eastAsia="ＭＳ 明朝" w:hAnsi="Century" w:cs="ＭＳ 明朝"/>
          <w:kern w:val="0"/>
          <w:sz w:val="22"/>
        </w:rPr>
      </w:pPr>
      <w:r w:rsidRPr="00076138">
        <w:rPr>
          <w:rFonts w:ascii="ＭＳ 明朝" w:eastAsia="ＭＳ 明朝" w:hAnsi="ＭＳ 明朝" w:hint="eastAsia"/>
          <w:sz w:val="22"/>
        </w:rPr>
        <w:t>○</w:t>
      </w:r>
      <w:r w:rsidR="00076138">
        <w:rPr>
          <w:rFonts w:ascii="ＭＳ 明朝" w:eastAsia="ＭＳ 明朝" w:hAnsi="ＭＳ 明朝" w:hint="eastAsia"/>
          <w:sz w:val="22"/>
        </w:rPr>
        <w:t>令和　年度</w:t>
      </w:r>
      <w:r w:rsidR="00076138">
        <w:rPr>
          <w:rFonts w:ascii="ＭＳ 明朝" w:eastAsia="ＭＳ 明朝" w:hAnsi="Century" w:cs="ＭＳ 明朝" w:hint="eastAsia"/>
          <w:kern w:val="0"/>
          <w:sz w:val="22"/>
        </w:rPr>
        <w:t>児童養護施設等退所者自立サポート</w:t>
      </w:r>
      <w:r w:rsidR="00076138" w:rsidRPr="00F90D80">
        <w:rPr>
          <w:rFonts w:ascii="ＭＳ 明朝" w:eastAsia="ＭＳ 明朝" w:hAnsi="Century" w:cs="ＭＳ 明朝" w:hint="eastAsia"/>
          <w:kern w:val="0"/>
          <w:sz w:val="22"/>
        </w:rPr>
        <w:t>事業</w:t>
      </w:r>
      <w:r w:rsidR="00076138">
        <w:rPr>
          <w:rFonts w:ascii="ＭＳ 明朝" w:eastAsia="ＭＳ 明朝" w:hAnsi="Century" w:cs="ＭＳ 明朝" w:hint="eastAsia"/>
          <w:kern w:val="0"/>
          <w:sz w:val="22"/>
        </w:rPr>
        <w:t>収支決算見込書</w:t>
      </w:r>
    </w:p>
    <w:p w:rsidR="009D4DDE" w:rsidRPr="009D4DDE" w:rsidRDefault="00076138" w:rsidP="00076138">
      <w:pPr>
        <w:spacing w:line="360" w:lineRule="atLeast"/>
        <w:rPr>
          <w:rFonts w:ascii="ＭＳ 明朝" w:eastAsia="ＭＳ 明朝" w:hAnsi="ＭＳ 明朝"/>
          <w:sz w:val="22"/>
        </w:rPr>
        <w:sectPr w:rsidR="009D4DDE" w:rsidRPr="009D4DDE" w:rsidSect="008C4256">
          <w:headerReference w:type="default" r:id="rId10"/>
          <w:type w:val="continuous"/>
          <w:pgSz w:w="11906" w:h="16838" w:code="9"/>
          <w:pgMar w:top="1418" w:right="1418" w:bottom="1418" w:left="1418" w:header="624" w:footer="624" w:gutter="0"/>
          <w:cols w:space="425"/>
          <w:docGrid w:type="lines" w:linePitch="360"/>
        </w:sectPr>
      </w:pPr>
      <w:r>
        <w:rPr>
          <w:rFonts w:ascii="ＭＳ 明朝" w:eastAsia="ＭＳ 明朝" w:hAnsi="Century" w:cs="ＭＳ 明朝" w:hint="eastAsia"/>
          <w:kern w:val="0"/>
          <w:sz w:val="22"/>
        </w:rPr>
        <w:t>○その他知事が必要と認める書類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7D1CBE" w:rsidRPr="007D1CBE" w:rsidRDefault="007D1CBE" w:rsidP="007D1CBE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7D1CBE">
        <w:rPr>
          <w:rFonts w:ascii="ＭＳ 明朝" w:eastAsia="ＭＳ 明朝" w:hAnsi="ＭＳ 明朝" w:cs="Times New Roman" w:hint="eastAsia"/>
          <w:kern w:val="0"/>
          <w:sz w:val="22"/>
        </w:rPr>
        <w:t>令和　年度事業</w:t>
      </w:r>
      <w:r>
        <w:rPr>
          <w:rFonts w:ascii="ＭＳ 明朝" w:eastAsia="ＭＳ 明朝" w:hAnsi="ＭＳ 明朝" w:cs="Times New Roman" w:hint="eastAsia"/>
          <w:kern w:val="0"/>
          <w:sz w:val="22"/>
        </w:rPr>
        <w:t>実績</w:t>
      </w:r>
      <w:r w:rsidRPr="007D1CBE">
        <w:rPr>
          <w:rFonts w:ascii="ＭＳ 明朝" w:eastAsia="ＭＳ 明朝" w:hAnsi="ＭＳ 明朝" w:cs="Times New Roman" w:hint="eastAsia"/>
          <w:kern w:val="0"/>
          <w:sz w:val="22"/>
        </w:rPr>
        <w:t>報告書</w:t>
      </w:r>
    </w:p>
    <w:p w:rsidR="007D1CBE" w:rsidRDefault="007D1CBE" w:rsidP="007D1CBE">
      <w:pPr>
        <w:widowControl/>
        <w:jc w:val="left"/>
        <w:rPr>
          <w:rFonts w:ascii="ＭＳ 明朝" w:eastAsia="ＭＳ 明朝" w:hAnsi="ＭＳ 明朝"/>
          <w:sz w:val="22"/>
        </w:rPr>
      </w:pPr>
    </w:p>
    <w:p w:rsidR="007D1CBE" w:rsidRPr="007D1CBE" w:rsidRDefault="007D1CBE" w:rsidP="007D1CBE">
      <w:pPr>
        <w:widowControl/>
        <w:jc w:val="left"/>
        <w:rPr>
          <w:rFonts w:ascii="ＭＳ 明朝" w:eastAsia="ＭＳ 明朝" w:hAnsi="ＭＳ 明朝"/>
          <w:sz w:val="22"/>
        </w:rPr>
      </w:pPr>
    </w:p>
    <w:p w:rsidR="007D1CBE" w:rsidRPr="007D1CBE" w:rsidRDefault="007D1CBE" w:rsidP="007D1CBE">
      <w:pPr>
        <w:widowControl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>１ 業務実施期間　令和　年　月　日 ～ 令和　年　月　日</w:t>
      </w:r>
    </w:p>
    <w:p w:rsidR="007D1CBE" w:rsidRDefault="007D1CBE" w:rsidP="007D1CBE">
      <w:pPr>
        <w:widowControl/>
        <w:jc w:val="left"/>
        <w:rPr>
          <w:rFonts w:ascii="ＭＳ 明朝" w:eastAsia="ＭＳ 明朝" w:hAnsi="ＭＳ 明朝"/>
          <w:sz w:val="22"/>
        </w:rPr>
      </w:pPr>
    </w:p>
    <w:p w:rsidR="00ED00EE" w:rsidRPr="007D1CBE" w:rsidRDefault="00ED00EE" w:rsidP="00ED00EE">
      <w:pPr>
        <w:widowControl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>２ 業務に従事した者の氏名</w:t>
      </w:r>
    </w:p>
    <w:p w:rsidR="00ED00EE" w:rsidRDefault="00DA4F93" w:rsidP="00ED00EE">
      <w:pPr>
        <w:widowControl/>
        <w:ind w:leftChars="202" w:left="42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自立支援コーディネーター</w:t>
      </w:r>
      <w:r w:rsidR="00ED00EE" w:rsidRPr="007D1CBE">
        <w:rPr>
          <w:rFonts w:ascii="ＭＳ 明朝" w:eastAsia="ＭＳ 明朝" w:hAnsi="ＭＳ 明朝" w:hint="eastAsia"/>
          <w:sz w:val="22"/>
        </w:rPr>
        <w:t xml:space="preserve">　○○○○○</w:t>
      </w:r>
    </w:p>
    <w:p w:rsidR="00ED00EE" w:rsidRDefault="00DA4F93" w:rsidP="00BA4468">
      <w:pPr>
        <w:widowControl/>
        <w:ind w:leftChars="202" w:left="424"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</w:t>
      </w:r>
      <w:r w:rsidR="00ED00EE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="00ED00EE">
        <w:rPr>
          <w:rFonts w:ascii="ＭＳ 明朝" w:eastAsia="ＭＳ 明朝" w:hAnsi="ＭＳ 明朝"/>
          <w:kern w:val="0"/>
          <w:sz w:val="22"/>
        </w:rPr>
        <w:t xml:space="preserve"> </w:t>
      </w:r>
      <w:r w:rsidR="00ED00EE" w:rsidRPr="007D1CBE">
        <w:rPr>
          <w:rFonts w:ascii="ＭＳ 明朝" w:eastAsia="ＭＳ 明朝" w:hAnsi="ＭＳ 明朝" w:hint="eastAsia"/>
          <w:sz w:val="22"/>
        </w:rPr>
        <w:t>○○○○○</w:t>
      </w:r>
    </w:p>
    <w:p w:rsidR="00ED00EE" w:rsidRPr="007D1CBE" w:rsidRDefault="00ED00EE" w:rsidP="00ED00EE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7D1CBE">
        <w:rPr>
          <w:rFonts w:ascii="ＭＳ 明朝" w:eastAsia="ＭＳ 明朝" w:hAnsi="ＭＳ 明朝" w:hint="eastAsia"/>
          <w:sz w:val="22"/>
        </w:rPr>
        <w:t xml:space="preserve"> 業務実績</w:t>
      </w:r>
    </w:p>
    <w:p w:rsidR="00DA4F93" w:rsidRDefault="00DA4F93" w:rsidP="00DA4F9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①継続支援計画の作成について</w:t>
      </w:r>
    </w:p>
    <w:p w:rsidR="00DA4F93" w:rsidRPr="007D1CBE" w:rsidRDefault="00DA4F93" w:rsidP="00DA4F93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80655E">
        <w:rPr>
          <w:rFonts w:ascii="ＭＳ 明朝" w:eastAsia="ＭＳ 明朝" w:hAnsi="ＭＳ 明朝" w:hint="eastAsia"/>
          <w:sz w:val="22"/>
        </w:rPr>
        <w:t>継続支援計画書作成数</w:t>
      </w:r>
    </w:p>
    <w:tbl>
      <w:tblPr>
        <w:tblStyle w:val="a8"/>
        <w:tblW w:w="9199" w:type="dxa"/>
        <w:tblInd w:w="-5" w:type="dxa"/>
        <w:tblLook w:val="04A0" w:firstRow="1" w:lastRow="0" w:firstColumn="1" w:lastColumn="0" w:noHBand="0" w:noVBand="1"/>
      </w:tblPr>
      <w:tblGrid>
        <w:gridCol w:w="2552"/>
        <w:gridCol w:w="3323"/>
        <w:gridCol w:w="3324"/>
      </w:tblGrid>
      <w:tr w:rsidR="00CD1DAC" w:rsidRPr="007D1CBE" w:rsidTr="00415042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CD1DAC" w:rsidRPr="007D1CBE" w:rsidRDefault="00CD1DAC" w:rsidP="005278A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</w:t>
            </w:r>
          </w:p>
        </w:tc>
        <w:tc>
          <w:tcPr>
            <w:tcW w:w="3323" w:type="dxa"/>
            <w:tcBorders>
              <w:left w:val="single" w:sz="4" w:space="0" w:color="auto"/>
              <w:bottom w:val="single" w:sz="4" w:space="0" w:color="auto"/>
            </w:tcBorders>
          </w:tcPr>
          <w:p w:rsidR="00CD1DAC" w:rsidRPr="007D1CBE" w:rsidRDefault="00CD1DAC" w:rsidP="005278A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計画書作成人数</w:t>
            </w:r>
          </w:p>
        </w:tc>
        <w:tc>
          <w:tcPr>
            <w:tcW w:w="3324" w:type="dxa"/>
          </w:tcPr>
          <w:p w:rsidR="00CD1DAC" w:rsidRPr="007D1CBE" w:rsidRDefault="00CD1DAC" w:rsidP="005278A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計画書未作成人数</w:t>
            </w:r>
          </w:p>
        </w:tc>
      </w:tr>
      <w:tr w:rsidR="00CD1DAC" w:rsidRPr="007D1CBE" w:rsidTr="004150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8C6A3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立正光生園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D1DAC" w:rsidRPr="007D1CBE" w:rsidRDefault="00CD1DAC" w:rsidP="008C6A35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single" w:sz="4" w:space="0" w:color="auto"/>
              <w:bottom w:val="dashSmallGap" w:sz="4" w:space="0" w:color="auto"/>
            </w:tcBorders>
          </w:tcPr>
          <w:p w:rsidR="00CD1DAC" w:rsidRPr="007D1CBE" w:rsidRDefault="00CD1DAC" w:rsidP="008C6A35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明生学園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D1DAC" w:rsidRDefault="00CD1DAC" w:rsidP="00CD1D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めだかの学校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クローバー学園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くずはの森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ハーベスト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あいむ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Lively朋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ＭＩＲＡＩ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AE791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ファミリーホーム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E791C" w:rsidRPr="009778C0" w:rsidRDefault="00AE791C" w:rsidP="00CD1DA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791C" w:rsidRPr="009778C0" w:rsidRDefault="00AE791C" w:rsidP="00CD1DA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AE791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里親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E791C" w:rsidRPr="009778C0" w:rsidRDefault="00AE791C" w:rsidP="00CD1DA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791C" w:rsidRPr="009778C0" w:rsidRDefault="00AE791C" w:rsidP="00CD1DA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52338B"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D1DAC" w:rsidRDefault="00CD1DAC" w:rsidP="00CD1DA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</w:tbl>
    <w:p w:rsidR="0080655E" w:rsidRPr="0080655E" w:rsidRDefault="0080655E" w:rsidP="0080655E">
      <w:pPr>
        <w:ind w:rightChars="-50" w:right="-10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（3月31日時点）</w:t>
      </w:r>
    </w:p>
    <w:p w:rsidR="00DA4F93" w:rsidRDefault="00DA4F93" w:rsidP="00DA4F9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②退所を控えた児童等に対する支援について</w:t>
      </w:r>
    </w:p>
    <w:p w:rsidR="009D4DDE" w:rsidRPr="007D1CBE" w:rsidRDefault="009D4DDE" w:rsidP="009D4DDE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○講習会の開催について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A4F93" w:rsidRPr="007D1CBE" w:rsidTr="00ED2451">
        <w:trPr>
          <w:trHeight w:val="3645"/>
        </w:trPr>
        <w:tc>
          <w:tcPr>
            <w:tcW w:w="9067" w:type="dxa"/>
          </w:tcPr>
          <w:p w:rsidR="008F2BFD" w:rsidRDefault="009D4DDE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（実施場所、日時、内容、参加人数等を記載すること。）</w:t>
            </w:r>
          </w:p>
          <w:p w:rsidR="00DA4F93" w:rsidRPr="007D1CBE" w:rsidRDefault="008F2BFD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</w:tr>
    </w:tbl>
    <w:p w:rsidR="00DA4F93" w:rsidRDefault="00DA4F93" w:rsidP="00DA4F9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③退所後の支援について</w:t>
      </w:r>
    </w:p>
    <w:p w:rsidR="00DA4F93" w:rsidRPr="007D1CBE" w:rsidRDefault="00DA4F93" w:rsidP="00DA4F93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○年齢帯</w:t>
      </w:r>
      <w:r w:rsidR="00ED2451">
        <w:rPr>
          <w:rFonts w:ascii="ＭＳ 明朝" w:eastAsia="ＭＳ 明朝" w:hAnsi="ＭＳ 明朝" w:hint="eastAsia"/>
          <w:sz w:val="22"/>
        </w:rPr>
        <w:t>生活相談</w:t>
      </w:r>
      <w:r>
        <w:rPr>
          <w:rFonts w:ascii="ＭＳ 明朝" w:eastAsia="ＭＳ 明朝" w:hAnsi="ＭＳ 明朝" w:hint="eastAsia"/>
          <w:sz w:val="22"/>
        </w:rPr>
        <w:t>支援人</w:t>
      </w:r>
      <w:r w:rsidRPr="007D1CBE">
        <w:rPr>
          <w:rFonts w:ascii="ＭＳ 明朝" w:eastAsia="ＭＳ 明朝" w:hAnsi="ＭＳ 明朝" w:hint="eastAsia"/>
          <w:sz w:val="22"/>
        </w:rPr>
        <w:t>数</w:t>
      </w:r>
      <w:r w:rsidR="00EA371A">
        <w:rPr>
          <w:rFonts w:ascii="ＭＳ 明朝" w:eastAsia="ＭＳ 明朝" w:hAnsi="ＭＳ 明朝" w:hint="eastAsia"/>
          <w:sz w:val="22"/>
        </w:rPr>
        <w:t>（実人数）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35"/>
        <w:gridCol w:w="4155"/>
        <w:gridCol w:w="4677"/>
      </w:tblGrid>
      <w:tr w:rsidR="0080655E" w:rsidRPr="007D1CBE" w:rsidTr="0080655E">
        <w:tc>
          <w:tcPr>
            <w:tcW w:w="4390" w:type="dxa"/>
            <w:gridSpan w:val="2"/>
            <w:tcBorders>
              <w:left w:val="single" w:sz="4" w:space="0" w:color="auto"/>
            </w:tcBorders>
            <w:vAlign w:val="center"/>
          </w:tcPr>
          <w:p w:rsidR="0080655E" w:rsidRPr="0080655E" w:rsidRDefault="0080655E" w:rsidP="0080655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80655E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4677" w:type="dxa"/>
            <w:vAlign w:val="center"/>
          </w:tcPr>
          <w:p w:rsidR="0080655E" w:rsidRPr="0080655E" w:rsidRDefault="0080655E" w:rsidP="0080655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80655E">
              <w:rPr>
                <w:rFonts w:ascii="ＭＳ 明朝" w:eastAsia="ＭＳ 明朝" w:hAnsi="ＭＳ 明朝" w:hint="eastAsia"/>
                <w:sz w:val="22"/>
              </w:rPr>
              <w:t>人数</w:t>
            </w:r>
          </w:p>
        </w:tc>
      </w:tr>
      <w:tr w:rsidR="0080655E" w:rsidRPr="007D1CBE" w:rsidTr="0080655E">
        <w:tc>
          <w:tcPr>
            <w:tcW w:w="4390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0655E" w:rsidRPr="007D1CBE" w:rsidRDefault="0080655E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4677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80655E" w:rsidRPr="007D1CBE" w:rsidRDefault="0080655E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80655E" w:rsidRPr="007D1CBE" w:rsidTr="0080655E"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80655E" w:rsidRPr="007D1CBE" w:rsidRDefault="0080655E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655E" w:rsidRPr="007D1CBE" w:rsidRDefault="0080655E" w:rsidP="005278A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0612C9">
              <w:rPr>
                <w:rFonts w:ascii="ＭＳ 明朝" w:eastAsia="ＭＳ 明朝" w:hAnsi="ＭＳ 明朝"/>
                <w:sz w:val="22"/>
              </w:rPr>
              <w:t>19歳未満</w:t>
            </w:r>
          </w:p>
        </w:tc>
        <w:tc>
          <w:tcPr>
            <w:tcW w:w="4677" w:type="dxa"/>
            <w:tcBorders>
              <w:bottom w:val="dashSmallGap" w:sz="4" w:space="0" w:color="auto"/>
            </w:tcBorders>
            <w:shd w:val="clear" w:color="auto" w:fill="auto"/>
          </w:tcPr>
          <w:p w:rsidR="0080655E" w:rsidRDefault="0080655E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80655E" w:rsidRPr="007D1CBE" w:rsidTr="0080655E">
        <w:tc>
          <w:tcPr>
            <w:tcW w:w="235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80655E" w:rsidRPr="007D1CBE" w:rsidRDefault="0080655E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0655E" w:rsidRPr="007D1CBE" w:rsidRDefault="0080655E" w:rsidP="00527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12C9">
              <w:rPr>
                <w:rFonts w:ascii="ＭＳ 明朝" w:eastAsia="ＭＳ 明朝" w:hAnsi="ＭＳ 明朝"/>
                <w:sz w:val="22"/>
              </w:rPr>
              <w:t>19歳</w:t>
            </w:r>
            <w:r>
              <w:rPr>
                <w:rFonts w:ascii="ＭＳ 明朝" w:eastAsia="ＭＳ 明朝" w:hAnsi="ＭＳ 明朝" w:hint="eastAsia"/>
                <w:sz w:val="22"/>
              </w:rPr>
              <w:t>以上</w:t>
            </w:r>
            <w:r w:rsidRPr="000612C9">
              <w:rPr>
                <w:rFonts w:ascii="ＭＳ 明朝" w:eastAsia="ＭＳ 明朝" w:hAnsi="ＭＳ 明朝"/>
                <w:sz w:val="22"/>
              </w:rPr>
              <w:t>20</w:t>
            </w:r>
            <w:r>
              <w:rPr>
                <w:rFonts w:ascii="ＭＳ 明朝" w:eastAsia="ＭＳ 明朝" w:hAnsi="ＭＳ 明朝" w:hint="eastAsia"/>
                <w:sz w:val="22"/>
              </w:rPr>
              <w:t>歳未満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655E" w:rsidRPr="007D1CBE" w:rsidRDefault="0080655E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80655E" w:rsidRPr="007D1CBE" w:rsidTr="0080655E">
        <w:tc>
          <w:tcPr>
            <w:tcW w:w="235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80655E" w:rsidRPr="007D1CBE" w:rsidRDefault="0080655E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80655E" w:rsidRPr="007D1CBE" w:rsidRDefault="0080655E" w:rsidP="00527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20歳以上21歳未満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655E" w:rsidRPr="007D1CBE" w:rsidRDefault="0080655E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80655E" w:rsidRPr="007D1CBE" w:rsidTr="0080655E"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0655E" w:rsidRPr="007D1CBE" w:rsidRDefault="0080655E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80655E" w:rsidRPr="007D1CBE" w:rsidRDefault="0080655E" w:rsidP="00527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22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歳</w:t>
            </w:r>
            <w:r>
              <w:rPr>
                <w:rFonts w:ascii="ＭＳ 明朝" w:eastAsia="ＭＳ 明朝" w:hAnsi="ＭＳ 明朝" w:hint="eastAsia"/>
                <w:sz w:val="22"/>
              </w:rPr>
              <w:t>以上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80655E" w:rsidRPr="007D1CBE" w:rsidRDefault="0080655E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</w:tbl>
    <w:p w:rsidR="00DA4F93" w:rsidRDefault="00DA4F93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DA4F93" w:rsidRPr="007D1CBE" w:rsidRDefault="00DA4F93" w:rsidP="00DA4F93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ED2451">
        <w:rPr>
          <w:rFonts w:ascii="ＭＳ 明朝" w:eastAsia="ＭＳ 明朝" w:hAnsi="ＭＳ 明朝" w:hint="eastAsia"/>
          <w:sz w:val="22"/>
        </w:rPr>
        <w:t>生活相談</w:t>
      </w:r>
      <w:r w:rsidRPr="007D1CBE">
        <w:rPr>
          <w:rFonts w:ascii="ＭＳ 明朝" w:eastAsia="ＭＳ 明朝" w:hAnsi="ＭＳ 明朝" w:hint="eastAsia"/>
          <w:sz w:val="22"/>
        </w:rPr>
        <w:t>支援内容別件数</w:t>
      </w:r>
      <w:r w:rsidR="00EA371A">
        <w:rPr>
          <w:rFonts w:ascii="ＭＳ 明朝" w:eastAsia="ＭＳ 明朝" w:hAnsi="ＭＳ 明朝" w:hint="eastAsia"/>
          <w:sz w:val="22"/>
        </w:rPr>
        <w:t>（延べ人数）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35"/>
        <w:gridCol w:w="4155"/>
        <w:gridCol w:w="4677"/>
      </w:tblGrid>
      <w:tr w:rsidR="00634D85" w:rsidRPr="007D1CBE" w:rsidTr="00370FC7">
        <w:tc>
          <w:tcPr>
            <w:tcW w:w="4390" w:type="dxa"/>
            <w:gridSpan w:val="2"/>
            <w:vAlign w:val="center"/>
          </w:tcPr>
          <w:p w:rsidR="00634D85" w:rsidRPr="007D1CBE" w:rsidRDefault="006A6429" w:rsidP="00370FC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支援内容</w:t>
            </w:r>
          </w:p>
        </w:tc>
        <w:tc>
          <w:tcPr>
            <w:tcW w:w="4677" w:type="dxa"/>
            <w:vAlign w:val="center"/>
          </w:tcPr>
          <w:p w:rsidR="00634D85" w:rsidRPr="00D53874" w:rsidRDefault="006A6429" w:rsidP="00370FC7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件数</w:t>
            </w:r>
          </w:p>
        </w:tc>
      </w:tr>
      <w:tr w:rsidR="00634D85" w:rsidRPr="007D1CBE" w:rsidTr="00634D85">
        <w:tc>
          <w:tcPr>
            <w:tcW w:w="439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634D85" w:rsidRPr="007D1CBE" w:rsidRDefault="00634D85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4677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634D85" w:rsidRPr="007D1CBE" w:rsidRDefault="00634D85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634D85" w:rsidRPr="007D1CBE" w:rsidTr="00634D85">
        <w:tc>
          <w:tcPr>
            <w:tcW w:w="235" w:type="dxa"/>
            <w:vMerge w:val="restart"/>
            <w:tcBorders>
              <w:top w:val="nil"/>
              <w:right w:val="dashSmallGap" w:sz="4" w:space="0" w:color="auto"/>
            </w:tcBorders>
          </w:tcPr>
          <w:p w:rsidR="00634D85" w:rsidRPr="007D1CBE" w:rsidRDefault="00634D85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34D85" w:rsidRPr="007D1CBE" w:rsidRDefault="00634D85" w:rsidP="005278A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電話相談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D85" w:rsidRPr="007D1CBE" w:rsidRDefault="00E07CCF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634D85" w:rsidRPr="007D1CBE" w:rsidTr="00634D85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634D85" w:rsidRPr="007D1CBE" w:rsidRDefault="00634D85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634D85" w:rsidRPr="007D1CBE" w:rsidRDefault="00634D85" w:rsidP="005278A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訪問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D85" w:rsidRPr="007D1CBE" w:rsidRDefault="00E07CCF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6A6429" w:rsidRPr="007D1CBE" w:rsidTr="00634D85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6A6429" w:rsidRPr="007D1CBE" w:rsidRDefault="006A6429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6A6429" w:rsidRDefault="006A6429" w:rsidP="005278A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来所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6429" w:rsidRDefault="006A6429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6A6429" w:rsidRPr="007D1CBE" w:rsidTr="00634D85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6A6429" w:rsidRPr="007D1CBE" w:rsidRDefault="006A6429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6A6429" w:rsidRDefault="006A6429" w:rsidP="005278A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6429" w:rsidRDefault="006A6429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6A6429" w:rsidRPr="007D1CBE" w:rsidTr="00634D85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6A6429" w:rsidRPr="007D1CBE" w:rsidRDefault="006A6429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6A6429" w:rsidRDefault="006A6429" w:rsidP="005278A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手紙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6429" w:rsidRDefault="006A6429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634D85" w:rsidRPr="007D1CBE" w:rsidTr="00634D85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634D85" w:rsidRPr="007D1CBE" w:rsidRDefault="00634D85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34D85" w:rsidRPr="007D1CBE" w:rsidRDefault="00634D85" w:rsidP="005278A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634D85" w:rsidRPr="007D1CBE" w:rsidRDefault="00E07CCF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</w:tbl>
    <w:p w:rsidR="00CD1DAC" w:rsidRDefault="00CD1DAC" w:rsidP="00CD1DAC">
      <w:pPr>
        <w:widowControl/>
        <w:jc w:val="left"/>
        <w:rPr>
          <w:rFonts w:ascii="ＭＳ 明朝" w:eastAsia="ＭＳ 明朝" w:hAnsi="ＭＳ 明朝"/>
          <w:sz w:val="22"/>
        </w:rPr>
      </w:pPr>
    </w:p>
    <w:p w:rsidR="00415042" w:rsidRDefault="00415042" w:rsidP="00CD1DAC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○相談内容別件数</w:t>
      </w:r>
      <w:r w:rsidR="00EA371A">
        <w:rPr>
          <w:rFonts w:ascii="ＭＳ 明朝" w:eastAsia="ＭＳ 明朝" w:hAnsi="ＭＳ 明朝" w:hint="eastAsia"/>
          <w:sz w:val="22"/>
        </w:rPr>
        <w:t>（延べ件数）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35"/>
        <w:gridCol w:w="3162"/>
        <w:gridCol w:w="2835"/>
        <w:gridCol w:w="2835"/>
      </w:tblGrid>
      <w:tr w:rsidR="00370FC7" w:rsidRPr="00D53874" w:rsidTr="00415042">
        <w:tc>
          <w:tcPr>
            <w:tcW w:w="3397" w:type="dxa"/>
            <w:gridSpan w:val="2"/>
            <w:vMerge w:val="restart"/>
            <w:vAlign w:val="center"/>
          </w:tcPr>
          <w:p w:rsidR="00370FC7" w:rsidRPr="007D1CBE" w:rsidRDefault="00370FC7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相談内容</w:t>
            </w:r>
          </w:p>
        </w:tc>
        <w:tc>
          <w:tcPr>
            <w:tcW w:w="5670" w:type="dxa"/>
            <w:gridSpan w:val="2"/>
          </w:tcPr>
          <w:p w:rsidR="00370FC7" w:rsidRPr="00D53874" w:rsidRDefault="00370FC7" w:rsidP="00C54B2D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件数</w:t>
            </w:r>
          </w:p>
        </w:tc>
      </w:tr>
      <w:tr w:rsidR="00415042" w:rsidRPr="00D53874" w:rsidTr="00415042">
        <w:tc>
          <w:tcPr>
            <w:tcW w:w="33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15042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5042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5042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</w:tr>
      <w:tr w:rsidR="00370FC7" w:rsidRPr="007D1CBE" w:rsidTr="00415042">
        <w:tc>
          <w:tcPr>
            <w:tcW w:w="3397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370FC7" w:rsidRPr="007D1CBE" w:rsidRDefault="00370FC7" w:rsidP="00C54B2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370FC7" w:rsidRDefault="00AE791C" w:rsidP="00C54B2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370FC7" w:rsidRPr="007D1CBE" w:rsidRDefault="00370FC7" w:rsidP="00C54B2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370FC7" w:rsidRPr="007D1CBE" w:rsidTr="00415042">
        <w:tc>
          <w:tcPr>
            <w:tcW w:w="235" w:type="dxa"/>
            <w:vMerge w:val="restart"/>
            <w:tcBorders>
              <w:top w:val="nil"/>
              <w:right w:val="single" w:sz="4" w:space="0" w:color="auto"/>
            </w:tcBorders>
          </w:tcPr>
          <w:p w:rsidR="00370FC7" w:rsidRPr="007D1CBE" w:rsidRDefault="00370FC7" w:rsidP="00C54B2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70FC7" w:rsidRPr="007D1CBE" w:rsidRDefault="00370FC7" w:rsidP="00C54B2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仕事（人間関係、給与等）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70FC7" w:rsidRDefault="00AE791C" w:rsidP="00C54B2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70FC7" w:rsidRPr="007D1CBE" w:rsidRDefault="00370FC7" w:rsidP="00C54B2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RPr="007D1CBE" w:rsidTr="00AE791C">
        <w:tc>
          <w:tcPr>
            <w:tcW w:w="235" w:type="dxa"/>
            <w:vMerge/>
            <w:tcBorders>
              <w:top w:val="nil"/>
              <w:right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Pr="007D1CBE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交友関係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9E3CF7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Pr="007D1CBE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Tr="00AE791C">
        <w:tc>
          <w:tcPr>
            <w:tcW w:w="235" w:type="dxa"/>
            <w:vMerge/>
            <w:tcBorders>
              <w:top w:val="nil"/>
              <w:right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家族関係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9E3CF7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Tr="00AE791C">
        <w:tc>
          <w:tcPr>
            <w:tcW w:w="235" w:type="dxa"/>
            <w:vMerge/>
            <w:tcBorders>
              <w:top w:val="nil"/>
              <w:right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健康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9E3CF7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Tr="00AE791C">
        <w:tc>
          <w:tcPr>
            <w:tcW w:w="235" w:type="dxa"/>
            <w:vMerge/>
            <w:tcBorders>
              <w:top w:val="nil"/>
              <w:right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学校関係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9E3CF7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RPr="007D1CBE" w:rsidTr="00AE791C">
        <w:tc>
          <w:tcPr>
            <w:tcW w:w="235" w:type="dxa"/>
            <w:vMerge/>
            <w:tcBorders>
              <w:top w:val="nil"/>
              <w:right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1C" w:rsidRPr="007D1CBE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9E3CF7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</w:tbl>
    <w:p w:rsidR="00CD1DAC" w:rsidRDefault="00CD1DAC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○自助グループ活動の支援について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4DDE" w:rsidTr="009D4DDE">
        <w:trPr>
          <w:trHeight w:val="4441"/>
        </w:trPr>
        <w:tc>
          <w:tcPr>
            <w:tcW w:w="9060" w:type="dxa"/>
          </w:tcPr>
          <w:p w:rsidR="009D4DDE" w:rsidRDefault="009D4DDE" w:rsidP="00DA4F9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（実施場所、日時、内容、参加人数等を記載すること。）</w:t>
            </w:r>
          </w:p>
        </w:tc>
      </w:tr>
    </w:tbl>
    <w:p w:rsidR="00CD1DAC" w:rsidRDefault="00CD1DAC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DA4F93" w:rsidRPr="007D1CBE" w:rsidRDefault="00DA4F93" w:rsidP="00DA4F9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Pr="007D1CBE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業務実施により気づいた点、課題、児童等からの要望など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4F93" w:rsidRPr="007D1CBE" w:rsidTr="00CD1DAC">
        <w:trPr>
          <w:trHeight w:val="5575"/>
        </w:trPr>
        <w:tc>
          <w:tcPr>
            <w:tcW w:w="9060" w:type="dxa"/>
          </w:tcPr>
          <w:p w:rsidR="00DA4F93" w:rsidRPr="007D1CBE" w:rsidRDefault="00DA4F93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D00EE" w:rsidRPr="00ED00EE" w:rsidRDefault="00ED00EE" w:rsidP="007D1CBE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ED00EE" w:rsidRPr="00ED00EE" w:rsidSect="00BC200B">
      <w:headerReference w:type="default" r:id="rId11"/>
      <w:pgSz w:w="11906" w:h="16838" w:code="9"/>
      <w:pgMar w:top="1418" w:right="1418" w:bottom="1418" w:left="1418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00" w:rsidRDefault="00CA4400" w:rsidP="004D5B1C">
      <w:r>
        <w:separator/>
      </w:r>
    </w:p>
  </w:endnote>
  <w:endnote w:type="continuationSeparator" w:id="0">
    <w:p w:rsidR="00CA4400" w:rsidRDefault="00CA4400" w:rsidP="004D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00" w:rsidRDefault="00CA4400" w:rsidP="004D5B1C">
      <w:r>
        <w:separator/>
      </w:r>
    </w:p>
  </w:footnote>
  <w:footnote w:type="continuationSeparator" w:id="0">
    <w:p w:rsidR="00CA4400" w:rsidRDefault="00CA4400" w:rsidP="004D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BE" w:rsidRDefault="007D1CBE">
    <w:pPr>
      <w:pStyle w:val="a3"/>
    </w:pPr>
    <w:r w:rsidRPr="004D5B1C">
      <w:rPr>
        <w:rFonts w:ascii="ＭＳ 明朝" w:eastAsia="ＭＳ 明朝" w:hAnsi="ＭＳ 明朝" w:hint="eastAsia"/>
        <w:sz w:val="24"/>
        <w:szCs w:val="24"/>
      </w:rPr>
      <w:t>様式</w:t>
    </w:r>
    <w:r w:rsidR="0080413E">
      <w:rPr>
        <w:rFonts w:ascii="ＭＳ 明朝" w:eastAsia="ＭＳ 明朝" w:hAnsi="ＭＳ 明朝" w:hint="eastAsia"/>
        <w:sz w:val="24"/>
        <w:szCs w:val="24"/>
      </w:rPr>
      <w:t>１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BE" w:rsidRDefault="007D1CBE">
    <w:pPr>
      <w:pStyle w:val="a3"/>
    </w:pPr>
    <w:r w:rsidRPr="004D5B1C">
      <w:rPr>
        <w:rFonts w:ascii="ＭＳ 明朝" w:eastAsia="ＭＳ 明朝" w:hAnsi="ＭＳ 明朝" w:hint="eastAsia"/>
        <w:sz w:val="24"/>
        <w:szCs w:val="24"/>
      </w:rPr>
      <w:t>様式</w:t>
    </w:r>
    <w:r w:rsidR="0080413E">
      <w:rPr>
        <w:rFonts w:ascii="ＭＳ 明朝" w:eastAsia="ＭＳ 明朝" w:hAnsi="ＭＳ 明朝" w:hint="eastAsia"/>
        <w:sz w:val="24"/>
        <w:szCs w:val="24"/>
      </w:rPr>
      <w:t>１</w:t>
    </w:r>
    <w:r>
      <w:rPr>
        <w:rFonts w:ascii="ＭＳ 明朝" w:eastAsia="ＭＳ 明朝" w:hAnsi="ＭＳ 明朝" w:hint="eastAsia"/>
        <w:sz w:val="24"/>
        <w:szCs w:val="24"/>
      </w:rPr>
      <w:t>（別紙）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BE" w:rsidRDefault="007D1CBE">
    <w:pPr>
      <w:pStyle w:val="a3"/>
    </w:pPr>
    <w:r w:rsidRPr="004D5B1C">
      <w:rPr>
        <w:rFonts w:ascii="ＭＳ 明朝" w:eastAsia="ＭＳ 明朝" w:hAnsi="ＭＳ 明朝" w:hint="eastAsia"/>
        <w:sz w:val="24"/>
        <w:szCs w:val="24"/>
      </w:rPr>
      <w:t>様式</w:t>
    </w:r>
    <w:r w:rsidR="0080413E">
      <w:rPr>
        <w:rFonts w:ascii="ＭＳ 明朝" w:eastAsia="ＭＳ 明朝" w:hAnsi="ＭＳ 明朝" w:hint="eastAsia"/>
        <w:sz w:val="24"/>
        <w:szCs w:val="24"/>
      </w:rPr>
      <w:t>２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BE" w:rsidRDefault="007D1CBE">
    <w:pPr>
      <w:pStyle w:val="a3"/>
    </w:pPr>
    <w:r w:rsidRPr="004D5B1C">
      <w:rPr>
        <w:rFonts w:ascii="ＭＳ 明朝" w:eastAsia="ＭＳ 明朝" w:hAnsi="ＭＳ 明朝" w:hint="eastAsia"/>
        <w:sz w:val="24"/>
        <w:szCs w:val="24"/>
      </w:rPr>
      <w:t>様式</w:t>
    </w:r>
    <w:r w:rsidR="0080413E">
      <w:rPr>
        <w:rFonts w:ascii="ＭＳ 明朝" w:eastAsia="ＭＳ 明朝" w:hAnsi="ＭＳ 明朝" w:hint="eastAsia"/>
        <w:sz w:val="24"/>
        <w:szCs w:val="24"/>
      </w:rPr>
      <w:t>２</w:t>
    </w:r>
    <w:r>
      <w:rPr>
        <w:rFonts w:ascii="ＭＳ 明朝" w:eastAsia="ＭＳ 明朝" w:hAnsi="ＭＳ 明朝" w:hint="eastAsia"/>
        <w:sz w:val="24"/>
        <w:szCs w:val="24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F0F60"/>
    <w:multiLevelType w:val="hybridMultilevel"/>
    <w:tmpl w:val="57803A74"/>
    <w:lvl w:ilvl="0" w:tplc="C658BD22">
      <w:numFmt w:val="bullet"/>
      <w:suff w:val="nothing"/>
      <w:lvlText w:val="※"/>
      <w:lvlJc w:val="left"/>
      <w:pPr>
        <w:ind w:left="12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4"/>
        </w:tabs>
        <w:ind w:left="17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4"/>
        </w:tabs>
        <w:ind w:left="21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4"/>
        </w:tabs>
        <w:ind w:left="26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1C"/>
    <w:rsid w:val="000332C8"/>
    <w:rsid w:val="000612C9"/>
    <w:rsid w:val="00076138"/>
    <w:rsid w:val="00080369"/>
    <w:rsid w:val="0009124F"/>
    <w:rsid w:val="00096293"/>
    <w:rsid w:val="000C68DE"/>
    <w:rsid w:val="000D3F53"/>
    <w:rsid w:val="0013486E"/>
    <w:rsid w:val="001B4C4B"/>
    <w:rsid w:val="00253FAB"/>
    <w:rsid w:val="002849ED"/>
    <w:rsid w:val="002C4D09"/>
    <w:rsid w:val="002C5198"/>
    <w:rsid w:val="002D532D"/>
    <w:rsid w:val="00361D46"/>
    <w:rsid w:val="00370FC7"/>
    <w:rsid w:val="003A392B"/>
    <w:rsid w:val="003E106D"/>
    <w:rsid w:val="00415042"/>
    <w:rsid w:val="004D336F"/>
    <w:rsid w:val="004D5B1C"/>
    <w:rsid w:val="004D652F"/>
    <w:rsid w:val="004E53B8"/>
    <w:rsid w:val="0052338B"/>
    <w:rsid w:val="005425A6"/>
    <w:rsid w:val="0057027B"/>
    <w:rsid w:val="005C20ED"/>
    <w:rsid w:val="00634D85"/>
    <w:rsid w:val="006828E0"/>
    <w:rsid w:val="00683EC9"/>
    <w:rsid w:val="006A6429"/>
    <w:rsid w:val="006C38F6"/>
    <w:rsid w:val="006F1BFF"/>
    <w:rsid w:val="006F3D57"/>
    <w:rsid w:val="007127C4"/>
    <w:rsid w:val="00784A84"/>
    <w:rsid w:val="007D1CBE"/>
    <w:rsid w:val="008017CD"/>
    <w:rsid w:val="0080413E"/>
    <w:rsid w:val="0080655E"/>
    <w:rsid w:val="00844124"/>
    <w:rsid w:val="008B126D"/>
    <w:rsid w:val="008C4256"/>
    <w:rsid w:val="008C6A35"/>
    <w:rsid w:val="008D04D6"/>
    <w:rsid w:val="008E2693"/>
    <w:rsid w:val="008F2BFD"/>
    <w:rsid w:val="00926910"/>
    <w:rsid w:val="009737D1"/>
    <w:rsid w:val="009A0A74"/>
    <w:rsid w:val="009B24AF"/>
    <w:rsid w:val="009D4DDE"/>
    <w:rsid w:val="009E066E"/>
    <w:rsid w:val="00A76ECB"/>
    <w:rsid w:val="00A77FC8"/>
    <w:rsid w:val="00AA03C7"/>
    <w:rsid w:val="00AE791C"/>
    <w:rsid w:val="00B27219"/>
    <w:rsid w:val="00B33B0C"/>
    <w:rsid w:val="00BA4468"/>
    <w:rsid w:val="00BC200B"/>
    <w:rsid w:val="00BC2AE7"/>
    <w:rsid w:val="00C16B54"/>
    <w:rsid w:val="00C2229E"/>
    <w:rsid w:val="00C269F5"/>
    <w:rsid w:val="00C6588A"/>
    <w:rsid w:val="00CA01E6"/>
    <w:rsid w:val="00CA4400"/>
    <w:rsid w:val="00CB2121"/>
    <w:rsid w:val="00CD1DAC"/>
    <w:rsid w:val="00D21B75"/>
    <w:rsid w:val="00D462B0"/>
    <w:rsid w:val="00D53874"/>
    <w:rsid w:val="00D87E3A"/>
    <w:rsid w:val="00DA4F93"/>
    <w:rsid w:val="00E07CCF"/>
    <w:rsid w:val="00E93EBD"/>
    <w:rsid w:val="00EA371A"/>
    <w:rsid w:val="00EA4420"/>
    <w:rsid w:val="00ED00EE"/>
    <w:rsid w:val="00ED2451"/>
    <w:rsid w:val="00F325A1"/>
    <w:rsid w:val="00F90D80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FD154DE-CC00-4F64-82ED-3616C0CB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B1C"/>
  </w:style>
  <w:style w:type="paragraph" w:styleId="a5">
    <w:name w:val="footer"/>
    <w:basedOn w:val="a"/>
    <w:link w:val="a6"/>
    <w:uiPriority w:val="99"/>
    <w:unhideWhenUsed/>
    <w:rsid w:val="004D5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B1C"/>
  </w:style>
  <w:style w:type="paragraph" w:styleId="a7">
    <w:name w:val="List Paragraph"/>
    <w:basedOn w:val="a"/>
    <w:uiPriority w:val="34"/>
    <w:qFormat/>
    <w:rsid w:val="004D5B1C"/>
    <w:pPr>
      <w:ind w:leftChars="400" w:left="840"/>
    </w:pPr>
  </w:style>
  <w:style w:type="table" w:styleId="a8">
    <w:name w:val="Table Grid"/>
    <w:basedOn w:val="a1"/>
    <w:uiPriority w:val="39"/>
    <w:rsid w:val="004D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3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E0BD-F7AC-4CBD-98AC-0D356A76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C783561.dotm</Template>
  <TotalTime>0</TotalTime>
  <Pages>8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2020-05-28T10:25:00Z</cp:lastPrinted>
  <dcterms:created xsi:type="dcterms:W3CDTF">2020-07-08T02:13:00Z</dcterms:created>
  <dcterms:modified xsi:type="dcterms:W3CDTF">2020-07-08T02:13:00Z</dcterms:modified>
</cp:coreProperties>
</file>