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94425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指定失効等に伴う</w:t>
      </w:r>
      <w:r w:rsidR="0026282C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20457A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所有数量報告書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44254" w:rsidP="000D6FAA">
      <w:pPr>
        <w:ind w:firstLineChars="100" w:firstLine="240"/>
        <w:rPr>
          <w:rFonts w:asciiTheme="minorEastAsia" w:eastAsiaTheme="minorEastAsia" w:hAnsiTheme="minorEastAsia"/>
        </w:rPr>
      </w:pPr>
      <w:r w:rsidRPr="00944254">
        <w:rPr>
          <w:rFonts w:asciiTheme="minorEastAsia" w:eastAsiaTheme="minorEastAsia" w:hAnsiTheme="minorEastAsia" w:hint="eastAsia"/>
        </w:rPr>
        <w:t>指定失効等に伴う</w:t>
      </w:r>
      <w:r w:rsidR="0026282C">
        <w:rPr>
          <w:rFonts w:asciiTheme="minorEastAsia" w:eastAsiaTheme="minorEastAsia" w:hAnsiTheme="minorEastAsia" w:hint="eastAsia"/>
        </w:rPr>
        <w:t>覚醒剤</w:t>
      </w:r>
      <w:r w:rsidR="0020457A">
        <w:rPr>
          <w:rFonts w:asciiTheme="minorEastAsia" w:eastAsiaTheme="minorEastAsia" w:hAnsiTheme="minorEastAsia" w:hint="eastAsia"/>
        </w:rPr>
        <w:t>原料</w:t>
      </w:r>
      <w:r w:rsidRPr="00944254">
        <w:rPr>
          <w:rFonts w:asciiTheme="minorEastAsia" w:eastAsiaTheme="minorEastAsia" w:hAnsiTheme="minorEastAsia" w:hint="eastAsia"/>
        </w:rPr>
        <w:t>の所有数量について、</w:t>
      </w:r>
      <w:r w:rsidR="0026282C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取締法第</w:t>
      </w:r>
      <w:r w:rsidR="0020457A">
        <w:rPr>
          <w:rFonts w:asciiTheme="minorEastAsia" w:eastAsiaTheme="minorEastAsia" w:hAnsiTheme="minorEastAsia" w:hint="eastAsia"/>
        </w:rPr>
        <w:t>30</w:t>
      </w:r>
      <w:r w:rsidRPr="00944254">
        <w:rPr>
          <w:rFonts w:asciiTheme="minorEastAsia" w:eastAsiaTheme="minorEastAsia" w:hAnsiTheme="minorEastAsia" w:hint="eastAsia"/>
        </w:rPr>
        <w:t>条</w:t>
      </w:r>
      <w:r w:rsidR="0020457A">
        <w:rPr>
          <w:rFonts w:asciiTheme="minorEastAsia" w:eastAsiaTheme="minorEastAsia" w:hAnsiTheme="minorEastAsia" w:hint="eastAsia"/>
        </w:rPr>
        <w:t>の15</w:t>
      </w:r>
      <w:r w:rsidRPr="00944254">
        <w:rPr>
          <w:rFonts w:asciiTheme="minorEastAsia" w:eastAsiaTheme="minorEastAsia" w:hAnsiTheme="minorEastAsia" w:hint="eastAsia"/>
        </w:rPr>
        <w:t>第１項の規定により</w:t>
      </w:r>
      <w:r>
        <w:rPr>
          <w:rFonts w:asciiTheme="minorEastAsia" w:eastAsiaTheme="minorEastAsia" w:hAnsiTheme="minorEastAsia" w:hint="eastAsia"/>
        </w:rPr>
        <w:t>、</w:t>
      </w:r>
      <w:r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C48E7" w:rsidP="00B4653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</w:t>
      </w:r>
      <w:r w:rsidR="00B46531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20457A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943DF8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943DF8" w:rsidRDefault="00C318FA" w:rsidP="00943DF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43DF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7243FB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20457A">
        <w:rPr>
          <w:rFonts w:asciiTheme="minorEastAsia" w:eastAsiaTheme="minorEastAsia" w:hAnsiTheme="minorEastAsia" w:hint="eastAsia"/>
        </w:rPr>
        <w:t>業務所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7243FB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0E" w:rsidRDefault="00DB110E" w:rsidP="00E63015">
      <w:r>
        <w:separator/>
      </w:r>
    </w:p>
  </w:endnote>
  <w:endnote w:type="continuationSeparator" w:id="0">
    <w:p w:rsidR="00DB110E" w:rsidRDefault="00DB110E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0E" w:rsidRDefault="00DB110E" w:rsidP="00E63015">
      <w:r>
        <w:separator/>
      </w:r>
    </w:p>
  </w:footnote>
  <w:footnote w:type="continuationSeparator" w:id="0">
    <w:p w:rsidR="00DB110E" w:rsidRDefault="00DB110E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15" w:rsidRDefault="00410F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05DB"/>
    <w:rsid w:val="000D6FAA"/>
    <w:rsid w:val="00131B7E"/>
    <w:rsid w:val="0020457A"/>
    <w:rsid w:val="0026282C"/>
    <w:rsid w:val="00281BFA"/>
    <w:rsid w:val="002A61BC"/>
    <w:rsid w:val="00301078"/>
    <w:rsid w:val="00301B9A"/>
    <w:rsid w:val="003B2438"/>
    <w:rsid w:val="00410F15"/>
    <w:rsid w:val="004C11A6"/>
    <w:rsid w:val="005C48E7"/>
    <w:rsid w:val="006339A2"/>
    <w:rsid w:val="0069125D"/>
    <w:rsid w:val="007243FB"/>
    <w:rsid w:val="008C6EF7"/>
    <w:rsid w:val="0094171D"/>
    <w:rsid w:val="00943DF8"/>
    <w:rsid w:val="00944254"/>
    <w:rsid w:val="009A005A"/>
    <w:rsid w:val="009D684C"/>
    <w:rsid w:val="00A220F2"/>
    <w:rsid w:val="00AF238E"/>
    <w:rsid w:val="00B46531"/>
    <w:rsid w:val="00BF0E13"/>
    <w:rsid w:val="00C318FA"/>
    <w:rsid w:val="00CA70AC"/>
    <w:rsid w:val="00D2357C"/>
    <w:rsid w:val="00DB110E"/>
    <w:rsid w:val="00E63015"/>
    <w:rsid w:val="00EB1B0B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6891EF-9CCA-44ED-81DC-487E6944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FA1B896E.dotm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dcterms:created xsi:type="dcterms:W3CDTF">2016-03-07T23:57:00Z</dcterms:created>
  <dcterms:modified xsi:type="dcterms:W3CDTF">2020-03-04T08:31:00Z</dcterms:modified>
</cp:coreProperties>
</file>