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1727CC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B71BED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6F0948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2419C8">
        <w:rPr>
          <w:rFonts w:asciiTheme="minorEastAsia" w:eastAsiaTheme="minorEastAsia" w:hAnsiTheme="minorEastAsia" w:hint="eastAsia"/>
          <w:b/>
          <w:sz w:val="28"/>
          <w:szCs w:val="28"/>
        </w:rPr>
        <w:t>指定証</w:t>
      </w:r>
      <w:r w:rsidR="00FE5AC6">
        <w:rPr>
          <w:rFonts w:asciiTheme="minorEastAsia" w:eastAsiaTheme="minorEastAsia" w:hAnsiTheme="minorEastAsia" w:hint="eastAsia"/>
          <w:b/>
          <w:sz w:val="28"/>
          <w:szCs w:val="28"/>
        </w:rPr>
        <w:t>提出届出書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1727CC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B71BED" w:rsidRPr="004C71D7">
        <w:rPr>
          <w:rFonts w:asciiTheme="minorEastAsia" w:eastAsiaTheme="minorEastAsia" w:hAnsiTheme="minorEastAsia" w:hint="eastAsia"/>
        </w:rPr>
        <w:t>取締法第30条の５において準用する同法</w:t>
      </w:r>
      <w:r w:rsidR="002419C8">
        <w:rPr>
          <w:rFonts w:asciiTheme="minorEastAsia" w:eastAsiaTheme="minorEastAsia" w:hAnsiTheme="minorEastAsia" w:hint="eastAsia"/>
        </w:rPr>
        <w:t>第</w:t>
      </w:r>
      <w:r w:rsidR="00FE5AC6">
        <w:rPr>
          <w:rFonts w:asciiTheme="minorEastAsia" w:eastAsiaTheme="minorEastAsia" w:hAnsiTheme="minorEastAsia" w:hint="eastAsia"/>
        </w:rPr>
        <w:t>10条第２</w:t>
      </w:r>
      <w:r w:rsidR="001B0B2D">
        <w:rPr>
          <w:rFonts w:asciiTheme="minorEastAsia" w:eastAsiaTheme="minorEastAsia" w:hAnsiTheme="minorEastAsia" w:hint="eastAsia"/>
        </w:rPr>
        <w:t>項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1B0B2D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B71BED">
        <w:rPr>
          <w:rFonts w:asciiTheme="minorEastAsia" w:eastAsiaTheme="minorEastAsia" w:hAnsiTheme="minorEastAsia" w:hint="eastAsia"/>
        </w:rPr>
        <w:t>原料</w:t>
      </w:r>
      <w:r w:rsidR="006F0948">
        <w:rPr>
          <w:rFonts w:asciiTheme="minorEastAsia" w:eastAsiaTheme="minorEastAsia" w:hAnsiTheme="minorEastAsia" w:hint="eastAsia"/>
        </w:rPr>
        <w:t>研究者の</w:t>
      </w:r>
      <w:r w:rsidR="001B0B2D">
        <w:rPr>
          <w:rFonts w:asciiTheme="minorEastAsia" w:eastAsiaTheme="minorEastAsia" w:hAnsiTheme="minorEastAsia" w:hint="eastAsia"/>
        </w:rPr>
        <w:t>指定証</w:t>
      </w:r>
      <w:r w:rsidR="006F0948">
        <w:rPr>
          <w:rFonts w:asciiTheme="minorEastAsia" w:eastAsiaTheme="minorEastAsia" w:hAnsiTheme="minorEastAsia" w:hint="eastAsia"/>
        </w:rPr>
        <w:t>を提出します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印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C66880" w:rsidP="005C72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　</w:t>
      </w:r>
      <w:r w:rsidR="005C72E0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FE5AC6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FE5AC6" w:rsidRPr="00CA70AC" w:rsidTr="00ED00F9">
        <w:trPr>
          <w:trHeight w:val="1304"/>
        </w:trPr>
        <w:tc>
          <w:tcPr>
            <w:tcW w:w="1442" w:type="dxa"/>
            <w:vMerge w:val="restart"/>
            <w:vAlign w:val="center"/>
          </w:tcPr>
          <w:p w:rsidR="00FE5AC6" w:rsidRPr="00CA70AC" w:rsidRDefault="006F094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</w:p>
        </w:tc>
        <w:tc>
          <w:tcPr>
            <w:tcW w:w="1417" w:type="dxa"/>
            <w:vAlign w:val="center"/>
          </w:tcPr>
          <w:p w:rsidR="00FE5AC6" w:rsidRPr="00E17A07" w:rsidRDefault="00FE5AC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FE5AC6" w:rsidRPr="00CA70AC" w:rsidRDefault="00FE5AC6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FE5AC6" w:rsidRPr="00CA70AC" w:rsidTr="00ED00F9">
        <w:trPr>
          <w:trHeight w:val="1304"/>
        </w:trPr>
        <w:tc>
          <w:tcPr>
            <w:tcW w:w="1442" w:type="dxa"/>
            <w:vMerge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FE5AC6" w:rsidRPr="00CA70AC" w:rsidRDefault="00FE5AC6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FE5AC6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処分を受けた</w:t>
            </w:r>
            <w:r w:rsidRPr="00CA70A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656" w:type="dxa"/>
            <w:gridSpan w:val="3"/>
            <w:vAlign w:val="center"/>
          </w:tcPr>
          <w:p w:rsidR="00FE5AC6" w:rsidRPr="00CA70AC" w:rsidRDefault="00FE5AC6" w:rsidP="00ED00F9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CA70AC" w:rsidRDefault="0069125D" w:rsidP="00957ACE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CA70AC" w:rsidSect="00957ACE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B2" w:rsidRDefault="00047FB2" w:rsidP="00110275">
      <w:r>
        <w:separator/>
      </w:r>
    </w:p>
  </w:endnote>
  <w:endnote w:type="continuationSeparator" w:id="0">
    <w:p w:rsidR="00047FB2" w:rsidRDefault="00047FB2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B2" w:rsidRDefault="00047FB2" w:rsidP="00110275">
      <w:r>
        <w:separator/>
      </w:r>
    </w:p>
  </w:footnote>
  <w:footnote w:type="continuationSeparator" w:id="0">
    <w:p w:rsidR="00047FB2" w:rsidRDefault="00047FB2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E07" w:rsidRDefault="00BF7E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47FB2"/>
    <w:rsid w:val="000D6FAA"/>
    <w:rsid w:val="00110275"/>
    <w:rsid w:val="00166497"/>
    <w:rsid w:val="001727CC"/>
    <w:rsid w:val="00196F67"/>
    <w:rsid w:val="001B0B2D"/>
    <w:rsid w:val="002419C8"/>
    <w:rsid w:val="00281BFA"/>
    <w:rsid w:val="00301078"/>
    <w:rsid w:val="003A5612"/>
    <w:rsid w:val="00402073"/>
    <w:rsid w:val="00467B4C"/>
    <w:rsid w:val="005404E9"/>
    <w:rsid w:val="005855C6"/>
    <w:rsid w:val="005C72E0"/>
    <w:rsid w:val="005E39A5"/>
    <w:rsid w:val="00666A5C"/>
    <w:rsid w:val="0069125D"/>
    <w:rsid w:val="006F0948"/>
    <w:rsid w:val="00774985"/>
    <w:rsid w:val="00957ACE"/>
    <w:rsid w:val="009A005A"/>
    <w:rsid w:val="00AA2222"/>
    <w:rsid w:val="00B71BED"/>
    <w:rsid w:val="00BF7E07"/>
    <w:rsid w:val="00C318FA"/>
    <w:rsid w:val="00C66880"/>
    <w:rsid w:val="00CA70AC"/>
    <w:rsid w:val="00D0424E"/>
    <w:rsid w:val="00D877AC"/>
    <w:rsid w:val="00DB7A16"/>
    <w:rsid w:val="00F4742E"/>
    <w:rsid w:val="00F90A93"/>
    <w:rsid w:val="00FB450F"/>
    <w:rsid w:val="00FB4CA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3FEC3D1-5134-44A8-98AA-A78D3B06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58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5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46E6C9E7.dotm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5</cp:revision>
  <cp:lastPrinted>2016-01-12T02:03:00Z</cp:lastPrinted>
  <dcterms:created xsi:type="dcterms:W3CDTF">2016-03-07T23:49:00Z</dcterms:created>
  <dcterms:modified xsi:type="dcterms:W3CDTF">2020-03-04T08:27:00Z</dcterms:modified>
</cp:coreProperties>
</file>