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6D533C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54953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指定証返納</w:t>
      </w:r>
      <w:r w:rsidR="00E962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6D533C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54953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2B52B2" w:rsidRPr="00CA70AC">
        <w:rPr>
          <w:rFonts w:asciiTheme="minorEastAsia" w:eastAsiaTheme="minorEastAsia" w:hAnsiTheme="minorEastAsia" w:hint="eastAsia"/>
        </w:rPr>
        <w:t>第</w:t>
      </w:r>
      <w:r w:rsidR="002B52B2">
        <w:rPr>
          <w:rFonts w:asciiTheme="minorEastAsia" w:eastAsiaTheme="minorEastAsia" w:hAnsiTheme="minorEastAsia" w:hint="eastAsia"/>
        </w:rPr>
        <w:t>10</w:t>
      </w:r>
      <w:r w:rsidR="002B52B2" w:rsidRPr="00CA70AC">
        <w:rPr>
          <w:rFonts w:asciiTheme="minorEastAsia" w:eastAsiaTheme="minorEastAsia" w:hAnsiTheme="minorEastAsia" w:hint="eastAsia"/>
        </w:rPr>
        <w:t>条第</w:t>
      </w:r>
      <w:r w:rsidR="002B52B2">
        <w:rPr>
          <w:rFonts w:asciiTheme="minorEastAsia" w:eastAsiaTheme="minorEastAsia" w:hAnsiTheme="minorEastAsia" w:hint="eastAsia"/>
        </w:rPr>
        <w:t>１</w:t>
      </w:r>
      <w:r w:rsidR="002B52B2" w:rsidRPr="00CA70AC">
        <w:rPr>
          <w:rFonts w:asciiTheme="minorEastAsia" w:eastAsiaTheme="minorEastAsia" w:hAnsiTheme="minorEastAsia" w:hint="eastAsia"/>
        </w:rPr>
        <w:t>項</w:t>
      </w:r>
      <w:r w:rsidR="002B52B2">
        <w:rPr>
          <w:rFonts w:asciiTheme="minorEastAsia" w:eastAsiaTheme="minorEastAsia" w:hAnsiTheme="minorEastAsia" w:hint="eastAsia"/>
        </w:rPr>
        <w:t>（第11条第２項）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</w:rPr>
        <w:t>覚醒剤</w:t>
      </w:r>
      <w:r w:rsidR="00654953">
        <w:rPr>
          <w:rFonts w:asciiTheme="minorEastAsia" w:eastAsiaTheme="minorEastAsia" w:hAnsiTheme="minorEastAsia" w:hint="eastAsia"/>
        </w:rPr>
        <w:t>原料</w:t>
      </w:r>
      <w:r w:rsidR="00C22FA8">
        <w:rPr>
          <w:rFonts w:asciiTheme="minorEastAsia" w:eastAsiaTheme="minorEastAsia" w:hAnsiTheme="minorEastAsia" w:hint="eastAsia"/>
        </w:rPr>
        <w:t>研究者の指定証を返納します</w:t>
      </w:r>
      <w:r w:rsidR="002B52B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jc w:val="right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印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9C088A" w:rsidP="003E17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3E1769">
        <w:rPr>
          <w:rFonts w:asciiTheme="minorEastAsia" w:eastAsiaTheme="minorEastAsia" w:hAnsiTheme="minorEastAsia" w:hint="eastAsia"/>
        </w:rPr>
        <w:t xml:space="preserve">　　</w:t>
      </w:r>
      <w:r w:rsidR="0069125D"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AE57B4" w:rsidRPr="00E17A07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E57B4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AE57B4" w:rsidRPr="00CA70AC" w:rsidRDefault="00AE57B4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指定証返納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AE57B4" w:rsidRPr="00CA70AC" w:rsidRDefault="00AE57B4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B33A60" w:rsidRDefault="0069125D" w:rsidP="00B33A60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B33A60" w:rsidSect="00B33A60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5A" w:rsidRDefault="00AD545A" w:rsidP="006B2740">
      <w:r>
        <w:separator/>
      </w:r>
    </w:p>
  </w:endnote>
  <w:endnote w:type="continuationSeparator" w:id="0">
    <w:p w:rsidR="00AD545A" w:rsidRDefault="00AD545A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5A" w:rsidRDefault="00AD545A" w:rsidP="006B2740">
      <w:r>
        <w:separator/>
      </w:r>
    </w:p>
  </w:footnote>
  <w:footnote w:type="continuationSeparator" w:id="0">
    <w:p w:rsidR="00AD545A" w:rsidRDefault="00AD545A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06" w:rsidRDefault="00E40E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90DDD"/>
    <w:rsid w:val="00090DF3"/>
    <w:rsid w:val="0009523D"/>
    <w:rsid w:val="000B104D"/>
    <w:rsid w:val="000D6FAA"/>
    <w:rsid w:val="001A1900"/>
    <w:rsid w:val="00281BFA"/>
    <w:rsid w:val="002B52B2"/>
    <w:rsid w:val="00301078"/>
    <w:rsid w:val="00302198"/>
    <w:rsid w:val="003E1769"/>
    <w:rsid w:val="00406BC0"/>
    <w:rsid w:val="004D6454"/>
    <w:rsid w:val="00530E6C"/>
    <w:rsid w:val="00627546"/>
    <w:rsid w:val="00654953"/>
    <w:rsid w:val="0069125D"/>
    <w:rsid w:val="006B2740"/>
    <w:rsid w:val="006D533C"/>
    <w:rsid w:val="009A005A"/>
    <w:rsid w:val="009C088A"/>
    <w:rsid w:val="00A07B6B"/>
    <w:rsid w:val="00AD545A"/>
    <w:rsid w:val="00AE57B4"/>
    <w:rsid w:val="00B33A60"/>
    <w:rsid w:val="00BB062B"/>
    <w:rsid w:val="00C22FA8"/>
    <w:rsid w:val="00C318FA"/>
    <w:rsid w:val="00CA70AC"/>
    <w:rsid w:val="00D57A1E"/>
    <w:rsid w:val="00E40E06"/>
    <w:rsid w:val="00E962B3"/>
    <w:rsid w:val="00F30415"/>
    <w:rsid w:val="00F4742E"/>
    <w:rsid w:val="00F90A93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49CF2B-CBAE-416A-A575-9E9D0C2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1A1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36B65386.dotm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2016-01-12T02:02:00Z</cp:lastPrinted>
  <dcterms:created xsi:type="dcterms:W3CDTF">2016-03-07T23:47:00Z</dcterms:created>
  <dcterms:modified xsi:type="dcterms:W3CDTF">2020-03-04T08:25:00Z</dcterms:modified>
</cp:coreProperties>
</file>