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56"/>
        <w:gridCol w:w="1372"/>
        <w:gridCol w:w="782"/>
        <w:gridCol w:w="588"/>
        <w:gridCol w:w="1370"/>
        <w:gridCol w:w="2154"/>
        <w:gridCol w:w="708"/>
        <w:gridCol w:w="11"/>
      </w:tblGrid>
      <w:tr w:rsidR="00EA577E" w:rsidTr="00B15F55">
        <w:trPr>
          <w:trHeight w:val="680"/>
        </w:trPr>
        <w:tc>
          <w:tcPr>
            <w:tcW w:w="9650" w:type="dxa"/>
            <w:gridSpan w:val="9"/>
            <w:tcBorders>
              <w:bottom w:val="nil"/>
            </w:tcBorders>
            <w:vAlign w:val="center"/>
          </w:tcPr>
          <w:p w:rsidR="00EA577E" w:rsidRPr="003B1B44" w:rsidRDefault="00F80253" w:rsidP="00EA577E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F80253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4215" w:id="1116900609"/>
              </w:rPr>
              <w:t>覚醒剤</w:t>
            </w:r>
            <w:r w:rsidR="00EA577E" w:rsidRPr="00F80253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4215" w:id="1116900609"/>
              </w:rPr>
              <w:t>原料</w:t>
            </w:r>
            <w:r w:rsidR="00C63265" w:rsidRPr="00F80253">
              <w:rPr>
                <w:rFonts w:ascii="ＭＳ 明朝" w:hAnsi="ＭＳ 明朝" w:hint="eastAsia"/>
                <w:b/>
                <w:spacing w:val="140"/>
                <w:kern w:val="0"/>
                <w:sz w:val="28"/>
                <w:szCs w:val="28"/>
                <w:fitText w:val="4215" w:id="1116900609"/>
              </w:rPr>
              <w:t>譲受</w:t>
            </w:r>
            <w:r w:rsidR="00EA577E" w:rsidRPr="00F80253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4215" w:id="1116900609"/>
              </w:rPr>
              <w:t>証</w:t>
            </w:r>
          </w:p>
        </w:tc>
      </w:tr>
      <w:tr w:rsidR="00EA577E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A577E" w:rsidRDefault="00C63265" w:rsidP="00C63265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16360704"/>
              </w:rPr>
              <w:t>譲受</w:t>
            </w:r>
            <w:r w:rsidR="00EA577E" w:rsidRPr="00F8025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16360704"/>
              </w:rPr>
              <w:t>年月</w:t>
            </w:r>
            <w:r w:rsidR="00EA577E" w:rsidRPr="00F8025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16360704"/>
              </w:rPr>
              <w:t>日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A577E" w:rsidRDefault="00EA577E" w:rsidP="00EA577E">
            <w:pPr>
              <w:ind w:rightChars="200"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B4AC7" w:rsidTr="00B15F55">
        <w:trPr>
          <w:trHeight w:val="680"/>
        </w:trPr>
        <w:tc>
          <w:tcPr>
            <w:tcW w:w="9650" w:type="dxa"/>
            <w:gridSpan w:val="9"/>
            <w:tcBorders>
              <w:top w:val="nil"/>
              <w:bottom w:val="nil"/>
            </w:tcBorders>
            <w:vAlign w:val="center"/>
          </w:tcPr>
          <w:p w:rsidR="004B4AC7" w:rsidRDefault="003B1B44" w:rsidP="004B4AC7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116351744"/>
              </w:rPr>
              <w:t>譲受</w:t>
            </w:r>
            <w:r w:rsidR="004B4AC7"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1320" w:id="1116351744"/>
              </w:rPr>
              <w:t>人</w:t>
            </w: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0"/>
              </w:rPr>
              <w:t>住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0"/>
              </w:rPr>
              <w:t>所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1"/>
              </w:rPr>
              <w:t>氏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1"/>
              </w:rPr>
              <w:t>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EA577E" w:rsidTr="00B15F55">
        <w:trPr>
          <w:trHeight w:val="680"/>
        </w:trPr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EA577E" w:rsidRDefault="00EA577E" w:rsidP="00143259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指定の種類及び番号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</w:tcBorders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 w:val="restart"/>
            <w:vAlign w:val="center"/>
          </w:tcPr>
          <w:p w:rsidR="00B15F55" w:rsidRDefault="00D31D78" w:rsidP="004B4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116360194"/>
              </w:rPr>
              <w:t>譲渡</w:t>
            </w:r>
            <w:r w:rsidR="00B15F55"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4"/>
              </w:rPr>
              <w:t>人</w:t>
            </w:r>
          </w:p>
        </w:tc>
        <w:tc>
          <w:tcPr>
            <w:tcW w:w="1372" w:type="dxa"/>
            <w:vAlign w:val="center"/>
          </w:tcPr>
          <w:p w:rsidR="00B15F55" w:rsidRDefault="00B15F55" w:rsidP="00C6326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2"/>
              </w:rPr>
              <w:t>住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2"/>
              </w:rPr>
              <w:t>所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C6326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/>
            <w:vAlign w:val="center"/>
          </w:tcPr>
          <w:p w:rsidR="00B15F55" w:rsidRDefault="00B15F55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B15F55" w:rsidRDefault="00B15F55" w:rsidP="00C6326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3"/>
              </w:rPr>
              <w:t>氏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3"/>
              </w:rPr>
              <w:t>名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C6326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1D78" w:rsidTr="00D31D78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D31D78" w:rsidRPr="00D31D78" w:rsidRDefault="00D31D78" w:rsidP="00EA577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16360961"/>
              </w:rPr>
              <w:t>使用の目</w:t>
            </w:r>
            <w:r w:rsidRPr="00F8025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16360961"/>
              </w:rPr>
              <w:t>的</w:t>
            </w:r>
          </w:p>
        </w:tc>
        <w:tc>
          <w:tcPr>
            <w:tcW w:w="6974" w:type="dxa"/>
            <w:gridSpan w:val="6"/>
            <w:vAlign w:val="center"/>
          </w:tcPr>
          <w:p w:rsidR="00D31D78" w:rsidRPr="00B15F55" w:rsidRDefault="00D31D78" w:rsidP="00D31D7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1116360193"/>
              </w:rPr>
              <w:t>品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3"/>
              </w:rPr>
              <w:t>名</w:t>
            </w: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5"/>
              </w:rPr>
              <w:t>容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5"/>
              </w:rPr>
              <w:t>量</w:t>
            </w: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6"/>
              </w:rPr>
              <w:t>個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6"/>
              </w:rPr>
              <w:t>数</w:t>
            </w: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16352007"/>
              </w:rPr>
              <w:t>数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7"/>
              </w:rPr>
              <w:t>量</w:t>
            </w: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253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1116360192"/>
              </w:rPr>
              <w:t>備</w:t>
            </w:r>
            <w:r w:rsidRPr="00F80253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2"/>
              </w:rPr>
              <w:t>考</w:t>
            </w: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577E" w:rsidRDefault="00EA577E" w:rsidP="00EA577E">
      <w:pPr>
        <w:rPr>
          <w:rFonts w:ascii="ＭＳ 明朝" w:hAnsi="ＭＳ 明朝"/>
          <w:sz w:val="22"/>
          <w:szCs w:val="22"/>
        </w:rPr>
      </w:pPr>
    </w:p>
    <w:p w:rsidR="00211CAD" w:rsidRPr="00BC7CE4" w:rsidRDefault="009526BA" w:rsidP="004B4AC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（</w:t>
      </w:r>
      <w:r w:rsidR="00D31D78">
        <w:rPr>
          <w:rFonts w:ascii="ＭＳ 明朝" w:hAnsi="ＭＳ 明朝" w:hint="eastAsia"/>
          <w:sz w:val="22"/>
          <w:szCs w:val="22"/>
        </w:rPr>
        <w:t>備考</w:t>
      </w:r>
      <w:r w:rsidRPr="00BC7CE4">
        <w:rPr>
          <w:rFonts w:ascii="ＭＳ 明朝" w:hAnsi="ＭＳ 明朝" w:hint="eastAsia"/>
          <w:sz w:val="22"/>
          <w:szCs w:val="22"/>
        </w:rPr>
        <w:t xml:space="preserve">）　</w:t>
      </w:r>
    </w:p>
    <w:p w:rsidR="009526BA" w:rsidRPr="00BC7CE4" w:rsidRDefault="00F80253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</w:t>
      </w:r>
      <w:bookmarkStart w:id="0" w:name="_GoBack"/>
      <w:bookmarkEnd w:id="0"/>
      <w:r w:rsidR="00211CAD"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211CAD" w:rsidRPr="00BC7CE4" w:rsidRDefault="009526BA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２　</w:t>
      </w:r>
      <w:r w:rsidR="004B4AC7">
        <w:rPr>
          <w:rFonts w:ascii="ＭＳ 明朝" w:hAnsi="ＭＳ 明朝" w:hint="eastAsia"/>
          <w:sz w:val="22"/>
          <w:szCs w:val="22"/>
        </w:rPr>
        <w:t>譲渡人が法人の場合は、氏名欄にはその名称及び代表者の氏名を記載すること。</w:t>
      </w:r>
    </w:p>
    <w:p w:rsidR="00211CAD" w:rsidRPr="00BC7CE4" w:rsidRDefault="00211CAD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３　</w:t>
      </w:r>
      <w:r w:rsidR="004B4AC7">
        <w:rPr>
          <w:rFonts w:ascii="ＭＳ 明朝" w:hAnsi="ＭＳ 明朝" w:hint="eastAsia"/>
          <w:sz w:val="22"/>
          <w:szCs w:val="22"/>
        </w:rPr>
        <w:t>品名欄には、日本薬局方医薬品にあっては、日本薬局方に定められた名称を、その他にあっては、一般的名称を記載すること。</w:t>
      </w:r>
    </w:p>
    <w:p w:rsidR="009526BA" w:rsidRPr="00BC7CE4" w:rsidRDefault="00BC7CE4" w:rsidP="00D31D78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４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143259"/>
    <w:rsid w:val="00211CAD"/>
    <w:rsid w:val="00370783"/>
    <w:rsid w:val="00382075"/>
    <w:rsid w:val="003B1B44"/>
    <w:rsid w:val="0040683C"/>
    <w:rsid w:val="004457EB"/>
    <w:rsid w:val="004B4AC7"/>
    <w:rsid w:val="00580E09"/>
    <w:rsid w:val="00591474"/>
    <w:rsid w:val="005B053C"/>
    <w:rsid w:val="006D3FF4"/>
    <w:rsid w:val="007D4C87"/>
    <w:rsid w:val="007F56B7"/>
    <w:rsid w:val="008D18E5"/>
    <w:rsid w:val="00911204"/>
    <w:rsid w:val="009526BA"/>
    <w:rsid w:val="009F121C"/>
    <w:rsid w:val="00A0283F"/>
    <w:rsid w:val="00A47C52"/>
    <w:rsid w:val="00A62310"/>
    <w:rsid w:val="00AB71DF"/>
    <w:rsid w:val="00AD2C87"/>
    <w:rsid w:val="00AE3D82"/>
    <w:rsid w:val="00B15F55"/>
    <w:rsid w:val="00B22D80"/>
    <w:rsid w:val="00B51B47"/>
    <w:rsid w:val="00BA0876"/>
    <w:rsid w:val="00BC7CE4"/>
    <w:rsid w:val="00C524E7"/>
    <w:rsid w:val="00C63265"/>
    <w:rsid w:val="00C970EC"/>
    <w:rsid w:val="00D31D78"/>
    <w:rsid w:val="00D72C87"/>
    <w:rsid w:val="00D8321F"/>
    <w:rsid w:val="00D950E7"/>
    <w:rsid w:val="00E4235B"/>
    <w:rsid w:val="00EA577E"/>
    <w:rsid w:val="00ED1F81"/>
    <w:rsid w:val="00ED4173"/>
    <w:rsid w:val="00F531EA"/>
    <w:rsid w:val="00F65C30"/>
    <w:rsid w:val="00F80253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E03009"/>
  <w15:docId w15:val="{975927F0-B9AB-4028-AC02-92DCB7F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86F2-67BA-48D2-9919-1ADDD556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72382358.dotm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山梨県</cp:lastModifiedBy>
  <cp:revision>3</cp:revision>
  <cp:lastPrinted>2007-04-25T02:46:00Z</cp:lastPrinted>
  <dcterms:created xsi:type="dcterms:W3CDTF">2016-03-08T00:05:00Z</dcterms:created>
  <dcterms:modified xsi:type="dcterms:W3CDTF">2020-03-04T08:38:00Z</dcterms:modified>
</cp:coreProperties>
</file>