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24" w:rsidRPr="001E7CE9" w:rsidRDefault="00676E24" w:rsidP="00676E24">
      <w:pPr>
        <w:spacing w:line="40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事業概要書</w:t>
      </w:r>
    </w:p>
    <w:p w:rsidR="00676E24" w:rsidRPr="00D66975" w:rsidRDefault="00676E24" w:rsidP="00676E24">
      <w:pPr>
        <w:spacing w:line="260" w:lineRule="exact"/>
        <w:jc w:val="left"/>
        <w:rPr>
          <w:szCs w:val="21"/>
        </w:rPr>
      </w:pPr>
    </w:p>
    <w:p w:rsidR="00676E24" w:rsidRPr="00D66975" w:rsidRDefault="00676E24" w:rsidP="00676E24">
      <w:pPr>
        <w:spacing w:line="400" w:lineRule="exact"/>
        <w:ind w:firstLineChars="100" w:firstLine="220"/>
        <w:jc w:val="left"/>
        <w:rPr>
          <w:sz w:val="22"/>
        </w:rPr>
      </w:pPr>
      <w:r w:rsidRPr="00D66975">
        <w:rPr>
          <w:rFonts w:hint="eastAsia"/>
          <w:sz w:val="22"/>
        </w:rPr>
        <w:t>必要事項を記入の上、返送していただきますようお願い申し上げます。</w:t>
      </w:r>
    </w:p>
    <w:p w:rsidR="00676E24" w:rsidRPr="007D32FF" w:rsidRDefault="00676E24" w:rsidP="00676E2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１</w:t>
      </w:r>
      <w:r w:rsidRPr="007D32FF">
        <w:rPr>
          <w:rFonts w:hint="eastAsia"/>
          <w:sz w:val="22"/>
        </w:rPr>
        <w:t xml:space="preserve">　国から公表された認定情報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5641"/>
      </w:tblGrid>
      <w:tr w:rsidR="00676E24" w:rsidRPr="001069F4" w:rsidTr="00676E24">
        <w:trPr>
          <w:trHeight w:val="36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4" w:rsidRPr="001069F4" w:rsidRDefault="00676E24" w:rsidP="00FB521C">
            <w:pPr>
              <w:spacing w:line="280" w:lineRule="exact"/>
              <w:jc w:val="center"/>
              <w:rPr>
                <w:sz w:val="22"/>
              </w:rPr>
            </w:pPr>
            <w:r w:rsidRPr="001069F4">
              <w:rPr>
                <w:rFonts w:hint="eastAsia"/>
                <w:sz w:val="22"/>
              </w:rPr>
              <w:t>項目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4" w:rsidRPr="001069F4" w:rsidRDefault="00676E24" w:rsidP="00FB521C">
            <w:pPr>
              <w:spacing w:line="280" w:lineRule="exact"/>
              <w:jc w:val="center"/>
              <w:rPr>
                <w:sz w:val="22"/>
              </w:rPr>
            </w:pPr>
            <w:r w:rsidRPr="001069F4">
              <w:rPr>
                <w:rFonts w:hint="eastAsia"/>
                <w:sz w:val="22"/>
              </w:rPr>
              <w:t>公表情報</w:t>
            </w:r>
          </w:p>
        </w:tc>
      </w:tr>
      <w:tr w:rsidR="00676E24" w:rsidRPr="001069F4" w:rsidTr="00676E24">
        <w:trPr>
          <w:trHeight w:val="36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4" w:rsidRPr="001069F4" w:rsidRDefault="00676E24" w:rsidP="00FB521C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運転状況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4" w:rsidRPr="001069F4" w:rsidRDefault="00676E24" w:rsidP="00FB521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運転開始前</w:t>
            </w:r>
          </w:p>
        </w:tc>
      </w:tr>
      <w:tr w:rsidR="00676E24" w:rsidRPr="001069F4" w:rsidTr="00676E24">
        <w:trPr>
          <w:trHeight w:val="36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4" w:rsidRPr="001069F4" w:rsidRDefault="00676E24" w:rsidP="00FB521C">
            <w:pPr>
              <w:spacing w:line="280" w:lineRule="exact"/>
              <w:jc w:val="left"/>
              <w:rPr>
                <w:sz w:val="22"/>
              </w:rPr>
            </w:pPr>
            <w:r w:rsidRPr="001069F4">
              <w:rPr>
                <w:rFonts w:hint="eastAsia"/>
                <w:sz w:val="22"/>
              </w:rPr>
              <w:t>設備ID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4" w:rsidRPr="001069F4" w:rsidRDefault="00676E24" w:rsidP="00FB521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676E24" w:rsidRPr="001069F4" w:rsidTr="00676E24">
        <w:trPr>
          <w:trHeight w:val="36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4" w:rsidRPr="001069F4" w:rsidRDefault="00676E24" w:rsidP="00FB521C">
            <w:pPr>
              <w:spacing w:line="280" w:lineRule="exact"/>
              <w:jc w:val="left"/>
              <w:rPr>
                <w:sz w:val="22"/>
              </w:rPr>
            </w:pPr>
            <w:r w:rsidRPr="001069F4">
              <w:rPr>
                <w:rFonts w:hint="eastAsia"/>
                <w:sz w:val="22"/>
              </w:rPr>
              <w:t>発電事業者名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4" w:rsidRPr="001069F4" w:rsidRDefault="00676E24" w:rsidP="00FB521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676E24" w:rsidRPr="001069F4" w:rsidTr="00676E24">
        <w:trPr>
          <w:trHeight w:val="36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4" w:rsidRPr="001069F4" w:rsidRDefault="00676E24" w:rsidP="00FB521C">
            <w:pPr>
              <w:spacing w:line="280" w:lineRule="exact"/>
              <w:jc w:val="left"/>
              <w:rPr>
                <w:sz w:val="22"/>
              </w:rPr>
            </w:pPr>
            <w:r w:rsidRPr="001069F4">
              <w:rPr>
                <w:rFonts w:hint="eastAsia"/>
                <w:sz w:val="22"/>
              </w:rPr>
              <w:t>代表者名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4" w:rsidRPr="001069F4" w:rsidRDefault="00676E24" w:rsidP="00FB521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676E24" w:rsidRPr="001069F4" w:rsidTr="00676E24">
        <w:trPr>
          <w:trHeight w:val="36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4" w:rsidRPr="001069F4" w:rsidRDefault="00676E24" w:rsidP="00FB521C">
            <w:pPr>
              <w:spacing w:line="280" w:lineRule="exact"/>
              <w:jc w:val="left"/>
              <w:rPr>
                <w:sz w:val="22"/>
              </w:rPr>
            </w:pPr>
            <w:r w:rsidRPr="001069F4">
              <w:rPr>
                <w:rFonts w:hint="eastAsia"/>
                <w:sz w:val="22"/>
              </w:rPr>
              <w:t>発電設備の所在地</w:t>
            </w:r>
            <w:r>
              <w:rPr>
                <w:rFonts w:hint="eastAsia"/>
                <w:sz w:val="22"/>
              </w:rPr>
              <w:t>（代表地番）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4" w:rsidRPr="001069F4" w:rsidRDefault="00676E24" w:rsidP="00FB521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676E24" w:rsidRPr="001069F4" w:rsidTr="00676E24">
        <w:trPr>
          <w:trHeight w:val="36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4" w:rsidRPr="001069F4" w:rsidRDefault="00676E24" w:rsidP="00FB521C">
            <w:pPr>
              <w:spacing w:line="280" w:lineRule="exact"/>
              <w:jc w:val="left"/>
              <w:rPr>
                <w:sz w:val="22"/>
              </w:rPr>
            </w:pPr>
            <w:r w:rsidRPr="001069F4">
              <w:rPr>
                <w:rFonts w:hint="eastAsia"/>
                <w:sz w:val="22"/>
              </w:rPr>
              <w:t>発電出力(kＷ)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4" w:rsidRPr="001069F4" w:rsidRDefault="00676E24" w:rsidP="00FB521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676E24" w:rsidRPr="001069F4" w:rsidTr="00676E24">
        <w:trPr>
          <w:trHeight w:val="36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4" w:rsidRPr="001069F4" w:rsidRDefault="00676E24" w:rsidP="00FB521C">
            <w:pPr>
              <w:spacing w:line="280" w:lineRule="exact"/>
              <w:rPr>
                <w:sz w:val="22"/>
              </w:rPr>
            </w:pPr>
            <w:r w:rsidRPr="001069F4">
              <w:rPr>
                <w:rFonts w:hint="eastAsia"/>
                <w:sz w:val="22"/>
              </w:rPr>
              <w:t>太陽電池の合計出力(kＷ)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4" w:rsidRPr="001069F4" w:rsidRDefault="00676E24" w:rsidP="00FB521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11020" w:rsidRPr="001069F4" w:rsidTr="00676E24">
        <w:trPr>
          <w:trHeight w:val="36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0" w:rsidRPr="001069F4" w:rsidRDefault="00811020" w:rsidP="00FB521C">
            <w:pPr>
              <w:spacing w:line="280" w:lineRule="exact"/>
              <w:rPr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>設備認定取得年月日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0" w:rsidRPr="001069F4" w:rsidRDefault="00811020" w:rsidP="00FB521C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:rsidR="00676E24" w:rsidRPr="00DC7A86" w:rsidRDefault="00676E24" w:rsidP="00811020">
      <w:pPr>
        <w:spacing w:line="580" w:lineRule="exact"/>
        <w:rPr>
          <w:sz w:val="22"/>
        </w:rPr>
      </w:pPr>
      <w:r>
        <w:rPr>
          <w:rFonts w:hint="eastAsia"/>
          <w:sz w:val="22"/>
        </w:rPr>
        <w:t>２</w:t>
      </w:r>
      <w:r w:rsidRPr="007D32FF">
        <w:rPr>
          <w:rFonts w:hint="eastAsia"/>
          <w:sz w:val="22"/>
        </w:rPr>
        <w:t xml:space="preserve">　</w:t>
      </w:r>
      <w:r w:rsidRPr="00DC7A86">
        <w:rPr>
          <w:rFonts w:hint="eastAsia"/>
          <w:sz w:val="22"/>
        </w:rPr>
        <w:t>上記の認定に対する事業概要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993"/>
        <w:gridCol w:w="5534"/>
      </w:tblGrid>
      <w:tr w:rsidR="00676E24" w:rsidRPr="00DC7A86" w:rsidTr="00571A3D">
        <w:trPr>
          <w:trHeight w:val="369"/>
        </w:trPr>
        <w:tc>
          <w:tcPr>
            <w:tcW w:w="2131" w:type="pct"/>
            <w:gridSpan w:val="2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項目</w:t>
            </w:r>
          </w:p>
        </w:tc>
        <w:tc>
          <w:tcPr>
            <w:tcW w:w="2869" w:type="pct"/>
            <w:vAlign w:val="center"/>
          </w:tcPr>
          <w:p w:rsidR="00676E24" w:rsidRPr="0084267D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記入欄</w:t>
            </w:r>
          </w:p>
        </w:tc>
      </w:tr>
      <w:tr w:rsidR="00676E24" w:rsidRPr="00DC7A86" w:rsidTr="00571A3D">
        <w:trPr>
          <w:trHeight w:val="369"/>
        </w:trPr>
        <w:tc>
          <w:tcPr>
            <w:tcW w:w="2131" w:type="pct"/>
            <w:gridSpan w:val="2"/>
            <w:vAlign w:val="center"/>
          </w:tcPr>
          <w:p w:rsidR="00676E24" w:rsidRPr="00DC7A86" w:rsidRDefault="00676E24" w:rsidP="00FB521C">
            <w:pPr>
              <w:spacing w:line="340" w:lineRule="exact"/>
              <w:jc w:val="left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>施設設置</w:t>
            </w:r>
            <w:r w:rsidR="00564128">
              <w:rPr>
                <w:rFonts w:hAnsi="ＭＳ 明朝" w:hint="eastAsia"/>
                <w:sz w:val="22"/>
              </w:rPr>
              <w:t>(</w:t>
            </w:r>
            <w:r w:rsidRPr="00DC7A86">
              <w:rPr>
                <w:rFonts w:hAnsi="ＭＳ 明朝" w:hint="eastAsia"/>
                <w:sz w:val="22"/>
              </w:rPr>
              <w:t>予定</w:t>
            </w:r>
            <w:r w:rsidR="00564128">
              <w:rPr>
                <w:rFonts w:hAnsi="ＭＳ 明朝" w:hint="eastAsia"/>
                <w:sz w:val="22"/>
              </w:rPr>
              <w:t>)</w:t>
            </w:r>
            <w:r w:rsidRPr="00DC7A86">
              <w:rPr>
                <w:rFonts w:hAnsi="ＭＳ 明朝" w:hint="eastAsia"/>
                <w:sz w:val="22"/>
              </w:rPr>
              <w:t>場所（住所）</w:t>
            </w:r>
          </w:p>
        </w:tc>
        <w:tc>
          <w:tcPr>
            <w:tcW w:w="2869" w:type="pct"/>
            <w:vAlign w:val="center"/>
          </w:tcPr>
          <w:p w:rsidR="00676E24" w:rsidRPr="0084267D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4B6260" w:rsidRPr="00DC7A86" w:rsidTr="00571A3D">
        <w:trPr>
          <w:trHeight w:val="369"/>
        </w:trPr>
        <w:tc>
          <w:tcPr>
            <w:tcW w:w="2131" w:type="pct"/>
            <w:gridSpan w:val="2"/>
            <w:vAlign w:val="center"/>
          </w:tcPr>
          <w:p w:rsidR="004B6260" w:rsidRPr="00DC7A86" w:rsidRDefault="004B6260" w:rsidP="00FB521C">
            <w:pPr>
              <w:spacing w:line="34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施設の形態</w:t>
            </w:r>
          </w:p>
        </w:tc>
        <w:tc>
          <w:tcPr>
            <w:tcW w:w="2869" w:type="pct"/>
            <w:vAlign w:val="center"/>
          </w:tcPr>
          <w:p w:rsidR="004B6260" w:rsidRPr="00DC7A86" w:rsidRDefault="004B6260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野立て　　　　　　　屋根置き</w:t>
            </w:r>
          </w:p>
        </w:tc>
      </w:tr>
      <w:tr w:rsidR="00676E24" w:rsidRPr="00DC7A86" w:rsidTr="00571A3D">
        <w:trPr>
          <w:trHeight w:val="369"/>
        </w:trPr>
        <w:tc>
          <w:tcPr>
            <w:tcW w:w="2131" w:type="pct"/>
            <w:gridSpan w:val="2"/>
            <w:vAlign w:val="center"/>
          </w:tcPr>
          <w:p w:rsidR="00676E24" w:rsidRPr="00DC7A86" w:rsidRDefault="00676E24" w:rsidP="00FB521C">
            <w:pPr>
              <w:spacing w:line="340" w:lineRule="exact"/>
              <w:jc w:val="left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>事業</w:t>
            </w:r>
            <w:r w:rsidR="00564128">
              <w:rPr>
                <w:rFonts w:hAnsi="ＭＳ 明朝" w:hint="eastAsia"/>
                <w:sz w:val="22"/>
              </w:rPr>
              <w:t>(</w:t>
            </w:r>
            <w:r w:rsidRPr="00DC7A86">
              <w:rPr>
                <w:rFonts w:hAnsi="ＭＳ 明朝" w:hint="eastAsia"/>
                <w:sz w:val="22"/>
              </w:rPr>
              <w:t>予定</w:t>
            </w:r>
            <w:r w:rsidR="00564128">
              <w:rPr>
                <w:rFonts w:hAnsi="ＭＳ 明朝" w:hint="eastAsia"/>
                <w:sz w:val="22"/>
              </w:rPr>
              <w:t>)</w:t>
            </w:r>
            <w:r w:rsidRPr="00DC7A86">
              <w:rPr>
                <w:rFonts w:hAnsi="ＭＳ 明朝" w:hint="eastAsia"/>
                <w:sz w:val="22"/>
              </w:rPr>
              <w:t>地の面積（㎡）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676E24" w:rsidRPr="00DC7A86" w:rsidTr="00571A3D">
        <w:trPr>
          <w:trHeight w:val="369"/>
        </w:trPr>
        <w:tc>
          <w:tcPr>
            <w:tcW w:w="2131" w:type="pct"/>
            <w:gridSpan w:val="2"/>
            <w:vAlign w:val="center"/>
          </w:tcPr>
          <w:p w:rsidR="00676E24" w:rsidRPr="00DC7A86" w:rsidRDefault="00676E24" w:rsidP="00FB521C">
            <w:pPr>
              <w:spacing w:line="340" w:lineRule="exact"/>
              <w:ind w:left="220" w:hangingChars="100" w:hanging="220"/>
              <w:jc w:val="left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>事業</w:t>
            </w:r>
            <w:r w:rsidR="00564128">
              <w:rPr>
                <w:rFonts w:hAnsi="ＭＳ 明朝" w:hint="eastAsia"/>
                <w:sz w:val="22"/>
              </w:rPr>
              <w:t>(</w:t>
            </w:r>
            <w:r w:rsidRPr="00DC7A86">
              <w:rPr>
                <w:rFonts w:hAnsi="ＭＳ 明朝" w:hint="eastAsia"/>
                <w:sz w:val="22"/>
              </w:rPr>
              <w:t>予定</w:t>
            </w:r>
            <w:r w:rsidR="00564128">
              <w:rPr>
                <w:rFonts w:hAnsi="ＭＳ 明朝" w:hint="eastAsia"/>
                <w:sz w:val="22"/>
              </w:rPr>
              <w:t>)</w:t>
            </w:r>
            <w:r w:rsidRPr="00DC7A86">
              <w:rPr>
                <w:rFonts w:hAnsi="ＭＳ 明朝" w:hint="eastAsia"/>
                <w:sz w:val="22"/>
              </w:rPr>
              <w:t>地の地目（複数ある場合</w:t>
            </w:r>
          </w:p>
          <w:p w:rsidR="00676E24" w:rsidRPr="00DC7A86" w:rsidRDefault="00676E24" w:rsidP="00FB521C">
            <w:pPr>
              <w:spacing w:line="340" w:lineRule="exact"/>
              <w:jc w:val="left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>各々の地目と面積（㎡）を記入）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bookmarkStart w:id="0" w:name="_GoBack"/>
            <w:bookmarkEnd w:id="0"/>
          </w:p>
        </w:tc>
      </w:tr>
      <w:tr w:rsidR="00676E24" w:rsidRPr="00DC7A86" w:rsidTr="00571A3D">
        <w:trPr>
          <w:trHeight w:val="369"/>
        </w:trPr>
        <w:tc>
          <w:tcPr>
            <w:tcW w:w="1098" w:type="pct"/>
            <w:vMerge w:val="restar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>発電事業者</w:t>
            </w:r>
          </w:p>
        </w:tc>
        <w:tc>
          <w:tcPr>
            <w:tcW w:w="1033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>事業者名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676E24" w:rsidRPr="00DC7A86" w:rsidTr="00571A3D">
        <w:trPr>
          <w:trHeight w:val="369"/>
        </w:trPr>
        <w:tc>
          <w:tcPr>
            <w:tcW w:w="1098" w:type="pct"/>
            <w:vMerge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  <w:u w:val="single"/>
              </w:rPr>
            </w:pPr>
          </w:p>
        </w:tc>
        <w:tc>
          <w:tcPr>
            <w:tcW w:w="1033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>代表者名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676E24" w:rsidRPr="00DC7A86" w:rsidTr="00571A3D">
        <w:trPr>
          <w:trHeight w:val="369"/>
        </w:trPr>
        <w:tc>
          <w:tcPr>
            <w:tcW w:w="1098" w:type="pct"/>
            <w:vMerge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  <w:u w:val="single"/>
              </w:rPr>
            </w:pPr>
          </w:p>
        </w:tc>
        <w:tc>
          <w:tcPr>
            <w:tcW w:w="1033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>担当者名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676E24" w:rsidRPr="00DC7A86" w:rsidTr="00571A3D">
        <w:trPr>
          <w:trHeight w:val="369"/>
        </w:trPr>
        <w:tc>
          <w:tcPr>
            <w:tcW w:w="1098" w:type="pct"/>
            <w:vMerge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  <w:u w:val="single"/>
              </w:rPr>
            </w:pPr>
          </w:p>
        </w:tc>
        <w:tc>
          <w:tcPr>
            <w:tcW w:w="1033" w:type="pct"/>
            <w:vAlign w:val="center"/>
          </w:tcPr>
          <w:p w:rsidR="00676E24" w:rsidRPr="00DC7A86" w:rsidRDefault="00564128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676E24" w:rsidRPr="00DC7A86" w:rsidTr="00571A3D">
        <w:trPr>
          <w:trHeight w:val="369"/>
        </w:trPr>
        <w:tc>
          <w:tcPr>
            <w:tcW w:w="1098" w:type="pct"/>
            <w:vMerge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  <w:u w:val="single"/>
              </w:rPr>
            </w:pPr>
          </w:p>
        </w:tc>
        <w:tc>
          <w:tcPr>
            <w:tcW w:w="1033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電話番号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676E24" w:rsidRPr="00DC7A86" w:rsidTr="00571A3D">
        <w:trPr>
          <w:trHeight w:val="369"/>
        </w:trPr>
        <w:tc>
          <w:tcPr>
            <w:tcW w:w="1098" w:type="pct"/>
            <w:vMerge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  <w:u w:val="single"/>
              </w:rPr>
            </w:pPr>
          </w:p>
        </w:tc>
        <w:tc>
          <w:tcPr>
            <w:tcW w:w="1033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DC7A86">
              <w:rPr>
                <w:rFonts w:hint="eastAsia"/>
                <w:sz w:val="22"/>
              </w:rPr>
              <w:t>FAX番号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676E24" w:rsidRPr="00DC7A86" w:rsidTr="00571A3D">
        <w:trPr>
          <w:trHeight w:val="369"/>
        </w:trPr>
        <w:tc>
          <w:tcPr>
            <w:tcW w:w="1098" w:type="pct"/>
            <w:vMerge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  <w:u w:val="single"/>
              </w:rPr>
            </w:pPr>
          </w:p>
        </w:tc>
        <w:tc>
          <w:tcPr>
            <w:tcW w:w="1033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DC7A86">
              <w:rPr>
                <w:rFonts w:hint="eastAsia"/>
                <w:sz w:val="22"/>
              </w:rPr>
              <w:t>E-mail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676E24" w:rsidRPr="00DC7A86" w:rsidTr="00571A3D">
        <w:trPr>
          <w:trHeight w:val="369"/>
        </w:trPr>
        <w:tc>
          <w:tcPr>
            <w:tcW w:w="2131" w:type="pct"/>
            <w:gridSpan w:val="2"/>
            <w:vAlign w:val="center"/>
          </w:tcPr>
          <w:p w:rsidR="00676E24" w:rsidRPr="00DC7A86" w:rsidRDefault="00676E24" w:rsidP="00FB521C">
            <w:pPr>
              <w:spacing w:line="340" w:lineRule="exact"/>
              <w:jc w:val="left"/>
              <w:rPr>
                <w:rFonts w:hAnsi="ＭＳ 明朝"/>
                <w:sz w:val="22"/>
                <w:u w:val="single"/>
              </w:rPr>
            </w:pPr>
            <w:r w:rsidRPr="00DC7A86">
              <w:rPr>
                <w:rFonts w:hAnsi="ＭＳ 明朝" w:hint="eastAsia"/>
                <w:sz w:val="22"/>
              </w:rPr>
              <w:t>総発電出力（ｋＷ）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  <w:u w:val="single"/>
              </w:rPr>
            </w:pPr>
          </w:p>
        </w:tc>
      </w:tr>
      <w:tr w:rsidR="00676E24" w:rsidRPr="00DC7A86" w:rsidTr="00571A3D">
        <w:trPr>
          <w:trHeight w:val="369"/>
        </w:trPr>
        <w:tc>
          <w:tcPr>
            <w:tcW w:w="2131" w:type="pct"/>
            <w:gridSpan w:val="2"/>
            <w:vAlign w:val="center"/>
          </w:tcPr>
          <w:p w:rsidR="00676E24" w:rsidRPr="00DC7A86" w:rsidRDefault="00676E24" w:rsidP="00FB521C">
            <w:pPr>
              <w:adjustRightInd w:val="0"/>
              <w:snapToGrid w:val="0"/>
              <w:spacing w:line="240" w:lineRule="atLeast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>太陽電池モジュール（太陽光パネル）の種類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>単結晶　　　多結晶　　　薄膜シリコン　　CIS</w:t>
            </w:r>
          </w:p>
          <w:p w:rsidR="00676E24" w:rsidRPr="00DC7A86" w:rsidRDefault="00676E24" w:rsidP="00FB521C">
            <w:pPr>
              <w:spacing w:line="340" w:lineRule="exact"/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 xml:space="preserve">CIGS　　　 その他（　　　　　　　　　　）　　　　　</w:t>
            </w:r>
          </w:p>
        </w:tc>
      </w:tr>
      <w:tr w:rsidR="00676E24" w:rsidRPr="00DC7A86" w:rsidTr="00571A3D">
        <w:trPr>
          <w:trHeight w:val="369"/>
        </w:trPr>
        <w:tc>
          <w:tcPr>
            <w:tcW w:w="2131" w:type="pct"/>
            <w:gridSpan w:val="2"/>
            <w:vAlign w:val="center"/>
          </w:tcPr>
          <w:p w:rsidR="00676E24" w:rsidRPr="00DC7A86" w:rsidRDefault="00676E24" w:rsidP="00FB521C">
            <w:pPr>
              <w:spacing w:line="340" w:lineRule="exact"/>
              <w:jc w:val="left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>設備認定ＩＤ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676E24" w:rsidRPr="00DC7A86" w:rsidTr="00571A3D">
        <w:trPr>
          <w:trHeight w:val="369"/>
        </w:trPr>
        <w:tc>
          <w:tcPr>
            <w:tcW w:w="2131" w:type="pct"/>
            <w:gridSpan w:val="2"/>
            <w:vAlign w:val="center"/>
          </w:tcPr>
          <w:p w:rsidR="00676E24" w:rsidRPr="00DC7A86" w:rsidRDefault="00676E24" w:rsidP="00FB521C">
            <w:pPr>
              <w:spacing w:line="340" w:lineRule="exact"/>
              <w:jc w:val="left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>設備認定取得年月日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 xml:space="preserve">　　　年　　　月　　　日</w:t>
            </w:r>
          </w:p>
        </w:tc>
      </w:tr>
      <w:tr w:rsidR="00676E24" w:rsidRPr="00DC7A86" w:rsidTr="00571A3D">
        <w:trPr>
          <w:trHeight w:val="369"/>
        </w:trPr>
        <w:tc>
          <w:tcPr>
            <w:tcW w:w="2131" w:type="pct"/>
            <w:gridSpan w:val="2"/>
            <w:vAlign w:val="center"/>
          </w:tcPr>
          <w:p w:rsidR="00676E24" w:rsidRPr="00DC7A86" w:rsidRDefault="00676E24" w:rsidP="00FB521C">
            <w:pPr>
              <w:spacing w:line="340" w:lineRule="exact"/>
              <w:jc w:val="left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>固定価格買取制度売電単価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 xml:space="preserve">　　　　　　　　円／kWh</w:t>
            </w:r>
          </w:p>
        </w:tc>
      </w:tr>
      <w:tr w:rsidR="00676E24" w:rsidRPr="00DC7A86" w:rsidTr="00571A3D">
        <w:trPr>
          <w:trHeight w:val="369"/>
        </w:trPr>
        <w:tc>
          <w:tcPr>
            <w:tcW w:w="2131" w:type="pct"/>
            <w:gridSpan w:val="2"/>
            <w:vAlign w:val="center"/>
          </w:tcPr>
          <w:p w:rsidR="00676E24" w:rsidRPr="00CA1D3B" w:rsidRDefault="00676E24" w:rsidP="00571A3D">
            <w:pPr>
              <w:spacing w:line="3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CA1D3B">
              <w:rPr>
                <w:rFonts w:hAnsi="ＭＳ 明朝" w:hint="eastAsia"/>
                <w:sz w:val="20"/>
                <w:szCs w:val="20"/>
              </w:rPr>
              <w:t>工事着手予定年月日</w:t>
            </w:r>
            <w:r w:rsidR="00571A3D" w:rsidRPr="00571A3D">
              <w:rPr>
                <w:rFonts w:hAnsi="ＭＳ 明朝" w:hint="eastAsia"/>
                <w:sz w:val="16"/>
                <w:szCs w:val="16"/>
              </w:rPr>
              <w:t>または</w:t>
            </w:r>
            <w:r w:rsidR="00CA1D3B" w:rsidRPr="00CA1D3B">
              <w:rPr>
                <w:rFonts w:hAnsi="ＭＳ 明朝" w:hint="eastAsia"/>
                <w:sz w:val="20"/>
                <w:szCs w:val="20"/>
              </w:rPr>
              <w:t>工事着手年月日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 xml:space="preserve">　</w:t>
            </w:r>
            <w:r w:rsidR="008F7992">
              <w:rPr>
                <w:rFonts w:hAnsi="ＭＳ 明朝" w:hint="eastAsia"/>
                <w:sz w:val="22"/>
              </w:rPr>
              <w:t xml:space="preserve">　　</w:t>
            </w:r>
            <w:r w:rsidRPr="00DC7A86">
              <w:rPr>
                <w:rFonts w:hAnsi="ＭＳ 明朝" w:hint="eastAsia"/>
                <w:sz w:val="22"/>
              </w:rPr>
              <w:t>年　　　月　　　日</w:t>
            </w:r>
          </w:p>
        </w:tc>
      </w:tr>
      <w:tr w:rsidR="00676E24" w:rsidRPr="00DC7A86" w:rsidTr="00571A3D">
        <w:trPr>
          <w:trHeight w:val="369"/>
        </w:trPr>
        <w:tc>
          <w:tcPr>
            <w:tcW w:w="2131" w:type="pct"/>
            <w:gridSpan w:val="2"/>
            <w:vAlign w:val="center"/>
          </w:tcPr>
          <w:p w:rsidR="00676E24" w:rsidRPr="00564128" w:rsidRDefault="00676E24" w:rsidP="00FB521C">
            <w:pPr>
              <w:spacing w:line="340" w:lineRule="exact"/>
              <w:jc w:val="left"/>
              <w:rPr>
                <w:rFonts w:hAnsi="ＭＳ 明朝"/>
                <w:color w:val="0070C0"/>
                <w:sz w:val="20"/>
                <w:szCs w:val="20"/>
              </w:rPr>
            </w:pPr>
            <w:r w:rsidRPr="00564128">
              <w:rPr>
                <w:rFonts w:hAnsi="ＭＳ 明朝" w:hint="eastAsia"/>
                <w:sz w:val="20"/>
                <w:szCs w:val="20"/>
              </w:rPr>
              <w:t>運転開始予定年月日</w:t>
            </w:r>
            <w:r w:rsidR="00564128" w:rsidRPr="00564128">
              <w:rPr>
                <w:rFonts w:hAnsi="ＭＳ 明朝" w:hint="eastAsia"/>
                <w:sz w:val="20"/>
                <w:szCs w:val="20"/>
              </w:rPr>
              <w:t>または運転開始年月日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 xml:space="preserve">　　　年　　　月　　　日</w:t>
            </w:r>
          </w:p>
        </w:tc>
      </w:tr>
      <w:tr w:rsidR="008F7992" w:rsidRPr="00DC7A86" w:rsidTr="00571A3D">
        <w:trPr>
          <w:trHeight w:val="369"/>
        </w:trPr>
        <w:tc>
          <w:tcPr>
            <w:tcW w:w="2131" w:type="pct"/>
            <w:gridSpan w:val="2"/>
            <w:vAlign w:val="center"/>
          </w:tcPr>
          <w:p w:rsidR="008F7992" w:rsidRDefault="008F7992" w:rsidP="00FB521C">
            <w:pPr>
              <w:spacing w:line="34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事業廃止予定</w:t>
            </w:r>
          </w:p>
        </w:tc>
        <w:tc>
          <w:tcPr>
            <w:tcW w:w="2869" w:type="pct"/>
            <w:vAlign w:val="center"/>
          </w:tcPr>
          <w:p w:rsidR="008F7992" w:rsidRDefault="006F5DF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有　　　　　　　　　無</w:t>
            </w:r>
          </w:p>
        </w:tc>
      </w:tr>
      <w:tr w:rsidR="00676E24" w:rsidRPr="00DC7A86" w:rsidTr="00571A3D">
        <w:trPr>
          <w:trHeight w:val="369"/>
        </w:trPr>
        <w:tc>
          <w:tcPr>
            <w:tcW w:w="2131" w:type="pct"/>
            <w:gridSpan w:val="2"/>
            <w:vAlign w:val="center"/>
          </w:tcPr>
          <w:p w:rsidR="00676E24" w:rsidRPr="00DC7A86" w:rsidRDefault="00930BBB" w:rsidP="00FB521C">
            <w:pPr>
              <w:spacing w:line="34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今後の</w:t>
            </w:r>
            <w:r w:rsidR="002524C1">
              <w:rPr>
                <w:rFonts w:hAnsi="ＭＳ 明朝" w:hint="eastAsia"/>
                <w:sz w:val="22"/>
              </w:rPr>
              <w:t>権利</w:t>
            </w:r>
            <w:r w:rsidR="00B71865">
              <w:rPr>
                <w:rFonts w:hAnsi="ＭＳ 明朝" w:hint="eastAsia"/>
                <w:sz w:val="22"/>
              </w:rPr>
              <w:t>売却予定</w:t>
            </w:r>
          </w:p>
        </w:tc>
        <w:tc>
          <w:tcPr>
            <w:tcW w:w="2869" w:type="pct"/>
            <w:vAlign w:val="center"/>
          </w:tcPr>
          <w:p w:rsidR="00676E24" w:rsidRPr="00DC7A86" w:rsidRDefault="00B71865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有　　　　　　　　　無</w:t>
            </w:r>
          </w:p>
        </w:tc>
      </w:tr>
      <w:tr w:rsidR="00676E24" w:rsidRPr="00DC7A86" w:rsidTr="00571A3D">
        <w:trPr>
          <w:trHeight w:val="369"/>
        </w:trPr>
        <w:tc>
          <w:tcPr>
            <w:tcW w:w="2131" w:type="pct"/>
            <w:gridSpan w:val="2"/>
            <w:vAlign w:val="center"/>
          </w:tcPr>
          <w:p w:rsidR="00676E24" w:rsidRPr="00DC7A86" w:rsidRDefault="00676E24" w:rsidP="00FB521C">
            <w:pPr>
              <w:spacing w:line="340" w:lineRule="exact"/>
              <w:jc w:val="left"/>
              <w:rPr>
                <w:rFonts w:hAnsi="ＭＳ 明朝"/>
                <w:sz w:val="22"/>
              </w:rPr>
            </w:pPr>
            <w:r w:rsidRPr="00DC7A86">
              <w:rPr>
                <w:rFonts w:hAnsi="ＭＳ 明朝" w:hint="eastAsia"/>
                <w:sz w:val="22"/>
              </w:rPr>
              <w:t>その他、備考</w:t>
            </w:r>
          </w:p>
        </w:tc>
        <w:tc>
          <w:tcPr>
            <w:tcW w:w="2869" w:type="pct"/>
            <w:vAlign w:val="center"/>
          </w:tcPr>
          <w:p w:rsidR="00676E24" w:rsidRPr="00DC7A86" w:rsidRDefault="00676E24" w:rsidP="00FB521C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</w:p>
        </w:tc>
      </w:tr>
    </w:tbl>
    <w:p w:rsidR="00476FA0" w:rsidRDefault="00564128"/>
    <w:sectPr w:rsidR="00476FA0" w:rsidSect="008F7992">
      <w:headerReference w:type="default" r:id="rId6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24" w:rsidRDefault="00676E24" w:rsidP="00676E24">
      <w:pPr>
        <w:spacing w:line="240" w:lineRule="auto"/>
      </w:pPr>
      <w:r>
        <w:separator/>
      </w:r>
    </w:p>
  </w:endnote>
  <w:endnote w:type="continuationSeparator" w:id="0">
    <w:p w:rsidR="00676E24" w:rsidRDefault="00676E24" w:rsidP="00676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24" w:rsidRDefault="00676E24" w:rsidP="00676E24">
      <w:pPr>
        <w:spacing w:line="240" w:lineRule="auto"/>
      </w:pPr>
      <w:r>
        <w:separator/>
      </w:r>
    </w:p>
  </w:footnote>
  <w:footnote w:type="continuationSeparator" w:id="0">
    <w:p w:rsidR="00676E24" w:rsidRDefault="00676E24" w:rsidP="00676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20" w:rsidRPr="00811020" w:rsidRDefault="00811020" w:rsidP="00811020">
    <w:pPr>
      <w:pStyle w:val="a3"/>
      <w:jc w:val="right"/>
      <w:rPr>
        <w:sz w:val="24"/>
        <w:szCs w:val="24"/>
      </w:rPr>
    </w:pPr>
    <w:r w:rsidRPr="00811020">
      <w:rPr>
        <w:rFonts w:hint="eastAsia"/>
        <w:sz w:val="24"/>
        <w:szCs w:val="24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2A"/>
    <w:rsid w:val="0015198A"/>
    <w:rsid w:val="002524C1"/>
    <w:rsid w:val="004B6260"/>
    <w:rsid w:val="00564128"/>
    <w:rsid w:val="00571A3D"/>
    <w:rsid w:val="00615DB6"/>
    <w:rsid w:val="00676E24"/>
    <w:rsid w:val="006F5DF4"/>
    <w:rsid w:val="00811020"/>
    <w:rsid w:val="008F7992"/>
    <w:rsid w:val="00930BBB"/>
    <w:rsid w:val="00A26988"/>
    <w:rsid w:val="00B71865"/>
    <w:rsid w:val="00CA1D3B"/>
    <w:rsid w:val="00CC2146"/>
    <w:rsid w:val="00F1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11915"/>
  <w15:chartTrackingRefBased/>
  <w15:docId w15:val="{382DEF96-953E-4715-A980-3B7F870B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E24"/>
  </w:style>
  <w:style w:type="paragraph" w:styleId="a5">
    <w:name w:val="footer"/>
    <w:basedOn w:val="a"/>
    <w:link w:val="a6"/>
    <w:uiPriority w:val="99"/>
    <w:unhideWhenUsed/>
    <w:rsid w:val="00676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E24"/>
  </w:style>
  <w:style w:type="paragraph" w:styleId="a7">
    <w:name w:val="Balloon Text"/>
    <w:basedOn w:val="a"/>
    <w:link w:val="a8"/>
    <w:uiPriority w:val="99"/>
    <w:semiHidden/>
    <w:unhideWhenUsed/>
    <w:rsid w:val="00811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1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961AC7F0.dotm</Template>
  <TotalTime>70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10</cp:revision>
  <cp:lastPrinted>2019-08-09T08:01:00Z</cp:lastPrinted>
  <dcterms:created xsi:type="dcterms:W3CDTF">2019-08-09T07:15:00Z</dcterms:created>
  <dcterms:modified xsi:type="dcterms:W3CDTF">2019-08-16T00:52:00Z</dcterms:modified>
</cp:coreProperties>
</file>