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1A" w:rsidRDefault="00735C0C" w:rsidP="009B761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bidi="ar-SA"/>
        </w:rPr>
        <w:pict>
          <v:rect id="_x0000_s12673" style="position:absolute;left:0;text-align:left;margin-left:7.6pt;margin-top:-24.4pt;width:425.3pt;height:35.25pt;z-index:251657728" filled="f" stroked="f" strokecolor="green" strokeweight="1.5pt">
            <v:textbox>
              <w:txbxContent>
                <w:p w:rsidR="0009475F" w:rsidRDefault="0009475F" w:rsidP="00320418">
                  <w:pPr>
                    <w:spacing w:line="28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テーマ「　　　　　　　　　　　　　　」</w:t>
                  </w:r>
                </w:p>
                <w:p w:rsidR="0009475F" w:rsidRPr="00320418" w:rsidRDefault="0009475F" w:rsidP="00735C0C">
                  <w:pPr>
                    <w:spacing w:line="300" w:lineRule="exac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　　　　　　　　　　</w:t>
                  </w:r>
                  <w:r w:rsidRPr="003204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氏名　　　　　　　</w:t>
                  </w:r>
                </w:p>
              </w:txbxContent>
            </v:textbox>
          </v:rect>
        </w:pict>
      </w:r>
      <w:r>
        <w:rPr>
          <w:rFonts w:hint="eastAsia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1" type="#_x0000_t202" style="position:absolute;left:0;text-align:left;margin-left:42.5pt;margin-top:-50.4pt;width:285.2pt;height:27.2pt;z-index:251656704;mso-wrap-style:none" filled="f" stroked="f" strokecolor="green" strokeweight="1.5pt">
            <v:textbox style="mso-fit-shape-to-text:t">
              <w:txbxContent>
                <w:p w:rsidR="0009475F" w:rsidRPr="00FE0BDD" w:rsidRDefault="00F24C90" w:rsidP="00320418">
                  <w:pPr>
                    <w:pStyle w:val="2"/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0pt;height:14pt" fillcolor="black" stroked="f">
                        <v:shadow color="#868686"/>
                        <v:textpath style="font-family:&quot;ＭＳ ゴシック&quot;;font-size:14pt;v-text-reverse:t;v-text-kern:t" trim="t" fitpath="t" string="山梨県社会福祉審議会応募作文用紙"/>
                      </v:shape>
                    </w:pict>
                  </w:r>
                </w:p>
              </w:txbxContent>
            </v:textbox>
          </v:shape>
        </w:pict>
      </w:r>
      <w:r w:rsidR="00561A6E">
        <w:rPr>
          <w:rFonts w:hint="eastAsia"/>
          <w:noProof/>
          <w:lang w:bidi="ar-SA"/>
        </w:rPr>
        <w:pict>
          <v:shape id="_x0000_s12676" type="#_x0000_t202" style="position:absolute;left:0;text-align:left;margin-left:-41.6pt;margin-top:-108.8pt;width:56.65pt;height:34.95pt;z-index:251658752" filled="f" stroked="f">
            <v:textbox style="mso-fit-shape-to-text:t" inset="5.85pt,.7pt,5.85pt,.7pt">
              <w:txbxContent>
                <w:p w:rsidR="00561A6E" w:rsidRPr="00C2746A" w:rsidRDefault="00561A6E" w:rsidP="00561A6E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561A6E">
                    <w:rPr>
                      <w:rFonts w:ascii="ＭＳ ゴシック" w:eastAsia="ＭＳ ゴシック" w:hAnsi="ＭＳ ゴシック" w:hint="eastAsia"/>
                      <w:b/>
                    </w:rPr>
                    <w:pict>
                      <v:shape id="_x0000_i1026" type="#_x0000_t136" style="width:32pt;height:10pt">
                        <v:shadow color="#868686"/>
                        <v:textpath style="font-family:&quot;ＭＳ ゴシック&quot;;font-size:10pt;v-text-reverse:t;v-text-kern:t" trim="t" fitpath="t" string="別紙２"/>
                      </v:shape>
                    </w:pict>
                  </w:r>
                </w:p>
              </w:txbxContent>
            </v:textbox>
          </v:shape>
        </w:pict>
      </w: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735C0C" w:rsidRDefault="00735C0C" w:rsidP="00735C0C">
      <w:pPr>
        <w:spacing w:line="240" w:lineRule="exact"/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9B761D" w:rsidRDefault="009B761D" w:rsidP="009B761D">
      <w:pPr>
        <w:rPr>
          <w:rFonts w:hint="eastAsia"/>
        </w:rPr>
      </w:pPr>
    </w:p>
    <w:p w:rsidR="001B33EF" w:rsidRDefault="001B33EF" w:rsidP="009B761D">
      <w:pPr>
        <w:rPr>
          <w:rFonts w:hint="eastAsia"/>
        </w:rPr>
      </w:pPr>
    </w:p>
    <w:p w:rsidR="001B33EF" w:rsidRDefault="001B33EF" w:rsidP="009B761D">
      <w:pPr>
        <w:rPr>
          <w:rFonts w:hint="eastAsia"/>
        </w:rPr>
      </w:pPr>
    </w:p>
    <w:p w:rsidR="001B33EF" w:rsidRDefault="001B33EF" w:rsidP="009B761D">
      <w:pPr>
        <w:rPr>
          <w:rFonts w:hint="eastAsia"/>
        </w:rPr>
      </w:pPr>
    </w:p>
    <w:p w:rsidR="001B33EF" w:rsidRDefault="001B33EF" w:rsidP="009B761D">
      <w:pPr>
        <w:rPr>
          <w:rFonts w:hint="eastAsia"/>
        </w:rPr>
      </w:pPr>
    </w:p>
    <w:p w:rsidR="001B33EF" w:rsidRPr="009B761D" w:rsidRDefault="001B33EF" w:rsidP="009B761D">
      <w:pPr>
        <w:rPr>
          <w:rFonts w:hint="eastAsia"/>
        </w:rPr>
      </w:pPr>
    </w:p>
    <w:sectPr w:rsidR="001B33EF" w:rsidRPr="009B761D" w:rsidSect="00F24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701" w:bottom="510" w:left="1701" w:header="1134" w:footer="851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B1" w:rsidRDefault="00D40CB1">
      <w:r>
        <w:separator/>
      </w:r>
    </w:p>
  </w:endnote>
  <w:endnote w:type="continuationSeparator" w:id="0">
    <w:p w:rsidR="00D40CB1" w:rsidRDefault="00D4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F" w:rsidRDefault="0009475F" w:rsidP="00AA27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75F" w:rsidRDefault="0009475F" w:rsidP="00AA27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F" w:rsidRDefault="00F24C90" w:rsidP="00AA27C3">
    <w:pPr>
      <w:pStyle w:val="a4"/>
      <w:ind w:right="360"/>
      <w:rPr>
        <w:rFonts w:hint="eastAsia"/>
      </w:rPr>
    </w:pPr>
    <w:r>
      <w:rPr>
        <w:rFonts w:hint="eastAsia"/>
      </w:rPr>
      <w:t>※テーマは「これからの</w:t>
    </w:r>
    <w:r>
      <w:rPr>
        <w:rFonts w:hint="eastAsia"/>
      </w:rPr>
      <w:t>(</w:t>
    </w:r>
    <w:r w:rsidR="00F17C13">
      <w:rPr>
        <w:rFonts w:hint="eastAsia"/>
      </w:rPr>
      <w:t>高齢者福祉・</w:t>
    </w:r>
    <w:r w:rsidR="003209C8">
      <w:rPr>
        <w:rFonts w:hint="eastAsia"/>
      </w:rPr>
      <w:t>児童福祉・障害者福祉</w:t>
    </w:r>
    <w:r>
      <w:rPr>
        <w:rFonts w:hint="eastAsia"/>
      </w:rPr>
      <w:t>)</w:t>
    </w:r>
    <w:r>
      <w:rPr>
        <w:rFonts w:hint="eastAsia"/>
      </w:rPr>
      <w:t>について」とし、</w:t>
    </w:r>
    <w:r>
      <w:rPr>
        <w:rFonts w:hint="eastAsia"/>
      </w:rPr>
      <w:t>(</w:t>
    </w:r>
    <w:r>
      <w:rPr>
        <w:rFonts w:hint="eastAsia"/>
      </w:rPr>
      <w:t xml:space="preserve">　</w:t>
    </w:r>
    <w:r>
      <w:rPr>
        <w:rFonts w:hint="eastAsia"/>
      </w:rPr>
      <w:t>)</w:t>
    </w:r>
    <w:r>
      <w:rPr>
        <w:rFonts w:hint="eastAsia"/>
      </w:rPr>
      <w:t>内からいずれか</w:t>
    </w:r>
    <w:r>
      <w:rPr>
        <w:rFonts w:hint="eastAsia"/>
      </w:rPr>
      <w:t>1</w:t>
    </w:r>
    <w:r>
      <w:rPr>
        <w:rFonts w:hint="eastAsia"/>
      </w:rPr>
      <w:t>つを選択してください。</w:t>
    </w:r>
  </w:p>
  <w:p w:rsidR="001B33EF" w:rsidRDefault="00F24C90" w:rsidP="00AA27C3">
    <w:pPr>
      <w:pStyle w:val="a4"/>
      <w:ind w:right="360"/>
    </w:pPr>
    <w:r>
      <w:rPr>
        <w:rFonts w:hint="eastAsia"/>
      </w:rPr>
      <w:t>※提出された作文用紙は返却いたしません。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13" w:rsidRDefault="00F17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B1" w:rsidRDefault="00D40CB1">
      <w:r>
        <w:separator/>
      </w:r>
    </w:p>
  </w:footnote>
  <w:footnote w:type="continuationSeparator" w:id="0">
    <w:p w:rsidR="00D40CB1" w:rsidRDefault="00D4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13" w:rsidRDefault="00F17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F" w:rsidRPr="00FE0BDD" w:rsidRDefault="0009475F" w:rsidP="00FE0BDD">
    <w:pPr>
      <w:pStyle w:val="a3"/>
      <w:rPr>
        <w:rFonts w:hint="eastAsia"/>
        <w:b/>
        <w:sz w:val="28"/>
        <w:szCs w:val="28"/>
      </w:rPr>
    </w:pPr>
    <w:r w:rsidRPr="00D64C61">
      <w:rPr>
        <w:b/>
        <w:noProof/>
        <w:sz w:val="28"/>
        <w:szCs w:val="28"/>
        <w:lang w:bidi="ar-SA"/>
      </w:rPr>
      <w:pict>
        <v:rect id="_x0000_s14159" style="position:absolute;left:0;text-align:left;margin-left:0;margin-top:28.35pt;width:425.25pt;height:671.85pt;z-index:251658240" filled="f" strokecolor="green" strokeweight=".25pt"/>
      </w:pict>
    </w:r>
    <w:r w:rsidRPr="00D64C61">
      <w:rPr>
        <w:b/>
        <w:noProof/>
        <w:sz w:val="28"/>
        <w:szCs w:val="28"/>
        <w:lang w:bidi="ar-SA"/>
      </w:rPr>
      <w:pict>
        <v:group id="_x0000_s14158" style="position:absolute;left:0;text-align:left;margin-left:0;margin-top:34.5pt;width:425.25pt;height:659.55pt;z-index:251657216" coordorigin="1701,1824" coordsize="8505,13191">
          <v:group id="_x0000_s13758" style="position:absolute;left:1701;top:1824;width:8505;height:426" coordorigin="1701,1824" coordsize="8505,426">
            <v:rect id="_x0000_s13738" style="position:absolute;left:1701;top:1824;width:425;height:426" filled="f" strokecolor="green" strokeweight=".25pt"/>
            <v:rect id="_x0000_s13739" style="position:absolute;left:2126;top:1824;width:425;height:426" filled="f" strokecolor="green" strokeweight=".25pt"/>
            <v:rect id="_x0000_s13740" style="position:absolute;left:2551;top:1824;width:426;height:426" filled="f" strokecolor="green" strokeweight=".25pt"/>
            <v:rect id="_x0000_s13741" style="position:absolute;left:2977;top:1824;width:425;height:426" filled="f" strokecolor="green" strokeweight=".25pt"/>
            <v:rect id="_x0000_s13742" style="position:absolute;left:3402;top:1824;width:425;height:426" filled="f" strokecolor="green" strokeweight=".25pt"/>
            <v:rect id="_x0000_s13743" style="position:absolute;left:3827;top:1824;width:425;height:426" filled="f" strokecolor="green" strokeweight=".25pt"/>
            <v:rect id="_x0000_s13744" style="position:absolute;left:4252;top:1824;width:426;height:426" filled="f" strokecolor="green" strokeweight=".25pt"/>
            <v:rect id="_x0000_s13745" style="position:absolute;left:4678;top:1824;width:425;height:426" filled="f" strokecolor="green" strokeweight=".25pt"/>
            <v:rect id="_x0000_s13746" style="position:absolute;left:5103;top:1824;width:425;height:426" filled="f" strokecolor="green" strokeweight=".25pt"/>
            <v:rect id="_x0000_s13747" style="position:absolute;left:5528;top:1824;width:425;height:426" filled="f" strokecolor="green" strokeweight=".25pt"/>
            <v:rect id="_x0000_s13748" style="position:absolute;left:5953;top:1824;width:426;height:426" filled="f" strokecolor="green" strokeweight=".25pt"/>
            <v:rect id="_x0000_s13749" style="position:absolute;left:6379;top:1824;width:425;height:426" filled="f" strokecolor="green" strokeweight=".25pt"/>
            <v:rect id="_x0000_s13750" style="position:absolute;left:6804;top:1824;width:425;height:426" filled="f" strokecolor="green" strokeweight=".25pt"/>
            <v:rect id="_x0000_s13751" style="position:absolute;left:7229;top:1824;width:426;height:426" filled="f" strokecolor="green" strokeweight=".25pt"/>
            <v:rect id="_x0000_s13752" style="position:absolute;left:7655;top:1824;width:425;height:426" filled="f" strokecolor="green" strokeweight=".25pt"/>
            <v:rect id="_x0000_s13753" style="position:absolute;left:8080;top:1824;width:425;height:426" filled="f" strokecolor="green" strokeweight=".25pt"/>
            <v:rect id="_x0000_s13754" style="position:absolute;left:8505;top:1824;width:425;height:426" filled="f" strokecolor="green" strokeweight=".25pt"/>
            <v:rect id="_x0000_s13755" style="position:absolute;left:8930;top:1824;width:426;height:426" filled="f" strokecolor="green" strokeweight=".25pt"/>
            <v:rect id="_x0000_s13756" style="position:absolute;left:9356;top:1824;width:425;height:426" filled="f" strokecolor="green" strokeweight=".25pt"/>
            <v:rect id="_x0000_s13757" style="position:absolute;left:9781;top:1824;width:425;height:426" filled="f" strokecolor="green" strokeweight=".25pt"/>
          </v:group>
          <v:group id="_x0000_s13759" style="position:absolute;left:1701;top:2496;width:8505;height:426;mso-position-horizontal-relative:page;mso-position-vertical-relative:page" coordorigin="1701,1824" coordsize="8505,426">
            <v:rect id="_x0000_s13760" style="position:absolute;left:1701;top:1824;width:425;height:426" filled="f" strokecolor="green" strokeweight=".25pt"/>
            <v:rect id="_x0000_s13761" style="position:absolute;left:2126;top:1824;width:425;height:426" filled="f" strokecolor="green" strokeweight=".25pt"/>
            <v:rect id="_x0000_s13762" style="position:absolute;left:2551;top:1824;width:426;height:426" filled="f" strokecolor="green" strokeweight=".25pt"/>
            <v:rect id="_x0000_s13763" style="position:absolute;left:2977;top:1824;width:425;height:426" filled="f" strokecolor="green" strokeweight=".25pt"/>
            <v:rect id="_x0000_s13764" style="position:absolute;left:3402;top:1824;width:425;height:426" filled="f" strokecolor="green" strokeweight=".25pt"/>
            <v:rect id="_x0000_s13765" style="position:absolute;left:3827;top:1824;width:425;height:426" filled="f" strokecolor="green" strokeweight=".25pt"/>
            <v:rect id="_x0000_s13766" style="position:absolute;left:4252;top:1824;width:426;height:426" filled="f" strokecolor="green" strokeweight=".25pt"/>
            <v:rect id="_x0000_s13767" style="position:absolute;left:4678;top:1824;width:425;height:426" filled="f" strokecolor="green" strokeweight=".25pt"/>
            <v:rect id="_x0000_s13768" style="position:absolute;left:5103;top:1824;width:425;height:426" filled="f" strokecolor="green" strokeweight=".25pt"/>
            <v:rect id="_x0000_s13769" style="position:absolute;left:5528;top:1824;width:425;height:426" filled="f" strokecolor="green" strokeweight=".25pt"/>
            <v:rect id="_x0000_s13770" style="position:absolute;left:5953;top:1824;width:426;height:426" filled="f" strokecolor="green" strokeweight=".25pt"/>
            <v:rect id="_x0000_s13771" style="position:absolute;left:6379;top:1824;width:425;height:426" filled="f" strokecolor="green" strokeweight=".25pt"/>
            <v:rect id="_x0000_s13772" style="position:absolute;left:6804;top:1824;width:425;height:426" filled="f" strokecolor="green" strokeweight=".25pt"/>
            <v:rect id="_x0000_s13773" style="position:absolute;left:7229;top:1824;width:426;height:426" filled="f" strokecolor="green" strokeweight=".25pt"/>
            <v:rect id="_x0000_s13774" style="position:absolute;left:7655;top:1824;width:425;height:426" filled="f" strokecolor="green" strokeweight=".25pt"/>
            <v:rect id="_x0000_s13775" style="position:absolute;left:8080;top:1824;width:425;height:426" filled="f" strokecolor="green" strokeweight=".25pt"/>
            <v:rect id="_x0000_s13776" style="position:absolute;left:8505;top:1824;width:425;height:426" filled="f" strokecolor="green" strokeweight=".25pt"/>
            <v:rect id="_x0000_s13777" style="position:absolute;left:8930;top:1824;width:426;height:426" filled="f" strokecolor="green" strokeweight=".25pt"/>
            <v:rect id="_x0000_s13778" style="position:absolute;left:9356;top:1824;width:425;height:426" filled="f" strokecolor="green" strokeweight=".25pt"/>
            <v:rect id="_x0000_s13779" style="position:absolute;left:9781;top:1824;width:425;height:426" filled="f" strokecolor="green" strokeweight=".25pt"/>
          </v:group>
          <v:group id="_x0000_s13780" style="position:absolute;left:1701;top:3168;width:8505;height:426;mso-position-horizontal-relative:page;mso-position-vertical-relative:page" coordorigin="1701,1824" coordsize="8505,426">
            <v:rect id="_x0000_s13781" style="position:absolute;left:1701;top:1824;width:425;height:426" filled="f" strokecolor="green" strokeweight=".25pt"/>
            <v:rect id="_x0000_s13782" style="position:absolute;left:2126;top:1824;width:425;height:426" filled="f" strokecolor="green" strokeweight=".25pt"/>
            <v:rect id="_x0000_s13783" style="position:absolute;left:2551;top:1824;width:426;height:426" filled="f" strokecolor="green" strokeweight=".25pt"/>
            <v:rect id="_x0000_s13784" style="position:absolute;left:2977;top:1824;width:425;height:426" filled="f" strokecolor="green" strokeweight=".25pt"/>
            <v:rect id="_x0000_s13785" style="position:absolute;left:3402;top:1824;width:425;height:426" filled="f" strokecolor="green" strokeweight=".25pt"/>
            <v:rect id="_x0000_s13786" style="position:absolute;left:3827;top:1824;width:425;height:426" filled="f" strokecolor="green" strokeweight=".25pt"/>
            <v:rect id="_x0000_s13787" style="position:absolute;left:4252;top:1824;width:426;height:426" filled="f" strokecolor="green" strokeweight=".25pt"/>
            <v:rect id="_x0000_s13788" style="position:absolute;left:4678;top:1824;width:425;height:426" filled="f" strokecolor="green" strokeweight=".25pt"/>
            <v:rect id="_x0000_s13789" style="position:absolute;left:5103;top:1824;width:425;height:426" filled="f" strokecolor="green" strokeweight=".25pt"/>
            <v:rect id="_x0000_s13790" style="position:absolute;left:5528;top:1824;width:425;height:426" filled="f" strokecolor="green" strokeweight=".25pt"/>
            <v:rect id="_x0000_s13791" style="position:absolute;left:5953;top:1824;width:426;height:426" filled="f" strokecolor="green" strokeweight=".25pt"/>
            <v:rect id="_x0000_s13792" style="position:absolute;left:6379;top:1824;width:425;height:426" filled="f" strokecolor="green" strokeweight=".25pt"/>
            <v:rect id="_x0000_s13793" style="position:absolute;left:6804;top:1824;width:425;height:426" filled="f" strokecolor="green" strokeweight=".25pt"/>
            <v:rect id="_x0000_s13794" style="position:absolute;left:7229;top:1824;width:426;height:426" filled="f" strokecolor="green" strokeweight=".25pt"/>
            <v:rect id="_x0000_s13795" style="position:absolute;left:7655;top:1824;width:425;height:426" filled="f" strokecolor="green" strokeweight=".25pt"/>
            <v:rect id="_x0000_s13796" style="position:absolute;left:8080;top:1824;width:425;height:426" filled="f" strokecolor="green" strokeweight=".25pt"/>
            <v:rect id="_x0000_s13797" style="position:absolute;left:8505;top:1824;width:425;height:426" filled="f" strokecolor="green" strokeweight=".25pt"/>
            <v:rect id="_x0000_s13798" style="position:absolute;left:8930;top:1824;width:426;height:426" filled="f" strokecolor="green" strokeweight=".25pt"/>
            <v:rect id="_x0000_s13799" style="position:absolute;left:9356;top:1824;width:425;height:426" filled="f" strokecolor="green" strokeweight=".25pt"/>
            <v:rect id="_x0000_s13800" style="position:absolute;left:9781;top:1824;width:425;height:426" filled="f" strokecolor="green" strokeweight=".25pt"/>
          </v:group>
          <v:group id="_x0000_s13801" style="position:absolute;left:1701;top:3839;width:8505;height:426;mso-position-horizontal-relative:page;mso-position-vertical-relative:page" coordorigin="1701,1824" coordsize="8505,426">
            <v:rect id="_x0000_s13802" style="position:absolute;left:1701;top:1824;width:425;height:426" filled="f" strokecolor="green" strokeweight=".25pt"/>
            <v:rect id="_x0000_s13803" style="position:absolute;left:2126;top:1824;width:425;height:426" filled="f" strokecolor="green" strokeweight=".25pt"/>
            <v:rect id="_x0000_s13804" style="position:absolute;left:2551;top:1824;width:426;height:426" filled="f" strokecolor="green" strokeweight=".25pt"/>
            <v:rect id="_x0000_s13805" style="position:absolute;left:2977;top:1824;width:425;height:426" filled="f" strokecolor="green" strokeweight=".25pt"/>
            <v:rect id="_x0000_s13806" style="position:absolute;left:3402;top:1824;width:425;height:426" filled="f" strokecolor="green" strokeweight=".25pt"/>
            <v:rect id="_x0000_s13807" style="position:absolute;left:3827;top:1824;width:425;height:426" filled="f" strokecolor="green" strokeweight=".25pt"/>
            <v:rect id="_x0000_s13808" style="position:absolute;left:4252;top:1824;width:426;height:426" filled="f" strokecolor="green" strokeweight=".25pt"/>
            <v:rect id="_x0000_s13809" style="position:absolute;left:4678;top:1824;width:425;height:426" filled="f" strokecolor="green" strokeweight=".25pt"/>
            <v:rect id="_x0000_s13810" style="position:absolute;left:5103;top:1824;width:425;height:426" filled="f" strokecolor="green" strokeweight=".25pt"/>
            <v:rect id="_x0000_s13811" style="position:absolute;left:5528;top:1824;width:425;height:426" filled="f" strokecolor="green" strokeweight=".25pt"/>
            <v:rect id="_x0000_s13812" style="position:absolute;left:5953;top:1824;width:426;height:426" filled="f" strokecolor="green" strokeweight=".25pt"/>
            <v:rect id="_x0000_s13813" style="position:absolute;left:6379;top:1824;width:425;height:426" filled="f" strokecolor="green" strokeweight=".25pt"/>
            <v:rect id="_x0000_s13814" style="position:absolute;left:6804;top:1824;width:425;height:426" filled="f" strokecolor="green" strokeweight=".25pt"/>
            <v:rect id="_x0000_s13815" style="position:absolute;left:7229;top:1824;width:426;height:426" filled="f" strokecolor="green" strokeweight=".25pt"/>
            <v:rect id="_x0000_s13816" style="position:absolute;left:7655;top:1824;width:425;height:426" filled="f" strokecolor="green" strokeweight=".25pt"/>
            <v:rect id="_x0000_s13817" style="position:absolute;left:8080;top:1824;width:425;height:426" filled="f" strokecolor="green" strokeweight=".25pt"/>
            <v:rect id="_x0000_s13818" style="position:absolute;left:8505;top:1824;width:425;height:426" filled="f" strokecolor="green" strokeweight=".25pt"/>
            <v:rect id="_x0000_s13819" style="position:absolute;left:8930;top:1824;width:426;height:426" filled="f" strokecolor="green" strokeweight=".25pt"/>
            <v:rect id="_x0000_s13820" style="position:absolute;left:9356;top:1824;width:425;height:426" filled="f" strokecolor="green" strokeweight=".25pt"/>
            <v:rect id="_x0000_s13821" style="position:absolute;left:9781;top:1824;width:425;height:426" filled="f" strokecolor="green" strokeweight=".25pt"/>
          </v:group>
          <v:group id="_x0000_s13822" style="position:absolute;left:1701;top:4511;width:8505;height:426;mso-position-horizontal-relative:page;mso-position-vertical-relative:page" coordorigin="1701,1824" coordsize="8505,426">
            <v:rect id="_x0000_s13823" style="position:absolute;left:1701;top:1824;width:425;height:426" filled="f" strokecolor="green" strokeweight=".25pt"/>
            <v:rect id="_x0000_s13824" style="position:absolute;left:2126;top:1824;width:425;height:426" filled="f" strokecolor="green" strokeweight=".25pt"/>
            <v:rect id="_x0000_s13825" style="position:absolute;left:2551;top:1824;width:426;height:426" filled="f" strokecolor="green" strokeweight=".25pt"/>
            <v:rect id="_x0000_s13826" style="position:absolute;left:2977;top:1824;width:425;height:426" filled="f" strokecolor="green" strokeweight=".25pt"/>
            <v:rect id="_x0000_s13827" style="position:absolute;left:3402;top:1824;width:425;height:426" filled="f" strokecolor="green" strokeweight=".25pt"/>
            <v:rect id="_x0000_s13828" style="position:absolute;left:3827;top:1824;width:425;height:426" filled="f" strokecolor="green" strokeweight=".25pt"/>
            <v:rect id="_x0000_s13829" style="position:absolute;left:4252;top:1824;width:426;height:426" filled="f" strokecolor="green" strokeweight=".25pt"/>
            <v:rect id="_x0000_s13830" style="position:absolute;left:4678;top:1824;width:425;height:426" filled="f" strokecolor="green" strokeweight=".25pt"/>
            <v:rect id="_x0000_s13831" style="position:absolute;left:5103;top:1824;width:425;height:426" filled="f" strokecolor="green" strokeweight=".25pt"/>
            <v:rect id="_x0000_s13832" style="position:absolute;left:5528;top:1824;width:425;height:426" filled="f" strokecolor="green" strokeweight=".25pt"/>
            <v:rect id="_x0000_s13833" style="position:absolute;left:5953;top:1824;width:426;height:426" filled="f" strokecolor="green" strokeweight=".25pt"/>
            <v:rect id="_x0000_s13834" style="position:absolute;left:6379;top:1824;width:425;height:426" filled="f" strokecolor="green" strokeweight=".25pt"/>
            <v:rect id="_x0000_s13835" style="position:absolute;left:6804;top:1824;width:425;height:426" filled="f" strokecolor="green" strokeweight=".25pt"/>
            <v:rect id="_x0000_s13836" style="position:absolute;left:7229;top:1824;width:426;height:426" filled="f" strokecolor="green" strokeweight=".25pt"/>
            <v:rect id="_x0000_s13837" style="position:absolute;left:7655;top:1824;width:425;height:426" filled="f" strokecolor="green" strokeweight=".25pt"/>
            <v:rect id="_x0000_s13838" style="position:absolute;left:8080;top:1824;width:425;height:426" filled="f" strokecolor="green" strokeweight=".25pt"/>
            <v:rect id="_x0000_s13839" style="position:absolute;left:8505;top:1824;width:425;height:426" filled="f" strokecolor="green" strokeweight=".25pt"/>
            <v:rect id="_x0000_s13840" style="position:absolute;left:8930;top:1824;width:426;height:426" filled="f" strokecolor="green" strokeweight=".25pt"/>
            <v:rect id="_x0000_s13841" style="position:absolute;left:9356;top:1824;width:425;height:426" filled="f" strokecolor="green" strokeweight=".25pt"/>
            <v:rect id="_x0000_s13842" style="position:absolute;left:9781;top:1824;width:425;height:426" filled="f" strokecolor="green" strokeweight=".25pt"/>
          </v:group>
          <v:group id="_x0000_s13843" style="position:absolute;left:1701;top:5183;width:8505;height:426;mso-position-horizontal-relative:page;mso-position-vertical-relative:page" coordorigin="1701,1824" coordsize="8505,426">
            <v:rect id="_x0000_s13844" style="position:absolute;left:1701;top:1824;width:425;height:426" filled="f" strokecolor="green" strokeweight=".25pt"/>
            <v:rect id="_x0000_s13845" style="position:absolute;left:2126;top:1824;width:425;height:426" filled="f" strokecolor="green" strokeweight=".25pt"/>
            <v:rect id="_x0000_s13846" style="position:absolute;left:2551;top:1824;width:426;height:426" filled="f" strokecolor="green" strokeweight=".25pt"/>
            <v:rect id="_x0000_s13847" style="position:absolute;left:2977;top:1824;width:425;height:426" filled="f" strokecolor="green" strokeweight=".25pt"/>
            <v:rect id="_x0000_s13848" style="position:absolute;left:3402;top:1824;width:425;height:426" filled="f" strokecolor="green" strokeweight=".25pt"/>
            <v:rect id="_x0000_s13849" style="position:absolute;left:3827;top:1824;width:425;height:426" filled="f" strokecolor="green" strokeweight=".25pt"/>
            <v:rect id="_x0000_s13850" style="position:absolute;left:4252;top:1824;width:426;height:426" filled="f" strokecolor="green" strokeweight=".25pt"/>
            <v:rect id="_x0000_s13851" style="position:absolute;left:4678;top:1824;width:425;height:426" filled="f" strokecolor="green" strokeweight=".25pt"/>
            <v:rect id="_x0000_s13852" style="position:absolute;left:5103;top:1824;width:425;height:426" filled="f" strokecolor="green" strokeweight=".25pt"/>
            <v:rect id="_x0000_s13853" style="position:absolute;left:5528;top:1824;width:425;height:426" filled="f" strokecolor="green" strokeweight=".25pt"/>
            <v:rect id="_x0000_s13854" style="position:absolute;left:5953;top:1824;width:426;height:426" filled="f" strokecolor="green" strokeweight=".25pt"/>
            <v:rect id="_x0000_s13855" style="position:absolute;left:6379;top:1824;width:425;height:426" filled="f" strokecolor="green" strokeweight=".25pt"/>
            <v:rect id="_x0000_s13856" style="position:absolute;left:6804;top:1824;width:425;height:426" filled="f" strokecolor="green" strokeweight=".25pt"/>
            <v:rect id="_x0000_s13857" style="position:absolute;left:7229;top:1824;width:426;height:426" filled="f" strokecolor="green" strokeweight=".25pt"/>
            <v:rect id="_x0000_s13858" style="position:absolute;left:7655;top:1824;width:425;height:426" filled="f" strokecolor="green" strokeweight=".25pt"/>
            <v:rect id="_x0000_s13859" style="position:absolute;left:8080;top:1824;width:425;height:426" filled="f" strokecolor="green" strokeweight=".25pt"/>
            <v:rect id="_x0000_s13860" style="position:absolute;left:8505;top:1824;width:425;height:426" filled="f" strokecolor="green" strokeweight=".25pt"/>
            <v:rect id="_x0000_s13861" style="position:absolute;left:8930;top:1824;width:426;height:426" filled="f" strokecolor="green" strokeweight=".25pt"/>
            <v:rect id="_x0000_s13862" style="position:absolute;left:9356;top:1824;width:425;height:426" filled="f" strokecolor="green" strokeweight=".25pt"/>
            <v:rect id="_x0000_s13863" style="position:absolute;left:9781;top:1824;width:425;height:426" filled="f" strokecolor="green" strokeweight=".25pt"/>
          </v:group>
          <v:group id="_x0000_s13864" style="position:absolute;left:1701;top:5855;width:8505;height:426;mso-position-horizontal-relative:page;mso-position-vertical-relative:page" coordorigin="1701,1824" coordsize="8505,426">
            <v:rect id="_x0000_s13865" style="position:absolute;left:1701;top:1824;width:425;height:426" filled="f" strokecolor="green" strokeweight=".25pt"/>
            <v:rect id="_x0000_s13866" style="position:absolute;left:2126;top:1824;width:425;height:426" filled="f" strokecolor="green" strokeweight=".25pt"/>
            <v:rect id="_x0000_s13867" style="position:absolute;left:2551;top:1824;width:426;height:426" filled="f" strokecolor="green" strokeweight=".25pt"/>
            <v:rect id="_x0000_s13868" style="position:absolute;left:2977;top:1824;width:425;height:426" filled="f" strokecolor="green" strokeweight=".25pt"/>
            <v:rect id="_x0000_s13869" style="position:absolute;left:3402;top:1824;width:425;height:426" filled="f" strokecolor="green" strokeweight=".25pt"/>
            <v:rect id="_x0000_s13870" style="position:absolute;left:3827;top:1824;width:425;height:426" filled="f" strokecolor="green" strokeweight=".25pt"/>
            <v:rect id="_x0000_s13871" style="position:absolute;left:4252;top:1824;width:426;height:426" filled="f" strokecolor="green" strokeweight=".25pt"/>
            <v:rect id="_x0000_s13872" style="position:absolute;left:4678;top:1824;width:425;height:426" filled="f" strokecolor="green" strokeweight=".25pt"/>
            <v:rect id="_x0000_s13873" style="position:absolute;left:5103;top:1824;width:425;height:426" filled="f" strokecolor="green" strokeweight=".25pt"/>
            <v:rect id="_x0000_s13874" style="position:absolute;left:5528;top:1824;width:425;height:426" filled="f" strokecolor="green" strokeweight=".25pt"/>
            <v:rect id="_x0000_s13875" style="position:absolute;left:5953;top:1824;width:426;height:426" filled="f" strokecolor="green" strokeweight=".25pt"/>
            <v:rect id="_x0000_s13876" style="position:absolute;left:6379;top:1824;width:425;height:426" filled="f" strokecolor="green" strokeweight=".25pt"/>
            <v:rect id="_x0000_s13877" style="position:absolute;left:6804;top:1824;width:425;height:426" filled="f" strokecolor="green" strokeweight=".25pt"/>
            <v:rect id="_x0000_s13878" style="position:absolute;left:7229;top:1824;width:426;height:426" filled="f" strokecolor="green" strokeweight=".25pt"/>
            <v:rect id="_x0000_s13879" style="position:absolute;left:7655;top:1824;width:425;height:426" filled="f" strokecolor="green" strokeweight=".25pt"/>
            <v:rect id="_x0000_s13880" style="position:absolute;left:8080;top:1824;width:425;height:426" filled="f" strokecolor="green" strokeweight=".25pt"/>
            <v:rect id="_x0000_s13881" style="position:absolute;left:8505;top:1824;width:425;height:426" filled="f" strokecolor="green" strokeweight=".25pt"/>
            <v:rect id="_x0000_s13882" style="position:absolute;left:8930;top:1824;width:426;height:426" filled="f" strokecolor="green" strokeweight=".25pt"/>
            <v:rect id="_x0000_s13883" style="position:absolute;left:9356;top:1824;width:425;height:426" filled="f" strokecolor="green" strokeweight=".25pt"/>
            <v:rect id="_x0000_s13884" style="position:absolute;left:9781;top:1824;width:425;height:426" filled="f" strokecolor="green" strokeweight=".25pt"/>
          </v:group>
          <v:group id="_x0000_s13885" style="position:absolute;left:1701;top:6527;width:8505;height:426;mso-position-horizontal-relative:page;mso-position-vertical-relative:page" coordorigin="1701,1824" coordsize="8505,426">
            <v:rect id="_x0000_s13886" style="position:absolute;left:1701;top:1824;width:425;height:426" filled="f" strokecolor="green" strokeweight=".25pt"/>
            <v:rect id="_x0000_s13887" style="position:absolute;left:2126;top:1824;width:425;height:426" filled="f" strokecolor="green" strokeweight=".25pt"/>
            <v:rect id="_x0000_s13888" style="position:absolute;left:2551;top:1824;width:426;height:426" filled="f" strokecolor="green" strokeweight=".25pt"/>
            <v:rect id="_x0000_s13889" style="position:absolute;left:2977;top:1824;width:425;height:426" filled="f" strokecolor="green" strokeweight=".25pt"/>
            <v:rect id="_x0000_s13890" style="position:absolute;left:3402;top:1824;width:425;height:426" filled="f" strokecolor="green" strokeweight=".25pt"/>
            <v:rect id="_x0000_s13891" style="position:absolute;left:3827;top:1824;width:425;height:426" filled="f" strokecolor="green" strokeweight=".25pt"/>
            <v:rect id="_x0000_s13892" style="position:absolute;left:4252;top:1824;width:426;height:426" filled="f" strokecolor="green" strokeweight=".25pt"/>
            <v:rect id="_x0000_s13893" style="position:absolute;left:4678;top:1824;width:425;height:426" filled="f" strokecolor="green" strokeweight=".25pt"/>
            <v:rect id="_x0000_s13894" style="position:absolute;left:5103;top:1824;width:425;height:426" filled="f" strokecolor="green" strokeweight=".25pt"/>
            <v:rect id="_x0000_s13895" style="position:absolute;left:5528;top:1824;width:425;height:426" filled="f" strokecolor="green" strokeweight=".25pt"/>
            <v:rect id="_x0000_s13896" style="position:absolute;left:5953;top:1824;width:426;height:426" filled="f" strokecolor="green" strokeweight=".25pt"/>
            <v:rect id="_x0000_s13897" style="position:absolute;left:6379;top:1824;width:425;height:426" filled="f" strokecolor="green" strokeweight=".25pt"/>
            <v:rect id="_x0000_s13898" style="position:absolute;left:6804;top:1824;width:425;height:426" filled="f" strokecolor="green" strokeweight=".25pt"/>
            <v:rect id="_x0000_s13899" style="position:absolute;left:7229;top:1824;width:426;height:426" filled="f" strokecolor="green" strokeweight=".25pt"/>
            <v:rect id="_x0000_s13900" style="position:absolute;left:7655;top:1824;width:425;height:426" filled="f" strokecolor="green" strokeweight=".25pt"/>
            <v:rect id="_x0000_s13901" style="position:absolute;left:8080;top:1824;width:425;height:426" filled="f" strokecolor="green" strokeweight=".25pt"/>
            <v:rect id="_x0000_s13902" style="position:absolute;left:8505;top:1824;width:425;height:426" filled="f" strokecolor="green" strokeweight=".25pt"/>
            <v:rect id="_x0000_s13903" style="position:absolute;left:8930;top:1824;width:426;height:426" filled="f" strokecolor="green" strokeweight=".25pt"/>
            <v:rect id="_x0000_s13904" style="position:absolute;left:9356;top:1824;width:425;height:426" filled="f" strokecolor="green" strokeweight=".25pt"/>
            <v:rect id="_x0000_s13905" style="position:absolute;left:9781;top:1824;width:425;height:426" filled="f" strokecolor="green" strokeweight=".25pt"/>
          </v:group>
          <v:group id="_x0000_s13906" style="position:absolute;left:1701;top:7199;width:8505;height:426;mso-position-horizontal-relative:page;mso-position-vertical-relative:page" coordorigin="1701,1824" coordsize="8505,426">
            <v:rect id="_x0000_s13907" style="position:absolute;left:1701;top:1824;width:425;height:426" filled="f" strokecolor="green" strokeweight=".25pt"/>
            <v:rect id="_x0000_s13908" style="position:absolute;left:2126;top:1824;width:425;height:426" filled="f" strokecolor="green" strokeweight=".25pt"/>
            <v:rect id="_x0000_s13909" style="position:absolute;left:2551;top:1824;width:426;height:426" filled="f" strokecolor="green" strokeweight=".25pt"/>
            <v:rect id="_x0000_s13910" style="position:absolute;left:2977;top:1824;width:425;height:426" filled="f" strokecolor="green" strokeweight=".25pt"/>
            <v:rect id="_x0000_s13911" style="position:absolute;left:3402;top:1824;width:425;height:426" filled="f" strokecolor="green" strokeweight=".25pt"/>
            <v:rect id="_x0000_s13912" style="position:absolute;left:3827;top:1824;width:425;height:426" filled="f" strokecolor="green" strokeweight=".25pt"/>
            <v:rect id="_x0000_s13913" style="position:absolute;left:4252;top:1824;width:426;height:426" filled="f" strokecolor="green" strokeweight=".25pt"/>
            <v:rect id="_x0000_s13914" style="position:absolute;left:4678;top:1824;width:425;height:426" filled="f" strokecolor="green" strokeweight=".25pt"/>
            <v:rect id="_x0000_s13915" style="position:absolute;left:5103;top:1824;width:425;height:426" filled="f" strokecolor="green" strokeweight=".25pt"/>
            <v:rect id="_x0000_s13916" style="position:absolute;left:5528;top:1824;width:425;height:426" filled="f" strokecolor="green" strokeweight=".25pt"/>
            <v:rect id="_x0000_s13917" style="position:absolute;left:5953;top:1824;width:426;height:426" filled="f" strokecolor="green" strokeweight=".25pt"/>
            <v:rect id="_x0000_s13918" style="position:absolute;left:6379;top:1824;width:425;height:426" filled="f" strokecolor="green" strokeweight=".25pt"/>
            <v:rect id="_x0000_s13919" style="position:absolute;left:6804;top:1824;width:425;height:426" filled="f" strokecolor="green" strokeweight=".25pt"/>
            <v:rect id="_x0000_s13920" style="position:absolute;left:7229;top:1824;width:426;height:426" filled="f" strokecolor="green" strokeweight=".25pt"/>
            <v:rect id="_x0000_s13921" style="position:absolute;left:7655;top:1824;width:425;height:426" filled="f" strokecolor="green" strokeweight=".25pt"/>
            <v:rect id="_x0000_s13922" style="position:absolute;left:8080;top:1824;width:425;height:426" filled="f" strokecolor="green" strokeweight=".25pt"/>
            <v:rect id="_x0000_s13923" style="position:absolute;left:8505;top:1824;width:425;height:426" filled="f" strokecolor="green" strokeweight=".25pt"/>
            <v:rect id="_x0000_s13924" style="position:absolute;left:8930;top:1824;width:426;height:426" filled="f" strokecolor="green" strokeweight=".25pt"/>
            <v:rect id="_x0000_s13925" style="position:absolute;left:9356;top:1824;width:425;height:426" filled="f" strokecolor="green" strokeweight=".25pt"/>
            <v:rect id="_x0000_s13926" style="position:absolute;left:9781;top:1824;width:425;height:426" filled="f" strokecolor="green" strokeweight=".25pt"/>
          </v:group>
          <v:group id="_x0000_s13927" style="position:absolute;left:1701;top:7870;width:8505;height:426;mso-position-horizontal-relative:page;mso-position-vertical-relative:page" coordorigin="1701,1824" coordsize="8505,426">
            <v:rect id="_x0000_s13928" style="position:absolute;left:1701;top:1824;width:425;height:426" filled="f" strokecolor="green" strokeweight=".25pt"/>
            <v:rect id="_x0000_s13929" style="position:absolute;left:2126;top:1824;width:425;height:426" filled="f" strokecolor="green" strokeweight=".25pt"/>
            <v:rect id="_x0000_s13930" style="position:absolute;left:2551;top:1824;width:426;height:426" filled="f" strokecolor="green" strokeweight=".25pt"/>
            <v:rect id="_x0000_s13931" style="position:absolute;left:2977;top:1824;width:425;height:426" filled="f" strokecolor="green" strokeweight=".25pt"/>
            <v:rect id="_x0000_s13932" style="position:absolute;left:3402;top:1824;width:425;height:426" filled="f" strokecolor="green" strokeweight=".25pt"/>
            <v:rect id="_x0000_s13933" style="position:absolute;left:3827;top:1824;width:425;height:426" filled="f" strokecolor="green" strokeweight=".25pt"/>
            <v:rect id="_x0000_s13934" style="position:absolute;left:4252;top:1824;width:426;height:426" filled="f" strokecolor="green" strokeweight=".25pt"/>
            <v:rect id="_x0000_s13935" style="position:absolute;left:4678;top:1824;width:425;height:426" filled="f" strokecolor="green" strokeweight=".25pt"/>
            <v:rect id="_x0000_s13936" style="position:absolute;left:5103;top:1824;width:425;height:426" filled="f" strokecolor="green" strokeweight=".25pt"/>
            <v:rect id="_x0000_s13937" style="position:absolute;left:5528;top:1824;width:425;height:426" filled="f" strokecolor="green" strokeweight=".25pt"/>
            <v:rect id="_x0000_s13938" style="position:absolute;left:5953;top:1824;width:426;height:426" filled="f" strokecolor="green" strokeweight=".25pt"/>
            <v:rect id="_x0000_s13939" style="position:absolute;left:6379;top:1824;width:425;height:426" filled="f" strokecolor="green" strokeweight=".25pt"/>
            <v:rect id="_x0000_s13940" style="position:absolute;left:6804;top:1824;width:425;height:426" filled="f" strokecolor="green" strokeweight=".25pt"/>
            <v:rect id="_x0000_s13941" style="position:absolute;left:7229;top:1824;width:426;height:426" filled="f" strokecolor="green" strokeweight=".25pt"/>
            <v:rect id="_x0000_s13942" style="position:absolute;left:7655;top:1824;width:425;height:426" filled="f" strokecolor="green" strokeweight=".25pt"/>
            <v:rect id="_x0000_s13943" style="position:absolute;left:8080;top:1824;width:425;height:426" filled="f" strokecolor="green" strokeweight=".25pt"/>
            <v:rect id="_x0000_s13944" style="position:absolute;left:8505;top:1824;width:425;height:426" filled="f" strokecolor="green" strokeweight=".25pt"/>
            <v:rect id="_x0000_s13945" style="position:absolute;left:8930;top:1824;width:426;height:426" filled="f" strokecolor="green" strokeweight=".25pt"/>
            <v:rect id="_x0000_s13946" style="position:absolute;left:9356;top:1824;width:425;height:426" filled="f" strokecolor="green" strokeweight=".25pt"/>
            <v:rect id="_x0000_s13947" style="position:absolute;left:9781;top:1824;width:425;height:426" filled="f" strokecolor="green" strokeweight=".25pt"/>
          </v:group>
          <v:group id="_x0000_s13948" style="position:absolute;left:1701;top:8542;width:8505;height:426;mso-position-horizontal-relative:page;mso-position-vertical-relative:page" coordorigin="1701,1824" coordsize="8505,426">
            <v:rect id="_x0000_s13949" style="position:absolute;left:1701;top:1824;width:425;height:426" filled="f" strokecolor="green" strokeweight=".25pt"/>
            <v:rect id="_x0000_s13950" style="position:absolute;left:2126;top:1824;width:425;height:426" filled="f" strokecolor="green" strokeweight=".25pt"/>
            <v:rect id="_x0000_s13951" style="position:absolute;left:2551;top:1824;width:426;height:426" filled="f" strokecolor="green" strokeweight=".25pt"/>
            <v:rect id="_x0000_s13952" style="position:absolute;left:2977;top:1824;width:425;height:426" filled="f" strokecolor="green" strokeweight=".25pt"/>
            <v:rect id="_x0000_s13953" style="position:absolute;left:3402;top:1824;width:425;height:426" filled="f" strokecolor="green" strokeweight=".25pt"/>
            <v:rect id="_x0000_s13954" style="position:absolute;left:3827;top:1824;width:425;height:426" filled="f" strokecolor="green" strokeweight=".25pt"/>
            <v:rect id="_x0000_s13955" style="position:absolute;left:4252;top:1824;width:426;height:426" filled="f" strokecolor="green" strokeweight=".25pt"/>
            <v:rect id="_x0000_s13956" style="position:absolute;left:4678;top:1824;width:425;height:426" filled="f" strokecolor="green" strokeweight=".25pt"/>
            <v:rect id="_x0000_s13957" style="position:absolute;left:5103;top:1824;width:425;height:426" filled="f" strokecolor="green" strokeweight=".25pt"/>
            <v:rect id="_x0000_s13958" style="position:absolute;left:5528;top:1824;width:425;height:426" filled="f" strokecolor="green" strokeweight=".25pt"/>
            <v:rect id="_x0000_s13959" style="position:absolute;left:5953;top:1824;width:426;height:426" filled="f" strokecolor="green" strokeweight=".25pt"/>
            <v:rect id="_x0000_s13960" style="position:absolute;left:6379;top:1824;width:425;height:426" filled="f" strokecolor="green" strokeweight=".25pt"/>
            <v:rect id="_x0000_s13961" style="position:absolute;left:6804;top:1824;width:425;height:426" filled="f" strokecolor="green" strokeweight=".25pt"/>
            <v:rect id="_x0000_s13962" style="position:absolute;left:7229;top:1824;width:426;height:426" filled="f" strokecolor="green" strokeweight=".25pt"/>
            <v:rect id="_x0000_s13963" style="position:absolute;left:7655;top:1824;width:425;height:426" filled="f" strokecolor="green" strokeweight=".25pt"/>
            <v:rect id="_x0000_s13964" style="position:absolute;left:8080;top:1824;width:425;height:426" filled="f" strokecolor="green" strokeweight=".25pt"/>
            <v:rect id="_x0000_s13965" style="position:absolute;left:8505;top:1824;width:425;height:426" filled="f" strokecolor="green" strokeweight=".25pt"/>
            <v:rect id="_x0000_s13966" style="position:absolute;left:8930;top:1824;width:426;height:426" filled="f" strokecolor="green" strokeweight=".25pt"/>
            <v:rect id="_x0000_s13967" style="position:absolute;left:9356;top:1824;width:425;height:426" filled="f" strokecolor="green" strokeweight=".25pt"/>
            <v:rect id="_x0000_s13968" style="position:absolute;left:9781;top:1824;width:425;height:426" filled="f" strokecolor="green" strokeweight=".25pt"/>
          </v:group>
          <v:group id="_x0000_s13969" style="position:absolute;left:1701;top:9214;width:8505;height:426;mso-position-horizontal-relative:page;mso-position-vertical-relative:page" coordorigin="1701,1824" coordsize="8505,426">
            <v:rect id="_x0000_s13970" style="position:absolute;left:1701;top:1824;width:425;height:426" filled="f" strokecolor="green" strokeweight=".25pt"/>
            <v:rect id="_x0000_s13971" style="position:absolute;left:2126;top:1824;width:425;height:426" filled="f" strokecolor="green" strokeweight=".25pt"/>
            <v:rect id="_x0000_s13972" style="position:absolute;left:2551;top:1824;width:426;height:426" filled="f" strokecolor="green" strokeweight=".25pt"/>
            <v:rect id="_x0000_s13973" style="position:absolute;left:2977;top:1824;width:425;height:426" filled="f" strokecolor="green" strokeweight=".25pt"/>
            <v:rect id="_x0000_s13974" style="position:absolute;left:3402;top:1824;width:425;height:426" filled="f" strokecolor="green" strokeweight=".25pt"/>
            <v:rect id="_x0000_s13975" style="position:absolute;left:3827;top:1824;width:425;height:426" filled="f" strokecolor="green" strokeweight=".25pt"/>
            <v:rect id="_x0000_s13976" style="position:absolute;left:4252;top:1824;width:426;height:426" filled="f" strokecolor="green" strokeweight=".25pt"/>
            <v:rect id="_x0000_s13977" style="position:absolute;left:4678;top:1824;width:425;height:426" filled="f" strokecolor="green" strokeweight=".25pt"/>
            <v:rect id="_x0000_s13978" style="position:absolute;left:5103;top:1824;width:425;height:426" filled="f" strokecolor="green" strokeweight=".25pt"/>
            <v:rect id="_x0000_s13979" style="position:absolute;left:5528;top:1824;width:425;height:426" filled="f" strokecolor="green" strokeweight=".25pt"/>
            <v:rect id="_x0000_s13980" style="position:absolute;left:5953;top:1824;width:426;height:426" filled="f" strokecolor="green" strokeweight=".25pt"/>
            <v:rect id="_x0000_s13981" style="position:absolute;left:6379;top:1824;width:425;height:426" filled="f" strokecolor="green" strokeweight=".25pt"/>
            <v:rect id="_x0000_s13982" style="position:absolute;left:6804;top:1824;width:425;height:426" filled="f" strokecolor="green" strokeweight=".25pt"/>
            <v:rect id="_x0000_s13983" style="position:absolute;left:7229;top:1824;width:426;height:426" filled="f" strokecolor="green" strokeweight=".25pt"/>
            <v:rect id="_x0000_s13984" style="position:absolute;left:7655;top:1824;width:425;height:426" filled="f" strokecolor="green" strokeweight=".25pt"/>
            <v:rect id="_x0000_s13985" style="position:absolute;left:8080;top:1824;width:425;height:426" filled="f" strokecolor="green" strokeweight=".25pt"/>
            <v:rect id="_x0000_s13986" style="position:absolute;left:8505;top:1824;width:425;height:426" filled="f" strokecolor="green" strokeweight=".25pt"/>
            <v:rect id="_x0000_s13987" style="position:absolute;left:8930;top:1824;width:426;height:426" filled="f" strokecolor="green" strokeweight=".25pt"/>
            <v:rect id="_x0000_s13988" style="position:absolute;left:9356;top:1824;width:425;height:426" filled="f" strokecolor="green" strokeweight=".25pt"/>
            <v:rect id="_x0000_s13989" style="position:absolute;left:9781;top:1824;width:425;height:426" filled="f" strokecolor="green" strokeweight=".25pt"/>
          </v:group>
          <v:group id="_x0000_s13990" style="position:absolute;left:1701;top:9886;width:8505;height:426;mso-position-horizontal-relative:page;mso-position-vertical-relative:page" coordorigin="1701,1824" coordsize="8505,426">
            <v:rect id="_x0000_s13991" style="position:absolute;left:1701;top:1824;width:425;height:426" filled="f" strokecolor="green" strokeweight=".25pt"/>
            <v:rect id="_x0000_s13992" style="position:absolute;left:2126;top:1824;width:425;height:426" filled="f" strokecolor="green" strokeweight=".25pt"/>
            <v:rect id="_x0000_s13993" style="position:absolute;left:2551;top:1824;width:426;height:426" filled="f" strokecolor="green" strokeweight=".25pt"/>
            <v:rect id="_x0000_s13994" style="position:absolute;left:2977;top:1824;width:425;height:426" filled="f" strokecolor="green" strokeweight=".25pt"/>
            <v:rect id="_x0000_s13995" style="position:absolute;left:3402;top:1824;width:425;height:426" filled="f" strokecolor="green" strokeweight=".25pt"/>
            <v:rect id="_x0000_s13996" style="position:absolute;left:3827;top:1824;width:425;height:426" filled="f" strokecolor="green" strokeweight=".25pt"/>
            <v:rect id="_x0000_s13997" style="position:absolute;left:4252;top:1824;width:426;height:426" filled="f" strokecolor="green" strokeweight=".25pt"/>
            <v:rect id="_x0000_s13998" style="position:absolute;left:4678;top:1824;width:425;height:426" filled="f" strokecolor="green" strokeweight=".25pt"/>
            <v:rect id="_x0000_s13999" style="position:absolute;left:5103;top:1824;width:425;height:426" filled="f" strokecolor="green" strokeweight=".25pt"/>
            <v:rect id="_x0000_s14000" style="position:absolute;left:5528;top:1824;width:425;height:426" filled="f" strokecolor="green" strokeweight=".25pt"/>
            <v:rect id="_x0000_s14001" style="position:absolute;left:5953;top:1824;width:426;height:426" filled="f" strokecolor="green" strokeweight=".25pt"/>
            <v:rect id="_x0000_s14002" style="position:absolute;left:6379;top:1824;width:425;height:426" filled="f" strokecolor="green" strokeweight=".25pt"/>
            <v:rect id="_x0000_s14003" style="position:absolute;left:6804;top:1824;width:425;height:426" filled="f" strokecolor="green" strokeweight=".25pt"/>
            <v:rect id="_x0000_s14004" style="position:absolute;left:7229;top:1824;width:426;height:426" filled="f" strokecolor="green" strokeweight=".25pt"/>
            <v:rect id="_x0000_s14005" style="position:absolute;left:7655;top:1824;width:425;height:426" filled="f" strokecolor="green" strokeweight=".25pt"/>
            <v:rect id="_x0000_s14006" style="position:absolute;left:8080;top:1824;width:425;height:426" filled="f" strokecolor="green" strokeweight=".25pt"/>
            <v:rect id="_x0000_s14007" style="position:absolute;left:8505;top:1824;width:425;height:426" filled="f" strokecolor="green" strokeweight=".25pt"/>
            <v:rect id="_x0000_s14008" style="position:absolute;left:8930;top:1824;width:426;height:426" filled="f" strokecolor="green" strokeweight=".25pt"/>
            <v:rect id="_x0000_s14009" style="position:absolute;left:9356;top:1824;width:425;height:426" filled="f" strokecolor="green" strokeweight=".25pt"/>
            <v:rect id="_x0000_s14010" style="position:absolute;left:9781;top:1824;width:425;height:426" filled="f" strokecolor="green" strokeweight=".25pt"/>
          </v:group>
          <v:group id="_x0000_s14011" style="position:absolute;left:1701;top:10558;width:8505;height:426;mso-position-horizontal-relative:page;mso-position-vertical-relative:page" coordorigin="1701,1824" coordsize="8505,426">
            <v:rect id="_x0000_s14012" style="position:absolute;left:1701;top:1824;width:425;height:426" filled="f" strokecolor="green" strokeweight=".25pt"/>
            <v:rect id="_x0000_s14013" style="position:absolute;left:2126;top:1824;width:425;height:426" filled="f" strokecolor="green" strokeweight=".25pt"/>
            <v:rect id="_x0000_s14014" style="position:absolute;left:2551;top:1824;width:426;height:426" filled="f" strokecolor="green" strokeweight=".25pt"/>
            <v:rect id="_x0000_s14015" style="position:absolute;left:2977;top:1824;width:425;height:426" filled="f" strokecolor="green" strokeweight=".25pt"/>
            <v:rect id="_x0000_s14016" style="position:absolute;left:3402;top:1824;width:425;height:426" filled="f" strokecolor="green" strokeweight=".25pt"/>
            <v:rect id="_x0000_s14017" style="position:absolute;left:3827;top:1824;width:425;height:426" filled="f" strokecolor="green" strokeweight=".25pt"/>
            <v:rect id="_x0000_s14018" style="position:absolute;left:4252;top:1824;width:426;height:426" filled="f" strokecolor="green" strokeweight=".25pt"/>
            <v:rect id="_x0000_s14019" style="position:absolute;left:4678;top:1824;width:425;height:426" filled="f" strokecolor="green" strokeweight=".25pt"/>
            <v:rect id="_x0000_s14020" style="position:absolute;left:5103;top:1824;width:425;height:426" filled="f" strokecolor="green" strokeweight=".25pt"/>
            <v:rect id="_x0000_s14021" style="position:absolute;left:5528;top:1824;width:425;height:426" filled="f" strokecolor="green" strokeweight=".25pt"/>
            <v:rect id="_x0000_s14022" style="position:absolute;left:5953;top:1824;width:426;height:426" filled="f" strokecolor="green" strokeweight=".25pt"/>
            <v:rect id="_x0000_s14023" style="position:absolute;left:6379;top:1824;width:425;height:426" filled="f" strokecolor="green" strokeweight=".25pt"/>
            <v:rect id="_x0000_s14024" style="position:absolute;left:6804;top:1824;width:425;height:426" filled="f" strokecolor="green" strokeweight=".25pt"/>
            <v:rect id="_x0000_s14025" style="position:absolute;left:7229;top:1824;width:426;height:426" filled="f" strokecolor="green" strokeweight=".25pt"/>
            <v:rect id="_x0000_s14026" style="position:absolute;left:7655;top:1824;width:425;height:426" filled="f" strokecolor="green" strokeweight=".25pt"/>
            <v:rect id="_x0000_s14027" style="position:absolute;left:8080;top:1824;width:425;height:426" filled="f" strokecolor="green" strokeweight=".25pt"/>
            <v:rect id="_x0000_s14028" style="position:absolute;left:8505;top:1824;width:425;height:426" filled="f" strokecolor="green" strokeweight=".25pt"/>
            <v:rect id="_x0000_s14029" style="position:absolute;left:8930;top:1824;width:426;height:426" filled="f" strokecolor="green" strokeweight=".25pt"/>
            <v:rect id="_x0000_s14030" style="position:absolute;left:9356;top:1824;width:425;height:426" filled="f" strokecolor="green" strokeweight=".25pt"/>
            <v:rect id="_x0000_s14031" style="position:absolute;left:9781;top:1824;width:425;height:426" filled="f" strokecolor="green" strokeweight=".25pt"/>
          </v:group>
          <v:group id="_x0000_s14032" style="position:absolute;left:1701;top:11230;width:8505;height:426;mso-position-horizontal-relative:page;mso-position-vertical-relative:page" coordorigin="1701,1824" coordsize="8505,426">
            <v:rect id="_x0000_s14033" style="position:absolute;left:1701;top:1824;width:425;height:426" filled="f" strokecolor="green" strokeweight=".25pt"/>
            <v:rect id="_x0000_s14034" style="position:absolute;left:2126;top:1824;width:425;height:426" filled="f" strokecolor="green" strokeweight=".25pt"/>
            <v:rect id="_x0000_s14035" style="position:absolute;left:2551;top:1824;width:426;height:426" filled="f" strokecolor="green" strokeweight=".25pt"/>
            <v:rect id="_x0000_s14036" style="position:absolute;left:2977;top:1824;width:425;height:426" filled="f" strokecolor="green" strokeweight=".25pt"/>
            <v:rect id="_x0000_s14037" style="position:absolute;left:3402;top:1824;width:425;height:426" filled="f" strokecolor="green" strokeweight=".25pt"/>
            <v:rect id="_x0000_s14038" style="position:absolute;left:3827;top:1824;width:425;height:426" filled="f" strokecolor="green" strokeweight=".25pt"/>
            <v:rect id="_x0000_s14039" style="position:absolute;left:4252;top:1824;width:426;height:426" filled="f" strokecolor="green" strokeweight=".25pt"/>
            <v:rect id="_x0000_s14040" style="position:absolute;left:4678;top:1824;width:425;height:426" filled="f" strokecolor="green" strokeweight=".25pt"/>
            <v:rect id="_x0000_s14041" style="position:absolute;left:5103;top:1824;width:425;height:426" filled="f" strokecolor="green" strokeweight=".25pt"/>
            <v:rect id="_x0000_s14042" style="position:absolute;left:5528;top:1824;width:425;height:426" filled="f" strokecolor="green" strokeweight=".25pt"/>
            <v:rect id="_x0000_s14043" style="position:absolute;left:5953;top:1824;width:426;height:426" filled="f" strokecolor="green" strokeweight=".25pt"/>
            <v:rect id="_x0000_s14044" style="position:absolute;left:6379;top:1824;width:425;height:426" filled="f" strokecolor="green" strokeweight=".25pt"/>
            <v:rect id="_x0000_s14045" style="position:absolute;left:6804;top:1824;width:425;height:426" filled="f" strokecolor="green" strokeweight=".25pt"/>
            <v:rect id="_x0000_s14046" style="position:absolute;left:7229;top:1824;width:426;height:426" filled="f" strokecolor="green" strokeweight=".25pt"/>
            <v:rect id="_x0000_s14047" style="position:absolute;left:7655;top:1824;width:425;height:426" filled="f" strokecolor="green" strokeweight=".25pt"/>
            <v:rect id="_x0000_s14048" style="position:absolute;left:8080;top:1824;width:425;height:426" filled="f" strokecolor="green" strokeweight=".25pt"/>
            <v:rect id="_x0000_s14049" style="position:absolute;left:8505;top:1824;width:425;height:426" filled="f" strokecolor="green" strokeweight=".25pt"/>
            <v:rect id="_x0000_s14050" style="position:absolute;left:8930;top:1824;width:426;height:426" filled="f" strokecolor="green" strokeweight=".25pt"/>
            <v:rect id="_x0000_s14051" style="position:absolute;left:9356;top:1824;width:425;height:426" filled="f" strokecolor="green" strokeweight=".25pt"/>
            <v:rect id="_x0000_s14052" style="position:absolute;left:9781;top:1824;width:425;height:426" filled="f" strokecolor="green" strokeweight=".25pt"/>
          </v:group>
          <v:group id="_x0000_s14053" style="position:absolute;left:1701;top:11902;width:8505;height:426;mso-position-horizontal-relative:page;mso-position-vertical-relative:page" coordorigin="1701,1824" coordsize="8505,426">
            <v:rect id="_x0000_s14054" style="position:absolute;left:1701;top:1824;width:425;height:426" filled="f" strokecolor="green" strokeweight=".25pt"/>
            <v:rect id="_x0000_s14055" style="position:absolute;left:2126;top:1824;width:425;height:426" filled="f" strokecolor="green" strokeweight=".25pt"/>
            <v:rect id="_x0000_s14056" style="position:absolute;left:2551;top:1824;width:426;height:426" filled="f" strokecolor="green" strokeweight=".25pt"/>
            <v:rect id="_x0000_s14057" style="position:absolute;left:2977;top:1824;width:425;height:426" filled="f" strokecolor="green" strokeweight=".25pt"/>
            <v:rect id="_x0000_s14058" style="position:absolute;left:3402;top:1824;width:425;height:426" filled="f" strokecolor="green" strokeweight=".25pt"/>
            <v:rect id="_x0000_s14059" style="position:absolute;left:3827;top:1824;width:425;height:426" filled="f" strokecolor="green" strokeweight=".25pt"/>
            <v:rect id="_x0000_s14060" style="position:absolute;left:4252;top:1824;width:426;height:426" filled="f" strokecolor="green" strokeweight=".25pt"/>
            <v:rect id="_x0000_s14061" style="position:absolute;left:4678;top:1824;width:425;height:426" filled="f" strokecolor="green" strokeweight=".25pt"/>
            <v:rect id="_x0000_s14062" style="position:absolute;left:5103;top:1824;width:425;height:426" filled="f" strokecolor="green" strokeweight=".25pt"/>
            <v:rect id="_x0000_s14063" style="position:absolute;left:5528;top:1824;width:425;height:426" filled="f" strokecolor="green" strokeweight=".25pt"/>
            <v:rect id="_x0000_s14064" style="position:absolute;left:5953;top:1824;width:426;height:426" filled="f" strokecolor="green" strokeweight=".25pt"/>
            <v:rect id="_x0000_s14065" style="position:absolute;left:6379;top:1824;width:425;height:426" filled="f" strokecolor="green" strokeweight=".25pt"/>
            <v:rect id="_x0000_s14066" style="position:absolute;left:6804;top:1824;width:425;height:426" filled="f" strokecolor="green" strokeweight=".25pt"/>
            <v:rect id="_x0000_s14067" style="position:absolute;left:7229;top:1824;width:426;height:426" filled="f" strokecolor="green" strokeweight=".25pt"/>
            <v:rect id="_x0000_s14068" style="position:absolute;left:7655;top:1824;width:425;height:426" filled="f" strokecolor="green" strokeweight=".25pt"/>
            <v:rect id="_x0000_s14069" style="position:absolute;left:8080;top:1824;width:425;height:426" filled="f" strokecolor="green" strokeweight=".25pt"/>
            <v:rect id="_x0000_s14070" style="position:absolute;left:8505;top:1824;width:425;height:426" filled="f" strokecolor="green" strokeweight=".25pt"/>
            <v:rect id="_x0000_s14071" style="position:absolute;left:8930;top:1824;width:426;height:426" filled="f" strokecolor="green" strokeweight=".25pt"/>
            <v:rect id="_x0000_s14072" style="position:absolute;left:9356;top:1824;width:425;height:426" filled="f" strokecolor="green" strokeweight=".25pt"/>
            <v:rect id="_x0000_s14073" style="position:absolute;left:9781;top:1824;width:425;height:426" filled="f" strokecolor="green" strokeweight=".25pt"/>
          </v:group>
          <v:group id="_x0000_s14074" style="position:absolute;left:1701;top:12573;width:8505;height:426;mso-position-horizontal-relative:page;mso-position-vertical-relative:page" coordorigin="1701,1824" coordsize="8505,426">
            <v:rect id="_x0000_s14075" style="position:absolute;left:1701;top:1824;width:425;height:426" filled="f" strokecolor="green" strokeweight=".25pt"/>
            <v:rect id="_x0000_s14076" style="position:absolute;left:2126;top:1824;width:425;height:426" filled="f" strokecolor="green" strokeweight=".25pt"/>
            <v:rect id="_x0000_s14077" style="position:absolute;left:2551;top:1824;width:426;height:426" filled="f" strokecolor="green" strokeweight=".25pt"/>
            <v:rect id="_x0000_s14078" style="position:absolute;left:2977;top:1824;width:425;height:426" filled="f" strokecolor="green" strokeweight=".25pt"/>
            <v:rect id="_x0000_s14079" style="position:absolute;left:3402;top:1824;width:425;height:426" filled="f" strokecolor="green" strokeweight=".25pt"/>
            <v:rect id="_x0000_s14080" style="position:absolute;left:3827;top:1824;width:425;height:426" filled="f" strokecolor="green" strokeweight=".25pt"/>
            <v:rect id="_x0000_s14081" style="position:absolute;left:4252;top:1824;width:426;height:426" filled="f" strokecolor="green" strokeweight=".25pt"/>
            <v:rect id="_x0000_s14082" style="position:absolute;left:4678;top:1824;width:425;height:426" filled="f" strokecolor="green" strokeweight=".25pt"/>
            <v:rect id="_x0000_s14083" style="position:absolute;left:5103;top:1824;width:425;height:426" filled="f" strokecolor="green" strokeweight=".25pt"/>
            <v:rect id="_x0000_s14084" style="position:absolute;left:5528;top:1824;width:425;height:426" filled="f" strokecolor="green" strokeweight=".25pt"/>
            <v:rect id="_x0000_s14085" style="position:absolute;left:5953;top:1824;width:426;height:426" filled="f" strokecolor="green" strokeweight=".25pt"/>
            <v:rect id="_x0000_s14086" style="position:absolute;left:6379;top:1824;width:425;height:426" filled="f" strokecolor="green" strokeweight=".25pt"/>
            <v:rect id="_x0000_s14087" style="position:absolute;left:6804;top:1824;width:425;height:426" filled="f" strokecolor="green" strokeweight=".25pt"/>
            <v:rect id="_x0000_s14088" style="position:absolute;left:7229;top:1824;width:426;height:426" filled="f" strokecolor="green" strokeweight=".25pt"/>
            <v:rect id="_x0000_s14089" style="position:absolute;left:7655;top:1824;width:425;height:426" filled="f" strokecolor="green" strokeweight=".25pt"/>
            <v:rect id="_x0000_s14090" style="position:absolute;left:8080;top:1824;width:425;height:426" filled="f" strokecolor="green" strokeweight=".25pt"/>
            <v:rect id="_x0000_s14091" style="position:absolute;left:8505;top:1824;width:425;height:426" filled="f" strokecolor="green" strokeweight=".25pt"/>
            <v:rect id="_x0000_s14092" style="position:absolute;left:8930;top:1824;width:426;height:426" filled="f" strokecolor="green" strokeweight=".25pt"/>
            <v:rect id="_x0000_s14093" style="position:absolute;left:9356;top:1824;width:425;height:426" filled="f" strokecolor="green" strokeweight=".25pt"/>
            <v:rect id="_x0000_s14094" style="position:absolute;left:9781;top:1824;width:425;height:426" filled="f" strokecolor="green" strokeweight=".25pt"/>
          </v:group>
          <v:group id="_x0000_s14095" style="position:absolute;left:1701;top:13245;width:8505;height:426;mso-position-horizontal-relative:page;mso-position-vertical-relative:page" coordorigin="1701,1824" coordsize="8505,426">
            <v:rect id="_x0000_s14096" style="position:absolute;left:1701;top:1824;width:425;height:426" filled="f" strokecolor="green" strokeweight=".25pt"/>
            <v:rect id="_x0000_s14097" style="position:absolute;left:2126;top:1824;width:425;height:426" filled="f" strokecolor="green" strokeweight=".25pt"/>
            <v:rect id="_x0000_s14098" style="position:absolute;left:2551;top:1824;width:426;height:426" filled="f" strokecolor="green" strokeweight=".25pt"/>
            <v:rect id="_x0000_s14099" style="position:absolute;left:2977;top:1824;width:425;height:426" filled="f" strokecolor="green" strokeweight=".25pt"/>
            <v:rect id="_x0000_s14100" style="position:absolute;left:3402;top:1824;width:425;height:426" filled="f" strokecolor="green" strokeweight=".25pt"/>
            <v:rect id="_x0000_s14101" style="position:absolute;left:3827;top:1824;width:425;height:426" filled="f" strokecolor="green" strokeweight=".25pt"/>
            <v:rect id="_x0000_s14102" style="position:absolute;left:4252;top:1824;width:426;height:426" filled="f" strokecolor="green" strokeweight=".25pt"/>
            <v:rect id="_x0000_s14103" style="position:absolute;left:4678;top:1824;width:425;height:426" filled="f" strokecolor="green" strokeweight=".25pt"/>
            <v:rect id="_x0000_s14104" style="position:absolute;left:5103;top:1824;width:425;height:426" filled="f" strokecolor="green" strokeweight=".25pt"/>
            <v:rect id="_x0000_s14105" style="position:absolute;left:5528;top:1824;width:425;height:426" filled="f" strokecolor="green" strokeweight=".25pt"/>
            <v:rect id="_x0000_s14106" style="position:absolute;left:5953;top:1824;width:426;height:426" filled="f" strokecolor="green" strokeweight=".25pt"/>
            <v:rect id="_x0000_s14107" style="position:absolute;left:6379;top:1824;width:425;height:426" filled="f" strokecolor="green" strokeweight=".25pt"/>
            <v:rect id="_x0000_s14108" style="position:absolute;left:6804;top:1824;width:425;height:426" filled="f" strokecolor="green" strokeweight=".25pt"/>
            <v:rect id="_x0000_s14109" style="position:absolute;left:7229;top:1824;width:426;height:426" filled="f" strokecolor="green" strokeweight=".25pt"/>
            <v:rect id="_x0000_s14110" style="position:absolute;left:7655;top:1824;width:425;height:426" filled="f" strokecolor="green" strokeweight=".25pt"/>
            <v:rect id="_x0000_s14111" style="position:absolute;left:8080;top:1824;width:425;height:426" filled="f" strokecolor="green" strokeweight=".25pt"/>
            <v:rect id="_x0000_s14112" style="position:absolute;left:8505;top:1824;width:425;height:426" filled="f" strokecolor="green" strokeweight=".25pt"/>
            <v:rect id="_x0000_s14113" style="position:absolute;left:8930;top:1824;width:426;height:426" filled="f" strokecolor="green" strokeweight=".25pt"/>
            <v:rect id="_x0000_s14114" style="position:absolute;left:9356;top:1824;width:425;height:426" filled="f" strokecolor="green" strokeweight=".25pt"/>
            <v:rect id="_x0000_s14115" style="position:absolute;left:9781;top:1824;width:425;height:426" filled="f" strokecolor="green" strokeweight=".25pt"/>
          </v:group>
          <v:group id="_x0000_s14116" style="position:absolute;left:1701;top:13917;width:8505;height:426;mso-position-horizontal-relative:page;mso-position-vertical-relative:page" coordorigin="1701,1824" coordsize="8505,426">
            <v:rect id="_x0000_s14117" style="position:absolute;left:1701;top:1824;width:425;height:426" filled="f" strokecolor="green" strokeweight=".25pt"/>
            <v:rect id="_x0000_s14118" style="position:absolute;left:2126;top:1824;width:425;height:426" filled="f" strokecolor="green" strokeweight=".25pt"/>
            <v:rect id="_x0000_s14119" style="position:absolute;left:2551;top:1824;width:426;height:426" filled="f" strokecolor="green" strokeweight=".25pt"/>
            <v:rect id="_x0000_s14120" style="position:absolute;left:2977;top:1824;width:425;height:426" filled="f" strokecolor="green" strokeweight=".25pt"/>
            <v:rect id="_x0000_s14121" style="position:absolute;left:3402;top:1824;width:425;height:426" filled="f" strokecolor="green" strokeweight=".25pt"/>
            <v:rect id="_x0000_s14122" style="position:absolute;left:3827;top:1824;width:425;height:426" filled="f" strokecolor="green" strokeweight=".25pt"/>
            <v:rect id="_x0000_s14123" style="position:absolute;left:4252;top:1824;width:426;height:426" filled="f" strokecolor="green" strokeweight=".25pt"/>
            <v:rect id="_x0000_s14124" style="position:absolute;left:4678;top:1824;width:425;height:426" filled="f" strokecolor="green" strokeweight=".25pt"/>
            <v:rect id="_x0000_s14125" style="position:absolute;left:5103;top:1824;width:425;height:426" filled="f" strokecolor="green" strokeweight=".25pt"/>
            <v:rect id="_x0000_s14126" style="position:absolute;left:5528;top:1824;width:425;height:426" filled="f" strokecolor="green" strokeweight=".25pt"/>
            <v:rect id="_x0000_s14127" style="position:absolute;left:5953;top:1824;width:426;height:426" filled="f" strokecolor="green" strokeweight=".25pt"/>
            <v:rect id="_x0000_s14128" style="position:absolute;left:6379;top:1824;width:425;height:426" filled="f" strokecolor="green" strokeweight=".25pt"/>
            <v:rect id="_x0000_s14129" style="position:absolute;left:6804;top:1824;width:425;height:426" filled="f" strokecolor="green" strokeweight=".25pt"/>
            <v:rect id="_x0000_s14130" style="position:absolute;left:7229;top:1824;width:426;height:426" filled="f" strokecolor="green" strokeweight=".25pt"/>
            <v:rect id="_x0000_s14131" style="position:absolute;left:7655;top:1824;width:425;height:426" filled="f" strokecolor="green" strokeweight=".25pt"/>
            <v:rect id="_x0000_s14132" style="position:absolute;left:8080;top:1824;width:425;height:426" filled="f" strokecolor="green" strokeweight=".25pt"/>
            <v:rect id="_x0000_s14133" style="position:absolute;left:8505;top:1824;width:425;height:426" filled="f" strokecolor="green" strokeweight=".25pt"/>
            <v:rect id="_x0000_s14134" style="position:absolute;left:8930;top:1824;width:426;height:426" filled="f" strokecolor="green" strokeweight=".25pt"/>
            <v:rect id="_x0000_s14135" style="position:absolute;left:9356;top:1824;width:425;height:426" filled="f" strokecolor="green" strokeweight=".25pt"/>
            <v:rect id="_x0000_s14136" style="position:absolute;left:9781;top:1824;width:425;height:426" filled="f" strokecolor="green" strokeweight=".25pt"/>
          </v:group>
          <v:group id="_x0000_s14137" style="position:absolute;left:1701;top:14589;width:8505;height:426;mso-position-horizontal-relative:page;mso-position-vertical-relative:page" coordorigin="1701,1824" coordsize="8505,426">
            <v:rect id="_x0000_s14138" style="position:absolute;left:1701;top:1824;width:425;height:426" filled="f" strokecolor="green" strokeweight=".25pt"/>
            <v:rect id="_x0000_s14139" style="position:absolute;left:2126;top:1824;width:425;height:426" filled="f" strokecolor="green" strokeweight=".25pt"/>
            <v:rect id="_x0000_s14140" style="position:absolute;left:2551;top:1824;width:426;height:426" filled="f" strokecolor="green" strokeweight=".25pt"/>
            <v:rect id="_x0000_s14141" style="position:absolute;left:2977;top:1824;width:425;height:426" filled="f" strokecolor="green" strokeweight=".25pt"/>
            <v:rect id="_x0000_s14142" style="position:absolute;left:3402;top:1824;width:425;height:426" filled="f" strokecolor="green" strokeweight=".25pt"/>
            <v:rect id="_x0000_s14143" style="position:absolute;left:3827;top:1824;width:425;height:426" filled="f" strokecolor="green" strokeweight=".25pt"/>
            <v:rect id="_x0000_s14144" style="position:absolute;left:4252;top:1824;width:426;height:426" filled="f" strokecolor="green" strokeweight=".25pt"/>
            <v:rect id="_x0000_s14145" style="position:absolute;left:4678;top:1824;width:425;height:426" filled="f" strokecolor="green" strokeweight=".25pt"/>
            <v:rect id="_x0000_s14146" style="position:absolute;left:5103;top:1824;width:425;height:426" filled="f" strokecolor="green" strokeweight=".25pt"/>
            <v:rect id="_x0000_s14147" style="position:absolute;left:5528;top:1824;width:425;height:426" filled="f" strokecolor="green" strokeweight=".25pt"/>
            <v:rect id="_x0000_s14148" style="position:absolute;left:5953;top:1824;width:426;height:426" filled="f" strokecolor="green" strokeweight=".25pt"/>
            <v:rect id="_x0000_s14149" style="position:absolute;left:6379;top:1824;width:425;height:426" filled="f" strokecolor="green" strokeweight=".25pt"/>
            <v:rect id="_x0000_s14150" style="position:absolute;left:6804;top:1824;width:425;height:426" filled="f" strokecolor="green" strokeweight=".25pt"/>
            <v:rect id="_x0000_s14151" style="position:absolute;left:7229;top:1824;width:426;height:426" filled="f" strokecolor="green" strokeweight=".25pt"/>
            <v:rect id="_x0000_s14152" style="position:absolute;left:7655;top:1824;width:425;height:426" filled="f" strokecolor="green" strokeweight=".25pt"/>
            <v:rect id="_x0000_s14153" style="position:absolute;left:8080;top:1824;width:425;height:426" filled="f" strokecolor="green" strokeweight=".25pt"/>
            <v:rect id="_x0000_s14154" style="position:absolute;left:8505;top:1824;width:425;height:426" filled="f" strokecolor="green" strokeweight=".25pt"/>
            <v:rect id="_x0000_s14155" style="position:absolute;left:8930;top:1824;width:426;height:426" filled="f" strokecolor="green" strokeweight=".25pt"/>
            <v:rect id="_x0000_s14156" style="position:absolute;left:9356;top:1824;width:425;height:426" filled="f" strokecolor="green" strokeweight=".25pt"/>
            <v:rect id="_x0000_s14157" style="position:absolute;left:9781;top:1824;width:425;height:426" filled="f" strokecolor="green" strokeweight=".25pt"/>
          </v:group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13" w:rsidRDefault="00F17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C3"/>
    <w:rsid w:val="000009FA"/>
    <w:rsid w:val="0009475F"/>
    <w:rsid w:val="00166BB9"/>
    <w:rsid w:val="001815B1"/>
    <w:rsid w:val="001B33EF"/>
    <w:rsid w:val="002D61AC"/>
    <w:rsid w:val="00320418"/>
    <w:rsid w:val="003209C8"/>
    <w:rsid w:val="00484CC2"/>
    <w:rsid w:val="004E102B"/>
    <w:rsid w:val="00561A6E"/>
    <w:rsid w:val="005E264A"/>
    <w:rsid w:val="00675602"/>
    <w:rsid w:val="00735C0C"/>
    <w:rsid w:val="00776DF0"/>
    <w:rsid w:val="008B4332"/>
    <w:rsid w:val="00903DEB"/>
    <w:rsid w:val="00954279"/>
    <w:rsid w:val="009B761D"/>
    <w:rsid w:val="009E0303"/>
    <w:rsid w:val="00A53333"/>
    <w:rsid w:val="00AA27C3"/>
    <w:rsid w:val="00BF5B8E"/>
    <w:rsid w:val="00C44CC0"/>
    <w:rsid w:val="00CA145A"/>
    <w:rsid w:val="00CF4FB3"/>
    <w:rsid w:val="00D141ED"/>
    <w:rsid w:val="00D34B8B"/>
    <w:rsid w:val="00D40CB1"/>
    <w:rsid w:val="00D64C61"/>
    <w:rsid w:val="00E42DDB"/>
    <w:rsid w:val="00F17C13"/>
    <w:rsid w:val="00F24C90"/>
    <w:rsid w:val="00F812FE"/>
    <w:rsid w:val="00FC0B1A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,2,3,4,5,6,7,8,9,10,11,1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paragraph" w:styleId="2">
    <w:name w:val="heading 2"/>
    <w:basedOn w:val="a"/>
    <w:next w:val="a"/>
    <w:qFormat/>
    <w:rsid w:val="00D64C6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64C6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27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27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A27C3"/>
  </w:style>
  <w:style w:type="paragraph" w:styleId="a6">
    <w:name w:val="Balloon Text"/>
    <w:basedOn w:val="a"/>
    <w:semiHidden/>
    <w:rsid w:val="00D64C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2009-06-16T01:05:00Z</cp:lastPrinted>
  <dcterms:created xsi:type="dcterms:W3CDTF">2015-05-23T01:43:00Z</dcterms:created>
  <dcterms:modified xsi:type="dcterms:W3CDTF">2015-05-23T01:43:00Z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