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A2" w:rsidRDefault="000A44A2" w:rsidP="000A44A2">
      <w:pPr>
        <w:ind w:firstLineChars="100" w:firstLine="502"/>
        <w:rPr>
          <w:rFonts w:ascii="HG行書体" w:eastAsia="HG行書体" w:hAnsi="HG明朝E"/>
          <w:b/>
          <w:color w:val="262626" w:themeColor="text1" w:themeTint="D9"/>
          <w:kern w:val="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行書体" w:eastAsia="HG行書体" w:hAnsi="HG明朝E" w:hint="eastAsia"/>
          <w:b/>
          <w:noProof/>
          <w:color w:val="262626" w:themeColor="text1" w:themeTint="D9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9DEF3" wp14:editId="646AE94A">
                <wp:simplePos x="0" y="0"/>
                <wp:positionH relativeFrom="column">
                  <wp:posOffset>423545</wp:posOffset>
                </wp:positionH>
                <wp:positionV relativeFrom="paragraph">
                  <wp:posOffset>106045</wp:posOffset>
                </wp:positionV>
                <wp:extent cx="2049780" cy="1584960"/>
                <wp:effectExtent l="0" t="0" r="2667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4A2" w:rsidRDefault="000A44A2">
                            <w:r>
                              <w:rPr>
                                <w:rFonts w:ascii="HG行書体" w:eastAsia="HG行書体" w:hAnsi="HG明朝E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70D6CA" wp14:editId="57ECFCD7">
                                  <wp:extent cx="1921758" cy="1325880"/>
                                  <wp:effectExtent l="0" t="0" r="2540" b="7620"/>
                                  <wp:docPr id="6" name="図 6" descr="C:\Users\u1849\AppData\Local\Microsoft\Windows\Temporary Internet Files\Content.IE5\Z9Q71B0K\Mt_fuji(R469_Yuno)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1849\AppData\Local\Microsoft\Windows\Temporary Internet Files\Content.IE5\Z9Q71B0K\Mt_fuji(R469_Yuno)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935" cy="1328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9DE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3.35pt;margin-top:8.35pt;width:161.4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" fillcolor="white [3201]" strokeweight=".5pt">
                <v:textbox>
                  <w:txbxContent>
                    <w:p w:rsidR="000A44A2" w:rsidRDefault="000A44A2">
                      <w:r>
                        <w:rPr>
                          <w:rFonts w:ascii="HG行書体" w:eastAsia="HG行書体" w:hAnsi="HG明朝E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470D6CA" wp14:editId="57ECFCD7">
                            <wp:extent cx="1921758" cy="1325880"/>
                            <wp:effectExtent l="0" t="0" r="2540" b="7620"/>
                            <wp:docPr id="6" name="図 6" descr="C:\Users\u1849\AppData\Local\Microsoft\Windows\Temporary Internet Files\Content.IE5\Z9Q71B0K\Mt_fuji(R469_Yuno)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1849\AppData\Local\Microsoft\Windows\Temporary Internet Files\Content.IE5\Z9Q71B0K\Mt_fuji(R469_Yuno)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5935" cy="1328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行書体" w:eastAsia="HG行書体" w:hAnsi="HG明朝E" w:hint="eastAsia"/>
          <w:b/>
          <w:noProof/>
          <w:color w:val="262626" w:themeColor="text1" w:themeTint="D9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AE17D" wp14:editId="0C694B49">
                <wp:simplePos x="0" y="0"/>
                <wp:positionH relativeFrom="column">
                  <wp:posOffset>3662045</wp:posOffset>
                </wp:positionH>
                <wp:positionV relativeFrom="paragraph">
                  <wp:posOffset>106045</wp:posOffset>
                </wp:positionV>
                <wp:extent cx="2529840" cy="1584960"/>
                <wp:effectExtent l="0" t="0" r="2286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4A2" w:rsidRDefault="000A44A2">
                            <w:r>
                              <w:rPr>
                                <w:rFonts w:ascii="HG行書体" w:eastAsia="HG行書体" w:hAnsi="HG明朝E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C206939" wp14:editId="72716D5F">
                                  <wp:extent cx="1341120" cy="1341120"/>
                                  <wp:effectExtent l="0" t="0" r="0" b="0"/>
                                  <wp:docPr id="3" name="図 3" descr="C:\Users\u1849\AppData\Local\Microsoft\Windows\Temporary Internet Files\Content.IE5\EVMFSS7T\130818_1800_tigpig_bn200_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1849\AppData\Local\Microsoft\Windows\Temporary Internet Files\Content.IE5\EVMFSS7T\130818_1800_tigpig_bn200_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134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行書体" w:eastAsia="HG行書体" w:hAnsi="HG明朝E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7DC229" wp14:editId="678E60E7">
                                  <wp:extent cx="919238" cy="1158240"/>
                                  <wp:effectExtent l="0" t="0" r="0" b="3810"/>
                                  <wp:docPr id="14" name="図 14" descr="C:\Users\u1849\AppData\Local\Microsoft\Windows\Temporary Internet Files\Content.IE5\U2SW0RCX\gi01a20140520040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1849\AppData\Local\Microsoft\Windows\Temporary Internet Files\Content.IE5\U2SW0RCX\gi01a20140520040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238" cy="115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E17D" id="テキスト ボックス 8" o:spid="_x0000_s1027" type="#_x0000_t202" style="position:absolute;left:0;text-align:left;margin-left:288.35pt;margin-top:8.35pt;width:199.2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" fillcolor="white [3201]" strokeweight=".5pt">
                <v:textbox>
                  <w:txbxContent>
                    <w:p w:rsidR="000A44A2" w:rsidRDefault="000A44A2">
                      <w:r>
                        <w:rPr>
                          <w:rFonts w:ascii="HG行書体" w:eastAsia="HG行書体" w:hAnsi="HG明朝E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C206939" wp14:editId="72716D5F">
                            <wp:extent cx="1341120" cy="1341120"/>
                            <wp:effectExtent l="0" t="0" r="0" b="0"/>
                            <wp:docPr id="3" name="図 3" descr="C:\Users\u1849\AppData\Local\Microsoft\Windows\Temporary Internet Files\Content.IE5\EVMFSS7T\130818_1800_tigpig_bn200_a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1849\AppData\Local\Microsoft\Windows\Temporary Internet Files\Content.IE5\EVMFSS7T\130818_1800_tigpig_bn200_a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134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行書体" w:eastAsia="HG行書体" w:hAnsi="HG明朝E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47DC229" wp14:editId="678E60E7">
                            <wp:extent cx="919238" cy="1158240"/>
                            <wp:effectExtent l="0" t="0" r="0" b="3810"/>
                            <wp:docPr id="14" name="図 14" descr="C:\Users\u1849\AppData\Local\Microsoft\Windows\Temporary Internet Files\Content.IE5\U2SW0RCX\gi01a20140520040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1849\AppData\Local\Microsoft\Windows\Temporary Internet Files\Content.IE5\U2SW0RCX\gi01a20140520040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238" cy="115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44A2" w:rsidRDefault="000A44A2" w:rsidP="000A44A2">
      <w:pPr>
        <w:ind w:firstLineChars="100" w:firstLine="502"/>
        <w:rPr>
          <w:rFonts w:ascii="HG行書体" w:eastAsia="HG行書体" w:hAnsi="HG明朝E"/>
          <w:b/>
          <w:color w:val="262626" w:themeColor="text1" w:themeTint="D9"/>
          <w:kern w:val="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A44A2" w:rsidRDefault="000A44A2" w:rsidP="000A44A2">
      <w:pPr>
        <w:ind w:firstLineChars="100" w:firstLine="502"/>
        <w:rPr>
          <w:rFonts w:ascii="HG行書体" w:eastAsia="HG行書体" w:hAnsi="HG明朝E"/>
          <w:b/>
          <w:color w:val="262626" w:themeColor="text1" w:themeTint="D9"/>
          <w:kern w:val="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A44A2" w:rsidRPr="000A44A2" w:rsidRDefault="000A44A2" w:rsidP="00535A0F">
      <w:pPr>
        <w:rPr>
          <w:rFonts w:ascii="HGP創英角ﾎﾟｯﾌﾟ体" w:eastAsia="HGP創英角ﾎﾟｯﾌﾟ体" w:hAnsi="HGP創英角ﾎﾟｯﾌﾟ体"/>
          <w:b/>
          <w:color w:val="262626" w:themeColor="text1" w:themeTint="D9"/>
          <w:kern w:val="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57811" w:rsidRPr="00291C01" w:rsidRDefault="00535A0F" w:rsidP="00291C01">
      <w:pPr>
        <w:ind w:firstLineChars="300" w:firstLine="1627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291C01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kern w:val="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京</w:t>
      </w:r>
      <w:r w:rsidR="00457811" w:rsidRPr="00361360">
        <w:rPr>
          <w:rFonts w:ascii="HGP創英角ﾎﾟｯﾌﾟ体" w:eastAsia="HGP創英角ﾎﾟｯﾌﾟ体" w:hAnsi="HGP創英角ﾎﾟｯﾌﾟ体" w:hint="eastAsia"/>
          <w:b/>
          <w:spacing w:val="28"/>
          <w:kern w:val="0"/>
          <w:sz w:val="56"/>
          <w:szCs w:val="56"/>
          <w:fitText w:val="3654" w:id="8709368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都</w:t>
      </w:r>
      <w:r w:rsidR="00A22364" w:rsidRPr="00361360">
        <w:rPr>
          <w:rFonts w:ascii="HGP創英角ﾎﾟｯﾌﾟ体" w:eastAsia="HGP創英角ﾎﾟｯﾌﾟ体" w:hAnsi="HGP創英角ﾎﾟｯﾌﾟ体" w:hint="eastAsia"/>
          <w:b/>
          <w:spacing w:val="28"/>
          <w:kern w:val="0"/>
          <w:sz w:val="56"/>
          <w:szCs w:val="56"/>
          <w:fitText w:val="3654" w:id="8709368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山梨</w:t>
      </w:r>
      <w:r w:rsidR="00457811" w:rsidRPr="00361360">
        <w:rPr>
          <w:rFonts w:ascii="HGP創英角ﾎﾟｯﾌﾟ体" w:eastAsia="HGP創英角ﾎﾟｯﾌﾟ体" w:hAnsi="HGP創英角ﾎﾟｯﾌﾟ体"/>
          <w:b/>
          <w:spacing w:val="28"/>
          <w:kern w:val="0"/>
          <w:sz w:val="56"/>
          <w:szCs w:val="56"/>
          <w:fitText w:val="3654" w:id="8709368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県</w:t>
      </w:r>
      <w:r w:rsidR="00A22364" w:rsidRPr="00361360">
        <w:rPr>
          <w:rFonts w:ascii="HGP創英角ﾎﾟｯﾌﾟ体" w:eastAsia="HGP創英角ﾎﾟｯﾌﾟ体" w:hAnsi="HGP創英角ﾎﾟｯﾌﾟ体" w:hint="eastAsia"/>
          <w:b/>
          <w:spacing w:val="28"/>
          <w:kern w:val="0"/>
          <w:sz w:val="56"/>
          <w:szCs w:val="56"/>
          <w:fitText w:val="3654" w:id="8709368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人</w:t>
      </w:r>
      <w:r w:rsidR="00457811" w:rsidRPr="00361360">
        <w:rPr>
          <w:rFonts w:ascii="HGP創英角ﾎﾟｯﾌﾟ体" w:eastAsia="HGP創英角ﾎﾟｯﾌﾟ体" w:hAnsi="HGP創英角ﾎﾟｯﾌﾟ体"/>
          <w:b/>
          <w:kern w:val="0"/>
          <w:sz w:val="56"/>
          <w:szCs w:val="56"/>
          <w:fitText w:val="3654" w:id="8709368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会</w:t>
      </w:r>
      <w:r w:rsidR="000A44A2" w:rsidRPr="00291C01">
        <w:rPr>
          <w:rFonts w:ascii="HGP創英角ﾎﾟｯﾌﾟ体" w:eastAsia="HGP創英角ﾎﾟｯﾌﾟ体" w:hAnsi="HGP創英角ﾎﾟｯﾌﾟ体" w:hint="eastAsia"/>
          <w:b/>
          <w:kern w:val="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457811" w:rsidRPr="00291C01">
        <w:rPr>
          <w:rFonts w:ascii="HGP創英角ﾎﾟｯﾌﾟ体" w:eastAsia="HGP創英角ﾎﾟｯﾌﾟ体" w:hAnsi="HGP創英角ﾎﾟｯﾌﾟ体" w:hint="eastAsia"/>
          <w:sz w:val="56"/>
          <w:szCs w:val="56"/>
        </w:rPr>
        <w:t>入会</w:t>
      </w:r>
      <w:r w:rsidR="00457811" w:rsidRPr="00291C01">
        <w:rPr>
          <w:rFonts w:ascii="HGP創英角ﾎﾟｯﾌﾟ体" w:eastAsia="HGP創英角ﾎﾟｯﾌﾟ体" w:hAnsi="HGP創英角ﾎﾟｯﾌﾟ体"/>
          <w:sz w:val="56"/>
          <w:szCs w:val="56"/>
        </w:rPr>
        <w:t>申込書</w:t>
      </w:r>
    </w:p>
    <w:p w:rsidR="00B51166" w:rsidRPr="00C76114" w:rsidRDefault="001B2126" w:rsidP="00B51166">
      <w:pPr>
        <w:spacing w:line="380" w:lineRule="exact"/>
        <w:jc w:val="center"/>
        <w:rPr>
          <w:rFonts w:ascii="CTSJIW新隷書体U" w:eastAsia="CTSJIW新隷書体U" w:hAnsi="CTSJIW新隷書体U" w:cs="CTSJIW新隷書体U"/>
          <w:b/>
          <w:sz w:val="28"/>
          <w:szCs w:val="28"/>
        </w:rPr>
      </w:pPr>
      <w:r w:rsidRPr="00C76114">
        <w:rPr>
          <w:rFonts w:ascii="CTSJIW新隷書体U" w:eastAsia="CTSJIW新隷書体U" w:hAnsi="CTSJIW新隷書体U" w:cs="CTSJIW新隷書体U" w:hint="eastAsia"/>
          <w:b/>
          <w:sz w:val="28"/>
          <w:szCs w:val="28"/>
        </w:rPr>
        <w:t>始めよう</w:t>
      </w:r>
      <w:r w:rsidRPr="00C76114">
        <w:rPr>
          <w:rFonts w:ascii="CTSJIW新隷書体U" w:eastAsia="CTSJIW新隷書体U" w:hAnsi="CTSJIW新隷書体U" w:cs="CTSJIW新隷書体U"/>
          <w:b/>
          <w:sz w:val="28"/>
          <w:szCs w:val="28"/>
        </w:rPr>
        <w:t>。京都</w:t>
      </w:r>
      <w:r w:rsidR="004B5DAD">
        <w:rPr>
          <w:rFonts w:ascii="CTSJIW新隷書体U" w:eastAsia="CTSJIW新隷書体U" w:hAnsi="CTSJIW新隷書体U" w:cs="CTSJIW新隷書体U" w:hint="eastAsia"/>
          <w:b/>
          <w:sz w:val="28"/>
          <w:szCs w:val="28"/>
        </w:rPr>
        <w:t>と</w:t>
      </w:r>
      <w:r w:rsidR="00A22364">
        <w:rPr>
          <w:rFonts w:ascii="CTSJIW新隷書体U" w:eastAsia="CTSJIW新隷書体U" w:hAnsi="CTSJIW新隷書体U" w:cs="CTSJIW新隷書体U" w:hint="eastAsia"/>
          <w:b/>
          <w:sz w:val="28"/>
          <w:szCs w:val="28"/>
        </w:rPr>
        <w:t>山梨</w:t>
      </w:r>
      <w:r w:rsidR="004B5DAD">
        <w:rPr>
          <w:rFonts w:ascii="CTSJIW新隷書体U" w:eastAsia="CTSJIW新隷書体U" w:hAnsi="CTSJIW新隷書体U" w:cs="CTSJIW新隷書体U" w:hint="eastAsia"/>
          <w:b/>
          <w:sz w:val="28"/>
          <w:szCs w:val="28"/>
        </w:rPr>
        <w:t>の</w:t>
      </w:r>
      <w:r w:rsidR="008A6B3E">
        <w:rPr>
          <w:rFonts w:ascii="CTSJIW新隷書体U" w:eastAsia="CTSJIW新隷書体U" w:hAnsi="CTSJIW新隷書体U" w:cs="CTSJIW新隷書体U" w:hint="eastAsia"/>
          <w:b/>
          <w:sz w:val="28"/>
          <w:szCs w:val="28"/>
        </w:rPr>
        <w:t>懸け橋</w:t>
      </w:r>
      <w:r w:rsidR="00601769">
        <w:rPr>
          <w:rFonts w:ascii="CTSJIW新隷書体U" w:eastAsia="CTSJIW新隷書体U" w:hAnsi="CTSJIW新隷書体U" w:cs="CTSJIW新隷書体U" w:hint="eastAsia"/>
          <w:b/>
          <w:sz w:val="28"/>
          <w:szCs w:val="28"/>
        </w:rPr>
        <w:t>をめざして</w:t>
      </w:r>
    </w:p>
    <w:p w:rsidR="00457811" w:rsidRDefault="00361360" w:rsidP="00B51166">
      <w:pPr>
        <w:ind w:firstLineChars="4200" w:firstLine="7992"/>
      </w:pPr>
      <w:r>
        <w:rPr>
          <w:rFonts w:hint="eastAsia"/>
        </w:rPr>
        <w:t>令和</w:t>
      </w:r>
      <w:r w:rsidR="00B51166">
        <w:t xml:space="preserve">　　年　　月</w:t>
      </w:r>
      <w:r w:rsidR="00B51166">
        <w:rPr>
          <w:rFonts w:hint="eastAsia"/>
        </w:rPr>
        <w:t xml:space="preserve">　</w:t>
      </w:r>
      <w:r w:rsidR="00B51166">
        <w:t xml:space="preserve">　日</w:t>
      </w:r>
      <w:r w:rsidR="00457811">
        <w:fldChar w:fldCharType="begin"/>
      </w:r>
      <w:r w:rsidR="00457811">
        <w:instrText xml:space="preserve"> LINK </w:instrText>
      </w:r>
      <w:r w:rsidR="00A3047F">
        <w:instrText>Excel.Sheet.8</w:instrText>
      </w:r>
      <w:r w:rsidR="00A3047F">
        <w:rPr>
          <w:rFonts w:hint="eastAsia"/>
        </w:rPr>
        <w:instrText xml:space="preserve"> C:\\Users\\kisya\\Desktop\\</w:instrText>
      </w:r>
      <w:r w:rsidR="00A3047F">
        <w:rPr>
          <w:rFonts w:hint="eastAsia"/>
        </w:rPr>
        <w:instrText>県人会入会申し込み</w:instrText>
      </w:r>
      <w:r w:rsidR="00A3047F">
        <w:rPr>
          <w:rFonts w:hint="eastAsia"/>
        </w:rPr>
        <w:instrText>.xls</w:instrText>
      </w:r>
      <w:r w:rsidR="00A3047F">
        <w:instrText xml:space="preserve"> Sheet1!R1C1:R9C2 </w:instrText>
      </w:r>
      <w:r w:rsidR="00457811">
        <w:instrText xml:space="preserve">\a \f 4 \h </w:instrText>
      </w:r>
      <w:r w:rsidR="00535A0F">
        <w:instrText xml:space="preserve"> \* MERGEFORMAT </w:instrText>
      </w:r>
      <w:r w:rsidR="00457811">
        <w:fldChar w:fldCharType="separate"/>
      </w:r>
    </w:p>
    <w:tbl>
      <w:tblPr>
        <w:tblW w:w="10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2"/>
        <w:gridCol w:w="8989"/>
      </w:tblGrid>
      <w:tr w:rsidR="00457811" w:rsidRPr="00457811" w:rsidTr="00F04EB1">
        <w:trPr>
          <w:trHeight w:val="270"/>
        </w:trPr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11" w:rsidRPr="00457811" w:rsidRDefault="00457811" w:rsidP="004578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5A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898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57811" w:rsidRPr="00457811" w:rsidRDefault="00457811" w:rsidP="00604C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57811" w:rsidRPr="00457811" w:rsidTr="00F04EB1">
        <w:trPr>
          <w:trHeight w:val="631"/>
        </w:trPr>
        <w:tc>
          <w:tcPr>
            <w:tcW w:w="17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11" w:rsidRPr="00457811" w:rsidRDefault="00457811" w:rsidP="004578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78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57811" w:rsidRPr="00457811" w:rsidRDefault="00457811" w:rsidP="004578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457811" w:rsidRPr="00457811" w:rsidTr="00F04EB1">
        <w:trPr>
          <w:trHeight w:val="360"/>
        </w:trPr>
        <w:tc>
          <w:tcPr>
            <w:tcW w:w="17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11" w:rsidRPr="00457811" w:rsidRDefault="00457811" w:rsidP="004578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78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513C" w:rsidRPr="00457811" w:rsidRDefault="00457811" w:rsidP="00710F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78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="004851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8513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</w:t>
            </w:r>
            <w:r w:rsidR="004851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-            </w:t>
            </w:r>
            <w:r w:rsidR="0048513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）</w:t>
            </w:r>
          </w:p>
        </w:tc>
      </w:tr>
      <w:tr w:rsidR="00457811" w:rsidRPr="00457811" w:rsidTr="00F04EB1">
        <w:trPr>
          <w:trHeight w:val="835"/>
        </w:trPr>
        <w:tc>
          <w:tcPr>
            <w:tcW w:w="17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11" w:rsidRPr="00457811" w:rsidRDefault="00457811" w:rsidP="004578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78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4C1D" w:rsidRPr="00457811" w:rsidRDefault="00604C1D" w:rsidP="004578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51E6E" w:rsidRPr="00457811" w:rsidTr="00F04EB1">
        <w:trPr>
          <w:trHeight w:val="586"/>
        </w:trPr>
        <w:tc>
          <w:tcPr>
            <w:tcW w:w="17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E6E" w:rsidRPr="00457811" w:rsidRDefault="00251E6E" w:rsidP="004578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78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51E6E" w:rsidRPr="00457811" w:rsidRDefault="00251E6E" w:rsidP="004578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78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1E6E" w:rsidRPr="00457811" w:rsidTr="00F04EB1">
        <w:trPr>
          <w:trHeight w:val="586"/>
        </w:trPr>
        <w:tc>
          <w:tcPr>
            <w:tcW w:w="17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E6E" w:rsidRPr="00457811" w:rsidRDefault="00251E6E" w:rsidP="004578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78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ファクス番号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51E6E" w:rsidRPr="00457811" w:rsidRDefault="00251E6E" w:rsidP="004578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78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1E6E" w:rsidRPr="00457811" w:rsidTr="00F04EB1">
        <w:trPr>
          <w:trHeight w:val="586"/>
        </w:trPr>
        <w:tc>
          <w:tcPr>
            <w:tcW w:w="17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E6E" w:rsidRPr="00457811" w:rsidRDefault="00251E6E" w:rsidP="004578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78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51E6E" w:rsidRPr="00457811" w:rsidRDefault="00251E6E" w:rsidP="004578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78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6B25" w:rsidRPr="00457811" w:rsidTr="00F04EB1">
        <w:trPr>
          <w:trHeight w:val="571"/>
        </w:trPr>
        <w:tc>
          <w:tcPr>
            <w:tcW w:w="174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B25" w:rsidRDefault="001F6B25" w:rsidP="001F6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山梨県の方は</w:t>
            </w:r>
          </w:p>
          <w:p w:rsidR="001F6B25" w:rsidRPr="00457811" w:rsidRDefault="001F6B25" w:rsidP="001F6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出身地</w:t>
            </w:r>
          </w:p>
        </w:tc>
        <w:tc>
          <w:tcPr>
            <w:tcW w:w="8989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F6B25" w:rsidRPr="00457811" w:rsidRDefault="001F6B25" w:rsidP="004578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51E6E" w:rsidRPr="00457811" w:rsidTr="00F04EB1">
        <w:trPr>
          <w:trHeight w:val="571"/>
        </w:trPr>
        <w:tc>
          <w:tcPr>
            <w:tcW w:w="174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6E" w:rsidRPr="00457811" w:rsidRDefault="00251E6E" w:rsidP="005C74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78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県</w:t>
            </w:r>
            <w:r w:rsidR="005C74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  <w:r w:rsidRPr="004578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会へのご要望などご記入ください</w:t>
            </w:r>
          </w:p>
        </w:tc>
        <w:tc>
          <w:tcPr>
            <w:tcW w:w="8989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51E6E" w:rsidRPr="00457811" w:rsidRDefault="00251E6E" w:rsidP="004578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78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D5FF5" w:rsidRDefault="00457811" w:rsidP="008C14A7">
      <w:pPr>
        <w:ind w:firstLineChars="100" w:firstLine="190"/>
      </w:pPr>
      <w:r>
        <w:fldChar w:fldCharType="end"/>
      </w:r>
    </w:p>
    <w:p w:rsidR="0011228C" w:rsidRPr="0011228C" w:rsidRDefault="0011228C" w:rsidP="000D5FF5">
      <w:pPr>
        <w:ind w:firstLineChars="100" w:firstLine="200"/>
        <w:rPr>
          <w:sz w:val="22"/>
        </w:rPr>
      </w:pPr>
      <w:r w:rsidRPr="0011228C">
        <w:rPr>
          <w:rFonts w:hint="eastAsia"/>
          <w:sz w:val="22"/>
        </w:rPr>
        <w:t>＊</w:t>
      </w:r>
      <w:r w:rsidRPr="0011228C">
        <w:rPr>
          <w:sz w:val="22"/>
        </w:rPr>
        <w:t>本申込書</w:t>
      </w:r>
      <w:r w:rsidR="008C14A7">
        <w:rPr>
          <w:rFonts w:hint="eastAsia"/>
          <w:sz w:val="22"/>
        </w:rPr>
        <w:t>の</w:t>
      </w:r>
      <w:r w:rsidRPr="0011228C">
        <w:rPr>
          <w:sz w:val="22"/>
        </w:rPr>
        <w:t>個人情報は、京都</w:t>
      </w:r>
      <w:r w:rsidR="000A44A2">
        <w:rPr>
          <w:rFonts w:hint="eastAsia"/>
          <w:sz w:val="22"/>
        </w:rPr>
        <w:t>山梨</w:t>
      </w:r>
      <w:r w:rsidRPr="0011228C">
        <w:rPr>
          <w:rFonts w:hint="eastAsia"/>
          <w:sz w:val="22"/>
        </w:rPr>
        <w:t>県</w:t>
      </w:r>
      <w:r w:rsidR="000A44A2">
        <w:rPr>
          <w:rFonts w:hint="eastAsia"/>
          <w:sz w:val="22"/>
        </w:rPr>
        <w:t>人</w:t>
      </w:r>
      <w:r w:rsidRPr="0011228C">
        <w:rPr>
          <w:rFonts w:hint="eastAsia"/>
          <w:sz w:val="22"/>
        </w:rPr>
        <w:t>会</w:t>
      </w:r>
      <w:r w:rsidRPr="0011228C">
        <w:rPr>
          <w:sz w:val="22"/>
        </w:rPr>
        <w:t>名簿への記載および県</w:t>
      </w:r>
      <w:r w:rsidR="0082719A">
        <w:rPr>
          <w:rFonts w:hint="eastAsia"/>
          <w:sz w:val="22"/>
        </w:rPr>
        <w:t>人</w:t>
      </w:r>
      <w:r w:rsidRPr="0011228C">
        <w:rPr>
          <w:sz w:val="22"/>
        </w:rPr>
        <w:t>会関連のご案内</w:t>
      </w:r>
      <w:r w:rsidRPr="0011228C">
        <w:rPr>
          <w:rFonts w:hint="eastAsia"/>
          <w:sz w:val="22"/>
        </w:rPr>
        <w:t>に</w:t>
      </w:r>
      <w:r w:rsidRPr="0011228C">
        <w:rPr>
          <w:sz w:val="22"/>
        </w:rPr>
        <w:t>のみ</w:t>
      </w:r>
      <w:r w:rsidRPr="0011228C">
        <w:rPr>
          <w:rFonts w:hint="eastAsia"/>
          <w:sz w:val="22"/>
        </w:rPr>
        <w:t>利用</w:t>
      </w:r>
      <w:r w:rsidRPr="0011228C">
        <w:rPr>
          <w:sz w:val="22"/>
        </w:rPr>
        <w:t>させていただきます。</w:t>
      </w:r>
    </w:p>
    <w:p w:rsidR="000D5FF5" w:rsidRDefault="000D5FF5">
      <w:pPr>
        <w:rPr>
          <w:b/>
          <w:sz w:val="24"/>
          <w:szCs w:val="24"/>
        </w:rPr>
      </w:pPr>
    </w:p>
    <w:p w:rsidR="00AE511F" w:rsidRDefault="00AE511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</w:t>
      </w:r>
      <w:r w:rsidR="0011228C" w:rsidRPr="0011228C">
        <w:rPr>
          <w:b/>
          <w:sz w:val="24"/>
          <w:szCs w:val="24"/>
        </w:rPr>
        <w:t>申し込み方法</w:t>
      </w:r>
      <w:r w:rsidR="00417C4D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■</w:t>
      </w:r>
    </w:p>
    <w:p w:rsidR="0011228C" w:rsidRPr="00AE511F" w:rsidRDefault="0011228C">
      <w:pPr>
        <w:rPr>
          <w:b/>
          <w:sz w:val="24"/>
          <w:szCs w:val="24"/>
        </w:rPr>
      </w:pPr>
      <w:r w:rsidRPr="0011228C">
        <w:rPr>
          <w:rFonts w:hint="eastAsia"/>
          <w:b/>
          <w:sz w:val="22"/>
        </w:rPr>
        <w:t xml:space="preserve">　・</w:t>
      </w:r>
      <w:r w:rsidRPr="0011228C">
        <w:rPr>
          <w:rFonts w:hint="eastAsia"/>
          <w:sz w:val="22"/>
        </w:rPr>
        <w:t>入会</w:t>
      </w:r>
      <w:r w:rsidRPr="0011228C">
        <w:rPr>
          <w:sz w:val="22"/>
        </w:rPr>
        <w:t>申込書に必要事項を</w:t>
      </w:r>
      <w:r w:rsidRPr="0011228C">
        <w:rPr>
          <w:rFonts w:hint="eastAsia"/>
          <w:sz w:val="22"/>
        </w:rPr>
        <w:t>ご</w:t>
      </w:r>
      <w:r w:rsidRPr="0011228C">
        <w:rPr>
          <w:sz w:val="22"/>
        </w:rPr>
        <w:t>記入のうえ、県</w:t>
      </w:r>
      <w:r w:rsidR="000E6462">
        <w:rPr>
          <w:rFonts w:hint="eastAsia"/>
          <w:sz w:val="22"/>
        </w:rPr>
        <w:t>人</w:t>
      </w:r>
      <w:r w:rsidRPr="0011228C">
        <w:rPr>
          <w:sz w:val="22"/>
        </w:rPr>
        <w:t>会事務局</w:t>
      </w:r>
      <w:r w:rsidR="00417C4D">
        <w:rPr>
          <w:rFonts w:hint="eastAsia"/>
          <w:sz w:val="22"/>
        </w:rPr>
        <w:t>あて</w:t>
      </w:r>
      <w:r w:rsidRPr="0011228C">
        <w:rPr>
          <w:rFonts w:hint="eastAsia"/>
          <w:sz w:val="22"/>
        </w:rPr>
        <w:t>郵送</w:t>
      </w:r>
      <w:r w:rsidR="00D93908">
        <w:rPr>
          <w:rFonts w:hint="eastAsia"/>
          <w:sz w:val="22"/>
        </w:rPr>
        <w:t>または電子メール</w:t>
      </w:r>
      <w:r w:rsidRPr="0011228C">
        <w:rPr>
          <w:sz w:val="22"/>
        </w:rPr>
        <w:t>でお送り下さい。</w:t>
      </w:r>
    </w:p>
    <w:p w:rsidR="00555599" w:rsidRDefault="0011228C">
      <w:pPr>
        <w:rPr>
          <w:sz w:val="22"/>
        </w:rPr>
      </w:pPr>
      <w:r w:rsidRPr="0011228C">
        <w:rPr>
          <w:rFonts w:hint="eastAsia"/>
          <w:sz w:val="22"/>
        </w:rPr>
        <w:t xml:space="preserve">　・年会費</w:t>
      </w:r>
      <w:r w:rsidR="007F49B8">
        <w:rPr>
          <w:rFonts w:hint="eastAsia"/>
          <w:sz w:val="22"/>
        </w:rPr>
        <w:t xml:space="preserve">　</w:t>
      </w:r>
      <w:r w:rsidRPr="0011228C">
        <w:rPr>
          <w:sz w:val="22"/>
        </w:rPr>
        <w:t xml:space="preserve">　個人</w:t>
      </w:r>
      <w:r w:rsidRPr="0011228C">
        <w:rPr>
          <w:rFonts w:hint="eastAsia"/>
          <w:sz w:val="22"/>
        </w:rPr>
        <w:t>：</w:t>
      </w:r>
      <w:r w:rsidRPr="0011228C">
        <w:rPr>
          <w:sz w:val="22"/>
        </w:rPr>
        <w:t>３０００円、学生：１０００円</w:t>
      </w:r>
    </w:p>
    <w:p w:rsidR="0011228C" w:rsidRPr="0011228C" w:rsidRDefault="0011228C" w:rsidP="00576800">
      <w:pPr>
        <w:ind w:firstLineChars="700" w:firstLine="1402"/>
        <w:rPr>
          <w:sz w:val="22"/>
        </w:rPr>
      </w:pPr>
      <w:r w:rsidRPr="0011228C">
        <w:rPr>
          <w:sz w:val="22"/>
        </w:rPr>
        <w:t>法人：１万円</w:t>
      </w:r>
      <w:r w:rsidR="007F49B8">
        <w:rPr>
          <w:rFonts w:hint="eastAsia"/>
          <w:sz w:val="22"/>
        </w:rPr>
        <w:t>（一口）</w:t>
      </w:r>
    </w:p>
    <w:p w:rsidR="0011228C" w:rsidRDefault="007F49B8">
      <w:pPr>
        <w:rPr>
          <w:sz w:val="22"/>
        </w:rPr>
      </w:pPr>
      <w:r>
        <w:rPr>
          <w:rFonts w:hint="eastAsia"/>
          <w:sz w:val="22"/>
        </w:rPr>
        <w:t xml:space="preserve">　　年会費は下記までお振り込みいただき、振り込み時には依頼人欄に入会者のフルネーム（カタカナ）を記載し</w:t>
      </w:r>
    </w:p>
    <w:p w:rsidR="007F49B8" w:rsidRDefault="007F49B8">
      <w:pPr>
        <w:rPr>
          <w:sz w:val="22"/>
        </w:rPr>
      </w:pPr>
      <w:r>
        <w:rPr>
          <w:rFonts w:hint="eastAsia"/>
          <w:sz w:val="22"/>
        </w:rPr>
        <w:t xml:space="preserve">　　連絡先の電話番号の入力もお願いいたします。なお恐縮ですが振込手数料はご本人負担でお願い申し上げます。</w:t>
      </w:r>
    </w:p>
    <w:p w:rsidR="007F49B8" w:rsidRDefault="007F49B8">
      <w:pPr>
        <w:rPr>
          <w:sz w:val="22"/>
        </w:rPr>
      </w:pPr>
      <w:r>
        <w:rPr>
          <w:rFonts w:hint="eastAsia"/>
          <w:sz w:val="22"/>
        </w:rPr>
        <w:t xml:space="preserve">　　＜振込先＞</w:t>
      </w:r>
      <w:r w:rsidR="00AE511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京都</w:t>
      </w:r>
      <w:r w:rsidR="0082719A">
        <w:rPr>
          <w:rFonts w:hint="eastAsia"/>
          <w:sz w:val="22"/>
        </w:rPr>
        <w:t>山梨</w:t>
      </w:r>
      <w:r>
        <w:rPr>
          <w:rFonts w:hint="eastAsia"/>
          <w:sz w:val="22"/>
        </w:rPr>
        <w:t>県</w:t>
      </w:r>
      <w:r w:rsidR="0082719A"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会　</w:t>
      </w:r>
      <w:r w:rsidR="00601769">
        <w:rPr>
          <w:rFonts w:hint="eastAsia"/>
          <w:sz w:val="22"/>
        </w:rPr>
        <w:t xml:space="preserve">　</w:t>
      </w:r>
    </w:p>
    <w:p w:rsidR="000750CD" w:rsidRPr="008257A3" w:rsidRDefault="000750CD">
      <w:pPr>
        <w:rPr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 w:rsidR="008257A3">
        <w:rPr>
          <w:b/>
          <w:sz w:val="24"/>
          <w:szCs w:val="24"/>
        </w:rPr>
        <w:t xml:space="preserve">　　　　　　</w:t>
      </w:r>
      <w:r w:rsidR="008257A3" w:rsidRPr="008257A3">
        <w:rPr>
          <w:sz w:val="22"/>
        </w:rPr>
        <w:t xml:space="preserve">　</w:t>
      </w:r>
      <w:r w:rsidR="00B57DDF">
        <w:rPr>
          <w:rFonts w:hint="eastAsia"/>
          <w:sz w:val="22"/>
        </w:rPr>
        <w:t>（振込先については、事務局あてお尋ねください。）</w:t>
      </w:r>
      <w:r w:rsidRPr="008257A3">
        <w:rPr>
          <w:sz w:val="22"/>
        </w:rPr>
        <w:t xml:space="preserve">　　　　　　　　　　　　　　　　</w:t>
      </w:r>
    </w:p>
    <w:p w:rsidR="00E165BE" w:rsidRDefault="0011228C">
      <w:pPr>
        <w:rPr>
          <w:b/>
          <w:sz w:val="24"/>
          <w:szCs w:val="24"/>
        </w:rPr>
      </w:pPr>
      <w:r w:rsidRPr="0011228C">
        <w:rPr>
          <w:rFonts w:hint="eastAsia"/>
          <w:b/>
          <w:sz w:val="24"/>
          <w:szCs w:val="24"/>
        </w:rPr>
        <w:t>◇送付先および</w:t>
      </w:r>
      <w:r w:rsidRPr="0011228C">
        <w:rPr>
          <w:b/>
          <w:sz w:val="24"/>
          <w:szCs w:val="24"/>
        </w:rPr>
        <w:t>お問い合わせ先</w:t>
      </w:r>
      <w:r w:rsidRPr="0011228C">
        <w:rPr>
          <w:b/>
          <w:sz w:val="24"/>
          <w:szCs w:val="24"/>
        </w:rPr>
        <w:t>◇</w:t>
      </w:r>
    </w:p>
    <w:p w:rsidR="0011228C" w:rsidRDefault="0011228C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B73803">
        <w:rPr>
          <w:rFonts w:hint="eastAsia"/>
          <w:b/>
          <w:sz w:val="22"/>
        </w:rPr>
        <w:t>&lt;</w:t>
      </w:r>
      <w:r w:rsidRPr="00FB0212">
        <w:rPr>
          <w:rFonts w:asciiTheme="majorEastAsia" w:eastAsiaTheme="majorEastAsia" w:hAnsiTheme="majorEastAsia" w:hint="eastAsia"/>
          <w:sz w:val="22"/>
        </w:rPr>
        <w:t>京都</w:t>
      </w:r>
      <w:r w:rsidR="000A44A2">
        <w:rPr>
          <w:rFonts w:asciiTheme="majorEastAsia" w:eastAsiaTheme="majorEastAsia" w:hAnsiTheme="majorEastAsia" w:hint="eastAsia"/>
          <w:sz w:val="22"/>
        </w:rPr>
        <w:t>山梨</w:t>
      </w:r>
      <w:r w:rsidRPr="00FB0212">
        <w:rPr>
          <w:rFonts w:asciiTheme="majorEastAsia" w:eastAsiaTheme="majorEastAsia" w:hAnsiTheme="majorEastAsia"/>
          <w:sz w:val="22"/>
        </w:rPr>
        <w:t>県</w:t>
      </w:r>
      <w:r w:rsidR="000A44A2">
        <w:rPr>
          <w:rFonts w:asciiTheme="majorEastAsia" w:eastAsiaTheme="majorEastAsia" w:hAnsiTheme="majorEastAsia" w:hint="eastAsia"/>
          <w:sz w:val="22"/>
        </w:rPr>
        <w:t>人</w:t>
      </w:r>
      <w:r w:rsidRPr="00FB0212">
        <w:rPr>
          <w:rFonts w:asciiTheme="majorEastAsia" w:eastAsiaTheme="majorEastAsia" w:hAnsiTheme="majorEastAsia"/>
          <w:sz w:val="22"/>
        </w:rPr>
        <w:t>会事務局</w:t>
      </w:r>
      <w:r w:rsidR="00B73803">
        <w:rPr>
          <w:rFonts w:hint="eastAsia"/>
          <w:sz w:val="22"/>
        </w:rPr>
        <w:t>&gt;</w:t>
      </w:r>
    </w:p>
    <w:p w:rsidR="004E1FF6" w:rsidRPr="004E1FF6" w:rsidRDefault="0011228C" w:rsidP="004E1FF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A5B25">
        <w:rPr>
          <w:rFonts w:hint="eastAsia"/>
          <w:sz w:val="22"/>
        </w:rPr>
        <w:t xml:space="preserve">　　</w:t>
      </w:r>
      <w:r w:rsidR="004E1FF6" w:rsidRPr="004E1FF6">
        <w:rPr>
          <w:rFonts w:hint="eastAsia"/>
          <w:sz w:val="22"/>
        </w:rPr>
        <w:t>〒６２１－０８２３</w:t>
      </w:r>
    </w:p>
    <w:p w:rsidR="004E1FF6" w:rsidRPr="004E1FF6" w:rsidRDefault="004E1FF6" w:rsidP="004E1FF6">
      <w:pPr>
        <w:rPr>
          <w:sz w:val="22"/>
        </w:rPr>
      </w:pPr>
      <w:r w:rsidRPr="004E1FF6">
        <w:rPr>
          <w:rFonts w:hint="eastAsia"/>
          <w:sz w:val="22"/>
        </w:rPr>
        <w:t xml:space="preserve"> </w:t>
      </w:r>
      <w:r w:rsidRPr="004E1FF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Pr="004E1FF6">
        <w:rPr>
          <w:rFonts w:hint="eastAsia"/>
          <w:sz w:val="22"/>
        </w:rPr>
        <w:t>京都府亀岡市篠町馬堀広道２－６　事務局長　櫻林良夫宛</w:t>
      </w:r>
    </w:p>
    <w:p w:rsidR="004E1FF6" w:rsidRPr="004E1FF6" w:rsidRDefault="004E1FF6" w:rsidP="004E1FF6">
      <w:pPr>
        <w:ind w:firstLineChars="500" w:firstLine="1001"/>
        <w:rPr>
          <w:sz w:val="22"/>
        </w:rPr>
      </w:pPr>
      <w:r w:rsidRPr="004E1FF6">
        <w:rPr>
          <w:rFonts w:hint="eastAsia"/>
          <w:sz w:val="22"/>
        </w:rPr>
        <w:t xml:space="preserve"> </w:t>
      </w:r>
      <w:r w:rsidRPr="004E1FF6">
        <w:rPr>
          <w:rFonts w:hint="eastAsia"/>
          <w:sz w:val="22"/>
        </w:rPr>
        <w:t xml:space="preserve">　電話番号：０８０－５３０８－９２５５</w:t>
      </w:r>
    </w:p>
    <w:p w:rsidR="00D101CC" w:rsidRDefault="004E1FF6" w:rsidP="004E1FF6">
      <w:pPr>
        <w:rPr>
          <w:sz w:val="22"/>
        </w:rPr>
      </w:pPr>
      <w:r w:rsidRPr="004E1FF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Pr="004E1FF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Pr="004E1FF6">
        <w:rPr>
          <w:rFonts w:hint="eastAsia"/>
          <w:sz w:val="22"/>
        </w:rPr>
        <w:t>（メール：</w:t>
      </w:r>
      <w:r w:rsidRPr="004E1FF6">
        <w:rPr>
          <w:rFonts w:hint="eastAsia"/>
          <w:sz w:val="22"/>
        </w:rPr>
        <w:t>shi03.ge23@icloud.com</w:t>
      </w:r>
      <w:r w:rsidR="008356E5">
        <w:rPr>
          <w:rFonts w:hint="eastAsia"/>
          <w:sz w:val="22"/>
        </w:rPr>
        <w:t xml:space="preserve">　事務局</w:t>
      </w:r>
      <w:r w:rsidRPr="004E1FF6">
        <w:rPr>
          <w:rFonts w:hint="eastAsia"/>
          <w:sz w:val="22"/>
        </w:rPr>
        <w:t xml:space="preserve">　並河滋子宛）</w:t>
      </w:r>
      <w:r w:rsidR="00DA5B25" w:rsidRPr="00DA5B25">
        <w:rPr>
          <w:rFonts w:hint="eastAsia"/>
          <w:sz w:val="22"/>
        </w:rPr>
        <w:t xml:space="preserve">　　　　　</w:t>
      </w:r>
    </w:p>
    <w:sectPr w:rsidR="00D101CC" w:rsidSect="007562BE">
      <w:pgSz w:w="11906" w:h="16838"/>
      <w:pgMar w:top="397" w:right="680" w:bottom="567" w:left="737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44" w:rsidRDefault="00063744" w:rsidP="00291DA1">
      <w:r>
        <w:separator/>
      </w:r>
    </w:p>
  </w:endnote>
  <w:endnote w:type="continuationSeparator" w:id="0">
    <w:p w:rsidR="00063744" w:rsidRDefault="00063744" w:rsidP="0029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TSJIW新隷書体U">
    <w:altName w:val="Microsoft JhengHei Light"/>
    <w:panose1 w:val="00000000000000000000"/>
    <w:charset w:val="80"/>
    <w:family w:val="roman"/>
    <w:notTrueType/>
    <w:pitch w:val="variable"/>
    <w:sig w:usb0="00000000" w:usb1="39DFFFFF" w:usb2="00000032" w:usb3="00000000" w:csb0="8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44" w:rsidRDefault="00063744" w:rsidP="00291DA1">
      <w:r>
        <w:separator/>
      </w:r>
    </w:p>
  </w:footnote>
  <w:footnote w:type="continuationSeparator" w:id="0">
    <w:p w:rsidR="00063744" w:rsidRDefault="00063744" w:rsidP="0029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11"/>
    <w:rsid w:val="00055B79"/>
    <w:rsid w:val="00063744"/>
    <w:rsid w:val="0006408B"/>
    <w:rsid w:val="000750CD"/>
    <w:rsid w:val="00077C48"/>
    <w:rsid w:val="00087D42"/>
    <w:rsid w:val="000A44A2"/>
    <w:rsid w:val="000C1ABA"/>
    <w:rsid w:val="000C635B"/>
    <w:rsid w:val="000D5FF5"/>
    <w:rsid w:val="000D7CDD"/>
    <w:rsid w:val="000E217D"/>
    <w:rsid w:val="000E5689"/>
    <w:rsid w:val="000E6462"/>
    <w:rsid w:val="00105C5A"/>
    <w:rsid w:val="00111EEC"/>
    <w:rsid w:val="0011228C"/>
    <w:rsid w:val="0012038D"/>
    <w:rsid w:val="0012103F"/>
    <w:rsid w:val="00121C1B"/>
    <w:rsid w:val="001313A0"/>
    <w:rsid w:val="00131602"/>
    <w:rsid w:val="00132566"/>
    <w:rsid w:val="0013274D"/>
    <w:rsid w:val="00134E32"/>
    <w:rsid w:val="00134ED9"/>
    <w:rsid w:val="00134F89"/>
    <w:rsid w:val="00143945"/>
    <w:rsid w:val="00144A4E"/>
    <w:rsid w:val="00144DA9"/>
    <w:rsid w:val="00147DB5"/>
    <w:rsid w:val="00162770"/>
    <w:rsid w:val="00170852"/>
    <w:rsid w:val="001748BD"/>
    <w:rsid w:val="00174A23"/>
    <w:rsid w:val="00182071"/>
    <w:rsid w:val="00185B0D"/>
    <w:rsid w:val="00190DB0"/>
    <w:rsid w:val="001933DB"/>
    <w:rsid w:val="00197283"/>
    <w:rsid w:val="00197C2F"/>
    <w:rsid w:val="001B2126"/>
    <w:rsid w:val="001B4CFC"/>
    <w:rsid w:val="001B5A94"/>
    <w:rsid w:val="001C5379"/>
    <w:rsid w:val="001C7000"/>
    <w:rsid w:val="001D1441"/>
    <w:rsid w:val="001E706D"/>
    <w:rsid w:val="001E7B12"/>
    <w:rsid w:val="001E7BAE"/>
    <w:rsid w:val="001F6B25"/>
    <w:rsid w:val="00201A77"/>
    <w:rsid w:val="002066C9"/>
    <w:rsid w:val="00207879"/>
    <w:rsid w:val="00210D1E"/>
    <w:rsid w:val="0021357E"/>
    <w:rsid w:val="002207B1"/>
    <w:rsid w:val="00223967"/>
    <w:rsid w:val="00230093"/>
    <w:rsid w:val="00247B20"/>
    <w:rsid w:val="00251E6E"/>
    <w:rsid w:val="00261E19"/>
    <w:rsid w:val="00263ACC"/>
    <w:rsid w:val="00263CA2"/>
    <w:rsid w:val="00266205"/>
    <w:rsid w:val="00270020"/>
    <w:rsid w:val="00281C56"/>
    <w:rsid w:val="00290185"/>
    <w:rsid w:val="00291C01"/>
    <w:rsid w:val="00291DA1"/>
    <w:rsid w:val="00295494"/>
    <w:rsid w:val="002A4155"/>
    <w:rsid w:val="002B5398"/>
    <w:rsid w:val="002D1400"/>
    <w:rsid w:val="002E125B"/>
    <w:rsid w:val="002E68B7"/>
    <w:rsid w:val="002F5417"/>
    <w:rsid w:val="002F7E7E"/>
    <w:rsid w:val="0030182F"/>
    <w:rsid w:val="00310E04"/>
    <w:rsid w:val="003201E3"/>
    <w:rsid w:val="003271FF"/>
    <w:rsid w:val="00332D7A"/>
    <w:rsid w:val="0033590A"/>
    <w:rsid w:val="003427D3"/>
    <w:rsid w:val="00361360"/>
    <w:rsid w:val="00364490"/>
    <w:rsid w:val="0036454A"/>
    <w:rsid w:val="00371B95"/>
    <w:rsid w:val="00371D64"/>
    <w:rsid w:val="0037784D"/>
    <w:rsid w:val="0038428F"/>
    <w:rsid w:val="0038493D"/>
    <w:rsid w:val="00387509"/>
    <w:rsid w:val="003902DA"/>
    <w:rsid w:val="00392A81"/>
    <w:rsid w:val="003B389D"/>
    <w:rsid w:val="003B5D0B"/>
    <w:rsid w:val="003B6F01"/>
    <w:rsid w:val="003C5730"/>
    <w:rsid w:val="003D4FE1"/>
    <w:rsid w:val="003F493B"/>
    <w:rsid w:val="0041089E"/>
    <w:rsid w:val="00413D21"/>
    <w:rsid w:val="00417C4D"/>
    <w:rsid w:val="00450355"/>
    <w:rsid w:val="00451B5E"/>
    <w:rsid w:val="00452E3B"/>
    <w:rsid w:val="00457811"/>
    <w:rsid w:val="004653A8"/>
    <w:rsid w:val="004758D9"/>
    <w:rsid w:val="004837F9"/>
    <w:rsid w:val="0048513C"/>
    <w:rsid w:val="00487D94"/>
    <w:rsid w:val="00495134"/>
    <w:rsid w:val="004A17C9"/>
    <w:rsid w:val="004A3AEA"/>
    <w:rsid w:val="004B029B"/>
    <w:rsid w:val="004B1CD2"/>
    <w:rsid w:val="004B5DAD"/>
    <w:rsid w:val="004C4E7B"/>
    <w:rsid w:val="004E1812"/>
    <w:rsid w:val="004E1FF6"/>
    <w:rsid w:val="004E2616"/>
    <w:rsid w:val="004E6C74"/>
    <w:rsid w:val="004F7CDC"/>
    <w:rsid w:val="00500FC8"/>
    <w:rsid w:val="00501C1E"/>
    <w:rsid w:val="00504C95"/>
    <w:rsid w:val="005102D5"/>
    <w:rsid w:val="00527703"/>
    <w:rsid w:val="0053492A"/>
    <w:rsid w:val="00535A0F"/>
    <w:rsid w:val="00546265"/>
    <w:rsid w:val="00550C6B"/>
    <w:rsid w:val="00552EAF"/>
    <w:rsid w:val="00554350"/>
    <w:rsid w:val="00554845"/>
    <w:rsid w:val="00555599"/>
    <w:rsid w:val="00566C52"/>
    <w:rsid w:val="0057334F"/>
    <w:rsid w:val="00574D44"/>
    <w:rsid w:val="00576800"/>
    <w:rsid w:val="00586A32"/>
    <w:rsid w:val="00592BD2"/>
    <w:rsid w:val="00595E8F"/>
    <w:rsid w:val="005A0F4C"/>
    <w:rsid w:val="005A1701"/>
    <w:rsid w:val="005A4FB9"/>
    <w:rsid w:val="005B7EF3"/>
    <w:rsid w:val="005C14C3"/>
    <w:rsid w:val="005C57E0"/>
    <w:rsid w:val="005C74E3"/>
    <w:rsid w:val="005D1CFB"/>
    <w:rsid w:val="005D4665"/>
    <w:rsid w:val="005E41D7"/>
    <w:rsid w:val="005F3C21"/>
    <w:rsid w:val="005F5B50"/>
    <w:rsid w:val="00601769"/>
    <w:rsid w:val="006037D6"/>
    <w:rsid w:val="00604C1D"/>
    <w:rsid w:val="006113D0"/>
    <w:rsid w:val="006132A5"/>
    <w:rsid w:val="006142B6"/>
    <w:rsid w:val="00614DB2"/>
    <w:rsid w:val="006247F4"/>
    <w:rsid w:val="006374DD"/>
    <w:rsid w:val="00641B8B"/>
    <w:rsid w:val="006540AD"/>
    <w:rsid w:val="006549E9"/>
    <w:rsid w:val="00654A75"/>
    <w:rsid w:val="0066626A"/>
    <w:rsid w:val="006866DC"/>
    <w:rsid w:val="00687077"/>
    <w:rsid w:val="006929E2"/>
    <w:rsid w:val="00696A88"/>
    <w:rsid w:val="006A1DFB"/>
    <w:rsid w:val="006A4682"/>
    <w:rsid w:val="006B1440"/>
    <w:rsid w:val="006B3DCC"/>
    <w:rsid w:val="006B4E24"/>
    <w:rsid w:val="006D0B84"/>
    <w:rsid w:val="006D11BF"/>
    <w:rsid w:val="006D3CB6"/>
    <w:rsid w:val="006D4DCE"/>
    <w:rsid w:val="006E732A"/>
    <w:rsid w:val="00710F8E"/>
    <w:rsid w:val="00712269"/>
    <w:rsid w:val="0071253C"/>
    <w:rsid w:val="00713234"/>
    <w:rsid w:val="007264F2"/>
    <w:rsid w:val="00734C8F"/>
    <w:rsid w:val="00735A30"/>
    <w:rsid w:val="00747A23"/>
    <w:rsid w:val="00750624"/>
    <w:rsid w:val="00753FB1"/>
    <w:rsid w:val="00754368"/>
    <w:rsid w:val="00754C1A"/>
    <w:rsid w:val="00755D5D"/>
    <w:rsid w:val="007562BE"/>
    <w:rsid w:val="00765F41"/>
    <w:rsid w:val="007715B0"/>
    <w:rsid w:val="007801BB"/>
    <w:rsid w:val="0078198C"/>
    <w:rsid w:val="00785233"/>
    <w:rsid w:val="00790027"/>
    <w:rsid w:val="007A6D98"/>
    <w:rsid w:val="007B05FA"/>
    <w:rsid w:val="007B423C"/>
    <w:rsid w:val="007C3660"/>
    <w:rsid w:val="007C5BA5"/>
    <w:rsid w:val="007D1DB6"/>
    <w:rsid w:val="007E1ECA"/>
    <w:rsid w:val="007E206C"/>
    <w:rsid w:val="007E433F"/>
    <w:rsid w:val="007F011F"/>
    <w:rsid w:val="007F49B8"/>
    <w:rsid w:val="0080468E"/>
    <w:rsid w:val="008049DD"/>
    <w:rsid w:val="0081548D"/>
    <w:rsid w:val="008257A3"/>
    <w:rsid w:val="0082719A"/>
    <w:rsid w:val="008356E5"/>
    <w:rsid w:val="00847997"/>
    <w:rsid w:val="00857212"/>
    <w:rsid w:val="00865DDD"/>
    <w:rsid w:val="0086635F"/>
    <w:rsid w:val="0088739C"/>
    <w:rsid w:val="00887785"/>
    <w:rsid w:val="008923EB"/>
    <w:rsid w:val="008A0330"/>
    <w:rsid w:val="008A6B3E"/>
    <w:rsid w:val="008B59D2"/>
    <w:rsid w:val="008C14A7"/>
    <w:rsid w:val="008C4C22"/>
    <w:rsid w:val="008D05CA"/>
    <w:rsid w:val="008D52E6"/>
    <w:rsid w:val="008D770B"/>
    <w:rsid w:val="008E04B9"/>
    <w:rsid w:val="008E367B"/>
    <w:rsid w:val="008E4BBA"/>
    <w:rsid w:val="008E5F2B"/>
    <w:rsid w:val="008F44DE"/>
    <w:rsid w:val="008F7B0D"/>
    <w:rsid w:val="009051AC"/>
    <w:rsid w:val="009157AC"/>
    <w:rsid w:val="009476F5"/>
    <w:rsid w:val="0095399E"/>
    <w:rsid w:val="00971083"/>
    <w:rsid w:val="00973D3F"/>
    <w:rsid w:val="00990220"/>
    <w:rsid w:val="00993D74"/>
    <w:rsid w:val="00995110"/>
    <w:rsid w:val="009A298C"/>
    <w:rsid w:val="009A3700"/>
    <w:rsid w:val="009A4469"/>
    <w:rsid w:val="009A4603"/>
    <w:rsid w:val="009A5541"/>
    <w:rsid w:val="009A5749"/>
    <w:rsid w:val="009A74B3"/>
    <w:rsid w:val="009B1027"/>
    <w:rsid w:val="009B6412"/>
    <w:rsid w:val="009D5D40"/>
    <w:rsid w:val="009E446B"/>
    <w:rsid w:val="009E54BD"/>
    <w:rsid w:val="009E6FA0"/>
    <w:rsid w:val="009F19D1"/>
    <w:rsid w:val="009F202D"/>
    <w:rsid w:val="009F3A25"/>
    <w:rsid w:val="009F625F"/>
    <w:rsid w:val="00A12958"/>
    <w:rsid w:val="00A131D3"/>
    <w:rsid w:val="00A169C5"/>
    <w:rsid w:val="00A17DB3"/>
    <w:rsid w:val="00A22364"/>
    <w:rsid w:val="00A23435"/>
    <w:rsid w:val="00A26533"/>
    <w:rsid w:val="00A3047F"/>
    <w:rsid w:val="00A342E9"/>
    <w:rsid w:val="00A35C51"/>
    <w:rsid w:val="00A367AB"/>
    <w:rsid w:val="00A36BBA"/>
    <w:rsid w:val="00A3723E"/>
    <w:rsid w:val="00A40769"/>
    <w:rsid w:val="00A43E08"/>
    <w:rsid w:val="00A46198"/>
    <w:rsid w:val="00A529F5"/>
    <w:rsid w:val="00A60365"/>
    <w:rsid w:val="00A70274"/>
    <w:rsid w:val="00A74ADE"/>
    <w:rsid w:val="00AA66E2"/>
    <w:rsid w:val="00AA6E37"/>
    <w:rsid w:val="00AA7504"/>
    <w:rsid w:val="00AB2864"/>
    <w:rsid w:val="00AB2BBC"/>
    <w:rsid w:val="00AB357F"/>
    <w:rsid w:val="00AC1D24"/>
    <w:rsid w:val="00AC36A5"/>
    <w:rsid w:val="00AC45B9"/>
    <w:rsid w:val="00AE1F9B"/>
    <w:rsid w:val="00AE511F"/>
    <w:rsid w:val="00AE601E"/>
    <w:rsid w:val="00AF50A1"/>
    <w:rsid w:val="00B11A12"/>
    <w:rsid w:val="00B14429"/>
    <w:rsid w:val="00B15BAB"/>
    <w:rsid w:val="00B206C2"/>
    <w:rsid w:val="00B24B1C"/>
    <w:rsid w:val="00B25FFA"/>
    <w:rsid w:val="00B33BB3"/>
    <w:rsid w:val="00B3684C"/>
    <w:rsid w:val="00B37CEA"/>
    <w:rsid w:val="00B43B1B"/>
    <w:rsid w:val="00B44989"/>
    <w:rsid w:val="00B47085"/>
    <w:rsid w:val="00B47F10"/>
    <w:rsid w:val="00B51166"/>
    <w:rsid w:val="00B52B9E"/>
    <w:rsid w:val="00B57DDF"/>
    <w:rsid w:val="00B73803"/>
    <w:rsid w:val="00B757B7"/>
    <w:rsid w:val="00B81B94"/>
    <w:rsid w:val="00BB13A5"/>
    <w:rsid w:val="00BC24E7"/>
    <w:rsid w:val="00BC4A74"/>
    <w:rsid w:val="00BC5306"/>
    <w:rsid w:val="00BD50C7"/>
    <w:rsid w:val="00BE6E70"/>
    <w:rsid w:val="00BF33DB"/>
    <w:rsid w:val="00C0080B"/>
    <w:rsid w:val="00C05EAC"/>
    <w:rsid w:val="00C12891"/>
    <w:rsid w:val="00C248AB"/>
    <w:rsid w:val="00C359C8"/>
    <w:rsid w:val="00C5055F"/>
    <w:rsid w:val="00C50B46"/>
    <w:rsid w:val="00C51026"/>
    <w:rsid w:val="00C7258E"/>
    <w:rsid w:val="00C7333E"/>
    <w:rsid w:val="00C76114"/>
    <w:rsid w:val="00C80452"/>
    <w:rsid w:val="00C84304"/>
    <w:rsid w:val="00C91D28"/>
    <w:rsid w:val="00C95B24"/>
    <w:rsid w:val="00CA00BE"/>
    <w:rsid w:val="00CA2C5E"/>
    <w:rsid w:val="00CB0E36"/>
    <w:rsid w:val="00CB3693"/>
    <w:rsid w:val="00CC6E9F"/>
    <w:rsid w:val="00CD10C5"/>
    <w:rsid w:val="00CE130A"/>
    <w:rsid w:val="00CF0D3D"/>
    <w:rsid w:val="00CF3F7E"/>
    <w:rsid w:val="00D00AA1"/>
    <w:rsid w:val="00D04904"/>
    <w:rsid w:val="00D04BEE"/>
    <w:rsid w:val="00D04C08"/>
    <w:rsid w:val="00D101CC"/>
    <w:rsid w:val="00D12A81"/>
    <w:rsid w:val="00D23850"/>
    <w:rsid w:val="00D252A8"/>
    <w:rsid w:val="00D32F1A"/>
    <w:rsid w:val="00D340A6"/>
    <w:rsid w:val="00D34844"/>
    <w:rsid w:val="00D36452"/>
    <w:rsid w:val="00D370C9"/>
    <w:rsid w:val="00D44742"/>
    <w:rsid w:val="00D4714C"/>
    <w:rsid w:val="00D47995"/>
    <w:rsid w:val="00D53C47"/>
    <w:rsid w:val="00D617EE"/>
    <w:rsid w:val="00D6350E"/>
    <w:rsid w:val="00D63B17"/>
    <w:rsid w:val="00D773EC"/>
    <w:rsid w:val="00D77BCF"/>
    <w:rsid w:val="00D822A6"/>
    <w:rsid w:val="00D92FC3"/>
    <w:rsid w:val="00D93908"/>
    <w:rsid w:val="00DA2A65"/>
    <w:rsid w:val="00DA381F"/>
    <w:rsid w:val="00DA5B25"/>
    <w:rsid w:val="00DB0EF4"/>
    <w:rsid w:val="00DC3862"/>
    <w:rsid w:val="00DE0259"/>
    <w:rsid w:val="00DE719F"/>
    <w:rsid w:val="00DF77A5"/>
    <w:rsid w:val="00E1198D"/>
    <w:rsid w:val="00E1424A"/>
    <w:rsid w:val="00E15D53"/>
    <w:rsid w:val="00E165BE"/>
    <w:rsid w:val="00E20BFE"/>
    <w:rsid w:val="00E233BC"/>
    <w:rsid w:val="00E26580"/>
    <w:rsid w:val="00E3413B"/>
    <w:rsid w:val="00E4091F"/>
    <w:rsid w:val="00E52633"/>
    <w:rsid w:val="00E6678C"/>
    <w:rsid w:val="00E67270"/>
    <w:rsid w:val="00E71E02"/>
    <w:rsid w:val="00E72B88"/>
    <w:rsid w:val="00E811F1"/>
    <w:rsid w:val="00E83623"/>
    <w:rsid w:val="00E93A37"/>
    <w:rsid w:val="00E965D3"/>
    <w:rsid w:val="00E96C48"/>
    <w:rsid w:val="00EA15EC"/>
    <w:rsid w:val="00EA38FC"/>
    <w:rsid w:val="00EB6868"/>
    <w:rsid w:val="00EC43A7"/>
    <w:rsid w:val="00EC4427"/>
    <w:rsid w:val="00EC45F7"/>
    <w:rsid w:val="00EC4F92"/>
    <w:rsid w:val="00ED0249"/>
    <w:rsid w:val="00ED6889"/>
    <w:rsid w:val="00EE51E6"/>
    <w:rsid w:val="00F04EB1"/>
    <w:rsid w:val="00F124A9"/>
    <w:rsid w:val="00F15515"/>
    <w:rsid w:val="00F32A65"/>
    <w:rsid w:val="00F349D2"/>
    <w:rsid w:val="00F52A41"/>
    <w:rsid w:val="00F61A96"/>
    <w:rsid w:val="00F61C5E"/>
    <w:rsid w:val="00F71F0E"/>
    <w:rsid w:val="00F75087"/>
    <w:rsid w:val="00F81282"/>
    <w:rsid w:val="00F90A4A"/>
    <w:rsid w:val="00FA39D2"/>
    <w:rsid w:val="00FA5FFB"/>
    <w:rsid w:val="00FB0212"/>
    <w:rsid w:val="00FC42CF"/>
    <w:rsid w:val="00FC525B"/>
    <w:rsid w:val="00FC7E6A"/>
    <w:rsid w:val="00FD17ED"/>
    <w:rsid w:val="00FD4C53"/>
    <w:rsid w:val="00FD6015"/>
    <w:rsid w:val="00FD63FE"/>
    <w:rsid w:val="00FE3604"/>
    <w:rsid w:val="00FF0123"/>
    <w:rsid w:val="00FF690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B23AA4"/>
  <w15:docId w15:val="{B903B8E4-80C5-4684-8C98-0916725F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5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DA1"/>
  </w:style>
  <w:style w:type="paragraph" w:styleId="a7">
    <w:name w:val="footer"/>
    <w:basedOn w:val="a"/>
    <w:link w:val="a8"/>
    <w:uiPriority w:val="99"/>
    <w:unhideWhenUsed/>
    <w:rsid w:val="00291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A008-3BA3-4904-879E-E7C36C0E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7B595FDC.dotm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京都新聞COM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kisya</dc:creator>
  <cp:lastModifiedBy>山梨県</cp:lastModifiedBy>
  <cp:revision>2</cp:revision>
  <cp:lastPrinted>2016-05-18T00:04:00Z</cp:lastPrinted>
  <dcterms:created xsi:type="dcterms:W3CDTF">2020-10-30T00:09:00Z</dcterms:created>
  <dcterms:modified xsi:type="dcterms:W3CDTF">2020-10-30T00:09:00Z</dcterms:modified>
</cp:coreProperties>
</file>