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88" w:rsidRPr="003A0FFF" w:rsidRDefault="00BA5006" w:rsidP="00A46988">
      <w:pPr>
        <w:adjustRightInd/>
        <w:spacing w:line="290" w:lineRule="exac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3A0FFF">
        <w:rPr>
          <w:rFonts w:hint="eastAsia"/>
          <w:b/>
          <w:color w:val="auto"/>
          <w:sz w:val="28"/>
          <w:szCs w:val="28"/>
        </w:rPr>
        <w:t>特別な配慮</w:t>
      </w:r>
      <w:r w:rsidR="009478FD" w:rsidRPr="003A0FFF">
        <w:rPr>
          <w:rFonts w:hint="eastAsia"/>
          <w:b/>
          <w:color w:val="auto"/>
          <w:sz w:val="28"/>
          <w:szCs w:val="28"/>
        </w:rPr>
        <w:t>が</w:t>
      </w:r>
      <w:r w:rsidRPr="003A0FFF">
        <w:rPr>
          <w:rFonts w:hint="eastAsia"/>
          <w:b/>
          <w:color w:val="auto"/>
          <w:sz w:val="28"/>
          <w:szCs w:val="28"/>
        </w:rPr>
        <w:t>必要</w:t>
      </w:r>
      <w:r w:rsidR="009478FD" w:rsidRPr="003A0FFF">
        <w:rPr>
          <w:rFonts w:hint="eastAsia"/>
          <w:b/>
          <w:color w:val="auto"/>
          <w:sz w:val="28"/>
          <w:szCs w:val="28"/>
        </w:rPr>
        <w:t>な</w:t>
      </w:r>
      <w:r w:rsidRPr="003A0FFF">
        <w:rPr>
          <w:rFonts w:hint="eastAsia"/>
          <w:b/>
          <w:color w:val="auto"/>
          <w:sz w:val="28"/>
          <w:szCs w:val="28"/>
        </w:rPr>
        <w:t>生徒に関する</w:t>
      </w:r>
      <w:r w:rsidR="00A46988" w:rsidRPr="003A0FFF">
        <w:rPr>
          <w:rFonts w:hint="eastAsia"/>
          <w:b/>
          <w:color w:val="auto"/>
          <w:sz w:val="28"/>
          <w:szCs w:val="28"/>
        </w:rPr>
        <w:t>事情説明書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DC6C78" w:rsidP="00927309">
      <w:pPr>
        <w:adjustRightInd/>
        <w:spacing w:line="290" w:lineRule="exact"/>
        <w:jc w:val="right"/>
        <w:rPr>
          <w:rFonts w:ascii="ＭＳ 明朝" w:cs="Times New Roman"/>
          <w:color w:val="auto"/>
        </w:rPr>
      </w:pPr>
      <w:r w:rsidRPr="00104325">
        <w:rPr>
          <w:rFonts w:hint="eastAsia"/>
          <w:color w:val="auto"/>
        </w:rPr>
        <w:t>令和</w:t>
      </w:r>
      <w:r w:rsidR="00927309" w:rsidRPr="003A0FFF">
        <w:rPr>
          <w:rFonts w:hint="eastAsia"/>
          <w:color w:val="auto"/>
        </w:rPr>
        <w:t xml:space="preserve">　　年　　月　　日</w:t>
      </w:r>
    </w:p>
    <w:p w:rsidR="00927309" w:rsidRPr="003A0FFF" w:rsidRDefault="0092730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 w:rsidP="00927309">
      <w:pPr>
        <w:adjustRightInd/>
        <w:spacing w:line="290" w:lineRule="exact"/>
        <w:ind w:firstLineChars="400" w:firstLine="840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</w:t>
      </w:r>
      <w:r w:rsidR="005A2DE5" w:rsidRPr="003A0FFF">
        <w:rPr>
          <w:rFonts w:hint="eastAsia"/>
          <w:color w:val="auto"/>
        </w:rPr>
        <w:t>（特別支援学校名）</w:t>
      </w:r>
      <w:r w:rsidR="0086024C" w:rsidRPr="003A0FFF">
        <w:rPr>
          <w:rFonts w:hint="eastAsia"/>
          <w:color w:val="auto"/>
        </w:rPr>
        <w:t xml:space="preserve">　</w:t>
      </w:r>
      <w:r w:rsidR="00612E3F" w:rsidRPr="003A0FFF">
        <w:rPr>
          <w:rFonts w:hint="eastAsia"/>
          <w:color w:val="auto"/>
        </w:rPr>
        <w:t xml:space="preserve">　</w:t>
      </w:r>
      <w:r w:rsidRPr="003A0FFF">
        <w:rPr>
          <w:rFonts w:hint="eastAsia"/>
          <w:color w:val="auto"/>
        </w:rPr>
        <w:t>校</w:t>
      </w:r>
      <w:r w:rsidR="00A46988" w:rsidRPr="003A0FFF">
        <w:rPr>
          <w:rFonts w:hint="eastAsia"/>
          <w:color w:val="auto"/>
        </w:rPr>
        <w:t>長</w:t>
      </w:r>
      <w:r w:rsidR="006B52F4" w:rsidRPr="003A0FFF">
        <w:rPr>
          <w:rFonts w:hint="eastAsia"/>
          <w:color w:val="auto"/>
        </w:rPr>
        <w:t xml:space="preserve">　</w:t>
      </w:r>
      <w:r w:rsidR="00A46988" w:rsidRPr="003A0FFF">
        <w:rPr>
          <w:rFonts w:hint="eastAsia"/>
          <w:color w:val="auto"/>
        </w:rPr>
        <w:t>殿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A46988" w:rsidP="00927309">
      <w:pPr>
        <w:adjustRightInd/>
        <w:spacing w:line="290" w:lineRule="exact"/>
        <w:ind w:firstLineChars="2600" w:firstLine="5460"/>
        <w:rPr>
          <w:color w:val="auto"/>
        </w:rPr>
      </w:pPr>
      <w:r w:rsidRPr="003A0FFF">
        <w:rPr>
          <w:rFonts w:hint="eastAsia"/>
          <w:color w:val="auto"/>
        </w:rPr>
        <w:t>学</w:t>
      </w:r>
      <w:r w:rsidRPr="003A0FFF">
        <w:rPr>
          <w:color w:val="auto"/>
        </w:rPr>
        <w:t xml:space="preserve"> </w:t>
      </w:r>
      <w:r w:rsidRPr="003A0FFF">
        <w:rPr>
          <w:rFonts w:hint="eastAsia"/>
          <w:color w:val="auto"/>
        </w:rPr>
        <w:t>校</w:t>
      </w:r>
      <w:r w:rsidRPr="003A0FFF">
        <w:rPr>
          <w:color w:val="auto"/>
        </w:rPr>
        <w:t xml:space="preserve"> </w:t>
      </w:r>
      <w:r w:rsidRPr="003A0FFF">
        <w:rPr>
          <w:rFonts w:hint="eastAsia"/>
          <w:color w:val="auto"/>
        </w:rPr>
        <w:t>名</w:t>
      </w:r>
    </w:p>
    <w:p w:rsidR="00A24DA3" w:rsidRPr="003A0FFF" w:rsidRDefault="00A24DA3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</w:p>
    <w:p w:rsidR="00381E79" w:rsidRPr="003A0FFF" w:rsidRDefault="00A46988" w:rsidP="00927309">
      <w:pPr>
        <w:adjustRightInd/>
        <w:spacing w:line="290" w:lineRule="exact"/>
        <w:ind w:firstLineChars="2600" w:firstLine="5460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校長氏名</w:t>
      </w:r>
      <w:r w:rsidR="00BA5006" w:rsidRPr="003A0FFF">
        <w:rPr>
          <w:color w:val="auto"/>
        </w:rPr>
        <w:t xml:space="preserve"> </w:t>
      </w:r>
      <w:r w:rsidR="00BA5006" w:rsidRPr="003A0FFF">
        <w:rPr>
          <w:rFonts w:hint="eastAsia"/>
          <w:color w:val="auto"/>
        </w:rPr>
        <w:t xml:space="preserve">　</w:t>
      </w:r>
      <w:r w:rsidR="00BA5006" w:rsidRPr="003A0FFF">
        <w:rPr>
          <w:color w:val="auto"/>
        </w:rPr>
        <w:t xml:space="preserve">          </w:t>
      </w:r>
      <w:r w:rsidR="00BA5006" w:rsidRPr="003A0FFF">
        <w:rPr>
          <w:rFonts w:hint="eastAsia"/>
          <w:color w:val="auto"/>
        </w:rPr>
        <w:t xml:space="preserve">　</w:t>
      </w:r>
      <w:r w:rsidR="00BA5006" w:rsidRPr="003A0FFF">
        <w:rPr>
          <w:color w:val="auto"/>
        </w:rPr>
        <w:t xml:space="preserve">      </w:t>
      </w:r>
      <w:r w:rsidR="00BA5006" w:rsidRPr="003A0FFF">
        <w:rPr>
          <w:rFonts w:hint="eastAsia"/>
          <w:color w:val="auto"/>
          <w:bdr w:val="single" w:sz="4" w:space="0" w:color="auto"/>
        </w:rPr>
        <w:t>職印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</w:t>
      </w:r>
      <w:r w:rsidR="00927309" w:rsidRPr="003A0FFF">
        <w:rPr>
          <w:rFonts w:hint="eastAsia"/>
          <w:color w:val="auto"/>
        </w:rPr>
        <w:t>貴校　　　　　科を志願する本校生徒</w:t>
      </w:r>
      <w:r w:rsidR="00E850F5" w:rsidRPr="003A0FFF">
        <w:rPr>
          <w:rFonts w:hint="eastAsia"/>
          <w:color w:val="auto"/>
        </w:rPr>
        <w:t>の学習</w:t>
      </w:r>
      <w:r w:rsidRPr="003A0FFF">
        <w:rPr>
          <w:rFonts w:hint="eastAsia"/>
          <w:color w:val="auto"/>
        </w:rPr>
        <w:t>・</w:t>
      </w:r>
      <w:r w:rsidR="00E850F5" w:rsidRPr="003A0FFF">
        <w:rPr>
          <w:rFonts w:hint="eastAsia"/>
          <w:color w:val="auto"/>
        </w:rPr>
        <w:t>生活</w:t>
      </w:r>
      <w:r w:rsidRPr="003A0FFF">
        <w:rPr>
          <w:rFonts w:hint="eastAsia"/>
          <w:color w:val="auto"/>
        </w:rPr>
        <w:t>状況等は、次のとおりです。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１　</w:t>
      </w:r>
      <w:r w:rsidR="00927309" w:rsidRPr="003A0FFF">
        <w:rPr>
          <w:rFonts w:hint="eastAsia"/>
          <w:color w:val="auto"/>
        </w:rPr>
        <w:t>志願者氏名</w:t>
      </w:r>
      <w:r w:rsidRPr="003A0FFF">
        <w:rPr>
          <w:rFonts w:cs="Times New Roman" w:hint="eastAsia"/>
          <w:color w:val="auto"/>
        </w:rPr>
        <w:t xml:space="preserve">　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cs="Times New Roman"/>
          <w:color w:val="auto"/>
        </w:rPr>
      </w:pPr>
      <w:r w:rsidRPr="003A0FFF">
        <w:rPr>
          <w:rFonts w:hint="eastAsia"/>
          <w:color w:val="auto"/>
        </w:rPr>
        <w:t xml:space="preserve">　　保護者氏名</w:t>
      </w:r>
      <w:r w:rsidRPr="003A0FFF">
        <w:rPr>
          <w:rFonts w:cs="Times New Roman" w:hint="eastAsia"/>
          <w:color w:val="auto"/>
        </w:rPr>
        <w:t xml:space="preserve">　</w:t>
      </w:r>
    </w:p>
    <w:p w:rsidR="00A24DA3" w:rsidRPr="003A0FFF" w:rsidRDefault="00A24DA3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　　住　　　所　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２</w:t>
      </w:r>
      <w:r w:rsidRPr="003A0FFF">
        <w:rPr>
          <w:rFonts w:cs="Times New Roman" w:hint="eastAsia"/>
          <w:color w:val="auto"/>
        </w:rPr>
        <w:t xml:space="preserve">　</w:t>
      </w:r>
      <w:r w:rsidRPr="003A0FFF">
        <w:rPr>
          <w:rFonts w:hint="eastAsia"/>
          <w:color w:val="auto"/>
        </w:rPr>
        <w:t>病名・症状</w:t>
      </w:r>
      <w:r w:rsidR="00C35B83" w:rsidRPr="003A0FFF">
        <w:rPr>
          <w:rFonts w:hint="eastAsia"/>
          <w:color w:val="auto"/>
        </w:rPr>
        <w:t>・障</w:t>
      </w:r>
      <w:r w:rsidR="00960A52" w:rsidRPr="003A0FFF">
        <w:rPr>
          <w:rFonts w:hint="eastAsia"/>
          <w:color w:val="auto"/>
        </w:rPr>
        <w:t>害</w:t>
      </w:r>
      <w:r w:rsidR="00C35B83" w:rsidRPr="003A0FFF">
        <w:rPr>
          <w:rFonts w:hint="eastAsia"/>
          <w:color w:val="auto"/>
        </w:rPr>
        <w:t>の状況</w:t>
      </w:r>
      <w:r w:rsidR="000708F8" w:rsidRPr="003A0FFF">
        <w:rPr>
          <w:rFonts w:hint="eastAsia"/>
          <w:color w:val="auto"/>
        </w:rPr>
        <w:t>・その他特別な事情</w:t>
      </w:r>
      <w:r w:rsidRPr="003A0FFF">
        <w:rPr>
          <w:rFonts w:hint="eastAsia"/>
          <w:color w:val="auto"/>
        </w:rPr>
        <w:t>等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３　</w:t>
      </w:r>
      <w:r w:rsidR="00676EF0" w:rsidRPr="003A0FFF">
        <w:rPr>
          <w:rFonts w:hint="eastAsia"/>
          <w:color w:val="auto"/>
        </w:rPr>
        <w:t>授業において行っている配慮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４　</w:t>
      </w:r>
      <w:r w:rsidR="00676EF0" w:rsidRPr="003A0FFF">
        <w:rPr>
          <w:rFonts w:hint="eastAsia"/>
          <w:color w:val="auto"/>
        </w:rPr>
        <w:t>定期試験等で行っている配慮</w:t>
      </w: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381E79" w:rsidRPr="003A0FFF" w:rsidRDefault="00381E79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５　その他学校生活等において行っている配慮</w:t>
      </w: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 xml:space="preserve">６　</w:t>
      </w:r>
      <w:r w:rsidR="005A2DE5" w:rsidRPr="003A0FFF">
        <w:rPr>
          <w:rFonts w:hint="eastAsia"/>
          <w:color w:val="auto"/>
        </w:rPr>
        <w:t>特別支援学校高等部</w:t>
      </w:r>
      <w:r w:rsidRPr="003A0FFF">
        <w:rPr>
          <w:rFonts w:hint="eastAsia"/>
          <w:color w:val="auto"/>
        </w:rPr>
        <w:t>受検に際して必要と思われる配慮</w:t>
      </w: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FE23AE" w:rsidRPr="003A0FFF" w:rsidRDefault="00FE23AE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90" w:lineRule="exact"/>
        <w:rPr>
          <w:rFonts w:ascii="ＭＳ 明朝" w:cs="Times New Roman"/>
          <w:color w:val="auto"/>
        </w:rPr>
      </w:pPr>
    </w:p>
    <w:p w:rsidR="00A24DA3" w:rsidRPr="003A0FFF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FE23AE" w:rsidRPr="003A0FFF" w:rsidRDefault="00A24DA3" w:rsidP="00FE23AE">
      <w:pPr>
        <w:adjustRightInd/>
        <w:spacing w:line="240" w:lineRule="exact"/>
        <w:rPr>
          <w:rFonts w:ascii="ＭＳ 明朝" w:cs="Times New Roman"/>
          <w:color w:val="auto"/>
        </w:rPr>
      </w:pPr>
      <w:r w:rsidRPr="003A0FFF">
        <w:rPr>
          <w:rFonts w:hint="eastAsia"/>
          <w:color w:val="auto"/>
        </w:rPr>
        <w:t>（注）　１．</w:t>
      </w:r>
      <w:r w:rsidR="00FE23AE" w:rsidRPr="003A0FFF">
        <w:rPr>
          <w:rFonts w:hint="eastAsia"/>
          <w:color w:val="auto"/>
        </w:rPr>
        <w:t>その他、</w:t>
      </w:r>
      <w:r w:rsidR="005A2DE5" w:rsidRPr="003A0FFF">
        <w:rPr>
          <w:rFonts w:hint="eastAsia"/>
          <w:color w:val="auto"/>
        </w:rPr>
        <w:t>特別支援学校</w:t>
      </w:r>
      <w:r w:rsidR="00FE23AE" w:rsidRPr="003A0FFF">
        <w:rPr>
          <w:rFonts w:hint="eastAsia"/>
          <w:color w:val="auto"/>
        </w:rPr>
        <w:t>と連絡を取りながら、必要な項目を適宜追加して記載</w:t>
      </w:r>
      <w:r w:rsidRPr="003A0FFF">
        <w:rPr>
          <w:rFonts w:hint="eastAsia"/>
          <w:color w:val="auto"/>
        </w:rPr>
        <w:t>する。</w:t>
      </w:r>
    </w:p>
    <w:p w:rsidR="0086024C" w:rsidRPr="003A0FFF" w:rsidRDefault="00A24DA3">
      <w:pPr>
        <w:adjustRightInd/>
        <w:spacing w:line="290" w:lineRule="exact"/>
        <w:rPr>
          <w:rFonts w:ascii="ＭＳ 明朝" w:cs="Times New Roman"/>
          <w:color w:val="auto"/>
        </w:rPr>
      </w:pPr>
      <w:r w:rsidRPr="003A0FFF">
        <w:rPr>
          <w:rFonts w:ascii="ＭＳ 明朝" w:cs="Times New Roman" w:hint="eastAsia"/>
          <w:color w:val="auto"/>
        </w:rPr>
        <w:t xml:space="preserve">　</w:t>
      </w:r>
      <w:r w:rsidRPr="003A0FFF">
        <w:rPr>
          <w:rFonts w:ascii="ＭＳ 明朝" w:cs="Times New Roman"/>
          <w:color w:val="auto"/>
        </w:rPr>
        <w:t xml:space="preserve">    </w:t>
      </w:r>
      <w:r w:rsidRPr="003A0FFF">
        <w:rPr>
          <w:rFonts w:ascii="ＭＳ 明朝" w:cs="Times New Roman" w:hint="eastAsia"/>
          <w:color w:val="auto"/>
        </w:rPr>
        <w:t xml:space="preserve">　２．</w:t>
      </w:r>
      <w:r w:rsidR="0086024C" w:rsidRPr="003A0FFF">
        <w:rPr>
          <w:rFonts w:ascii="ＭＳ 明朝" w:cs="Times New Roman" w:hint="eastAsia"/>
          <w:color w:val="auto"/>
        </w:rPr>
        <w:t>本票は日本</w:t>
      </w:r>
      <w:r w:rsidR="00502653">
        <w:rPr>
          <w:rFonts w:ascii="ＭＳ 明朝" w:cs="Times New Roman" w:hint="eastAsia"/>
          <w:color w:val="auto"/>
        </w:rPr>
        <w:t>産業</w:t>
      </w:r>
      <w:r w:rsidR="0086024C" w:rsidRPr="003A0FFF">
        <w:rPr>
          <w:rFonts w:ascii="ＭＳ 明朝" w:cs="Times New Roman" w:hint="eastAsia"/>
          <w:color w:val="auto"/>
        </w:rPr>
        <w:t>規格Ａ４（縦）とする。</w:t>
      </w:r>
    </w:p>
    <w:sectPr w:rsidR="0086024C" w:rsidRPr="003A0FFF" w:rsidSect="004121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3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0C" w:rsidRDefault="00E1530C">
      <w:r>
        <w:separator/>
      </w:r>
    </w:p>
  </w:endnote>
  <w:endnote w:type="continuationSeparator" w:id="0">
    <w:p w:rsidR="00E1530C" w:rsidRDefault="00E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5C" w:rsidRDefault="0041215C">
    <w:pPr>
      <w:pStyle w:val="a5"/>
      <w:jc w:val="center"/>
    </w:pPr>
  </w:p>
  <w:p w:rsidR="00381E79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0C" w:rsidRDefault="00E153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530C" w:rsidRDefault="00E1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FF" w:rsidRPr="003A0FFF" w:rsidRDefault="00381E7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  <w:r w:rsidRPr="003A0FFF">
      <w:rPr>
        <w:rFonts w:ascii="ＭＳ 明朝" w:cs="Times New Roman" w:hint="eastAsia"/>
        <w:color w:val="auto"/>
      </w:rPr>
      <w:t>様式</w:t>
    </w:r>
    <w:r w:rsidR="00DB25C4" w:rsidRPr="003A0FFF">
      <w:rPr>
        <w:rFonts w:ascii="ＭＳ 明朝" w:cs="Times New Roman" w:hint="eastAsia"/>
        <w:color w:val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9"/>
    <w:rsid w:val="000708F8"/>
    <w:rsid w:val="00086BF7"/>
    <w:rsid w:val="00104325"/>
    <w:rsid w:val="001065BF"/>
    <w:rsid w:val="002F71C2"/>
    <w:rsid w:val="002F7636"/>
    <w:rsid w:val="00354B7B"/>
    <w:rsid w:val="00381E79"/>
    <w:rsid w:val="003A0FFF"/>
    <w:rsid w:val="0041215C"/>
    <w:rsid w:val="004752E0"/>
    <w:rsid w:val="004B7D87"/>
    <w:rsid w:val="004D59FE"/>
    <w:rsid w:val="004E5343"/>
    <w:rsid w:val="004E5694"/>
    <w:rsid w:val="00502653"/>
    <w:rsid w:val="00566055"/>
    <w:rsid w:val="005705FF"/>
    <w:rsid w:val="005A2DE5"/>
    <w:rsid w:val="005B1FAC"/>
    <w:rsid w:val="00612E3F"/>
    <w:rsid w:val="00676EF0"/>
    <w:rsid w:val="00696AB3"/>
    <w:rsid w:val="006B52F4"/>
    <w:rsid w:val="006B79B3"/>
    <w:rsid w:val="006E1960"/>
    <w:rsid w:val="008168C8"/>
    <w:rsid w:val="0086024C"/>
    <w:rsid w:val="008B1075"/>
    <w:rsid w:val="00927309"/>
    <w:rsid w:val="009478FD"/>
    <w:rsid w:val="00954425"/>
    <w:rsid w:val="00960A52"/>
    <w:rsid w:val="00A24DA3"/>
    <w:rsid w:val="00A32213"/>
    <w:rsid w:val="00A458F9"/>
    <w:rsid w:val="00A46988"/>
    <w:rsid w:val="00AC2B3B"/>
    <w:rsid w:val="00AE1129"/>
    <w:rsid w:val="00B75246"/>
    <w:rsid w:val="00BA5006"/>
    <w:rsid w:val="00C35B83"/>
    <w:rsid w:val="00C9203D"/>
    <w:rsid w:val="00DB25C4"/>
    <w:rsid w:val="00DC6C78"/>
    <w:rsid w:val="00E1530C"/>
    <w:rsid w:val="00E5565F"/>
    <w:rsid w:val="00E850F5"/>
    <w:rsid w:val="00F97DB3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3F0E3E-D350-4EAD-A7AD-227346D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8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6AC5-5D50-489E-B53E-48A564A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3B6A795B.dotm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 平成 年 月 日</vt:lpstr>
    </vt:vector>
  </TitlesOfParts>
  <Company>山梨県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 平成 年 月 日</dc:title>
  <dc:subject/>
  <dc:creator>山梨県</dc:creator>
  <cp:keywords/>
  <dc:description/>
  <cp:lastModifiedBy>山梨県</cp:lastModifiedBy>
  <cp:revision>2</cp:revision>
  <cp:lastPrinted>2015-08-27T01:21:00Z</cp:lastPrinted>
  <dcterms:created xsi:type="dcterms:W3CDTF">2019-10-10T09:41:00Z</dcterms:created>
  <dcterms:modified xsi:type="dcterms:W3CDTF">2019-10-10T09:41:00Z</dcterms:modified>
</cp:coreProperties>
</file>