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D1898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 </w:t>
      </w:r>
    </w:p>
    <w:p w:rsidR="00EC33C7" w:rsidRDefault="00EC33C7" w:rsidP="00B328E9">
      <w:pPr>
        <w:pStyle w:val="a3"/>
        <w:ind w:rightChars="66" w:right="139"/>
        <w:jc w:val="right"/>
      </w:pPr>
      <w:r>
        <w:rPr>
          <w:rFonts w:ascii="ＭＳ 明朝" w:hAnsi="ＭＳ 明朝" w:hint="eastAsia"/>
        </w:rPr>
        <w:t xml:space="preserve">　</w:t>
      </w:r>
      <w:r w:rsidR="006D1898">
        <w:rPr>
          <w:rFonts w:ascii="ＭＳ 明朝" w:hAnsi="ＭＳ 明朝" w:hint="eastAsia"/>
        </w:rPr>
        <w:t xml:space="preserve">　　　　　　　　　　　　　　　　</w:t>
      </w:r>
      <w:r w:rsidR="00B328E9">
        <w:rPr>
          <w:rFonts w:ascii="ＭＳ 明朝" w:hAnsi="ＭＳ 明朝" w:hint="eastAsia"/>
        </w:rPr>
        <w:t xml:space="preserve">　第　　　　　号</w:t>
      </w:r>
    </w:p>
    <w:p w:rsidR="00EC33C7" w:rsidRDefault="00EC33C7" w:rsidP="00B328E9">
      <w:pPr>
        <w:pStyle w:val="a3"/>
        <w:ind w:rightChars="66" w:right="139"/>
        <w:jc w:val="right"/>
      </w:pPr>
      <w:r>
        <w:rPr>
          <w:rFonts w:eastAsia="Times New Roman" w:cs="Times New Roman"/>
        </w:rPr>
        <w:t xml:space="preserve">                                            </w:t>
      </w:r>
      <w:r w:rsidR="005C5219">
        <w:rPr>
          <w:rFonts w:ascii="ＭＳ 明朝" w:hAnsi="ＭＳ 明朝" w:hint="eastAsia"/>
        </w:rPr>
        <w:t xml:space="preserve">　　　　　　　　　　　</w:t>
      </w:r>
      <w:r w:rsidR="00B328E9">
        <w:rPr>
          <w:rFonts w:ascii="ＭＳ 明朝" w:hAnsi="ＭＳ 明朝" w:hint="eastAsia"/>
        </w:rPr>
        <w:t xml:space="preserve">　　　　年　　月　　日</w:t>
      </w:r>
    </w:p>
    <w:p w:rsidR="00EC33C7" w:rsidRDefault="00EC33C7" w:rsidP="00EC33C7">
      <w:pPr>
        <w:pStyle w:val="a3"/>
      </w:pPr>
      <w:r>
        <w:rPr>
          <w:rFonts w:eastAsia="Times New Roman" w:cs="Times New Roman"/>
        </w:rPr>
        <w:t xml:space="preserve"> </w:t>
      </w:r>
    </w:p>
    <w:p w:rsidR="00EC33C7" w:rsidRPr="00797DDE" w:rsidRDefault="00EC33C7" w:rsidP="00797D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山梨県埋蔵文化財センター</w:t>
      </w:r>
    </w:p>
    <w:p w:rsidR="00EC33C7" w:rsidRPr="007F3789" w:rsidRDefault="00690845" w:rsidP="00797DDE">
      <w:pPr>
        <w:pStyle w:val="a3"/>
        <w:ind w:firstLineChars="100" w:firstLine="210"/>
      </w:pPr>
      <w:r>
        <w:rPr>
          <w:rFonts w:ascii="ＭＳ 明朝" w:hAnsi="ＭＳ 明朝" w:hint="eastAsia"/>
        </w:rPr>
        <w:t xml:space="preserve">所長　</w:t>
      </w:r>
      <w:r w:rsidR="00BC17D2">
        <w:rPr>
          <w:rFonts w:ascii="ＭＳ 明朝" w:hAnsi="ＭＳ 明朝" w:hint="eastAsia"/>
        </w:rPr>
        <w:t xml:space="preserve">　北村　徹　</w:t>
      </w:r>
      <w:r w:rsidR="00EC33C7">
        <w:rPr>
          <w:rFonts w:ascii="ＭＳ 明朝" w:hAnsi="ＭＳ 明朝" w:hint="eastAsia"/>
        </w:rPr>
        <w:t>殿</w:t>
      </w:r>
    </w:p>
    <w:p w:rsidR="00690845" w:rsidRDefault="00EC33C7" w:rsidP="006D1898">
      <w:pPr>
        <w:pStyle w:val="a3"/>
        <w:ind w:leftChars="-50" w:left="-105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</w:t>
      </w:r>
      <w:r w:rsidRPr="0054711E">
        <w:rPr>
          <w:rFonts w:cs="Times New Roman" w:hint="eastAsia"/>
        </w:rPr>
        <w:t xml:space="preserve"> </w:t>
      </w:r>
      <w:r w:rsidRPr="0054711E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 w:rsidR="005C5219">
        <w:rPr>
          <w:rFonts w:cs="Times New Roman" w:hint="eastAsia"/>
        </w:rPr>
        <w:t xml:space="preserve">　</w:t>
      </w:r>
      <w:r w:rsidRPr="00690845">
        <w:rPr>
          <w:rFonts w:cs="Times New Roman" w:hint="eastAsia"/>
          <w:spacing w:val="210"/>
          <w:fitText w:val="840" w:id="-1529574656"/>
        </w:rPr>
        <w:t>所</w:t>
      </w:r>
      <w:r w:rsidRPr="00690845">
        <w:rPr>
          <w:rFonts w:cs="Times New Roman" w:hint="eastAsia"/>
          <w:fitText w:val="840" w:id="-1529574656"/>
        </w:rPr>
        <w:t>属</w:t>
      </w:r>
    </w:p>
    <w:p w:rsidR="00690845" w:rsidRDefault="00690845" w:rsidP="006D1898">
      <w:pPr>
        <w:pStyle w:val="a3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EC33C7" w:rsidRPr="00690845" w:rsidRDefault="00EC33C7" w:rsidP="00690845">
      <w:pPr>
        <w:pStyle w:val="a3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5C5219">
        <w:rPr>
          <w:rFonts w:ascii="ＭＳ 明朝" w:hAnsi="ＭＳ 明朝" w:hint="eastAsia"/>
        </w:rPr>
        <w:t xml:space="preserve">　</w:t>
      </w:r>
      <w:r w:rsidR="00690845" w:rsidRPr="00690845">
        <w:rPr>
          <w:rFonts w:hint="eastAsia"/>
          <w:spacing w:val="52"/>
          <w:fitText w:val="840" w:id="-1529574144"/>
        </w:rPr>
        <w:t>代表</w:t>
      </w:r>
      <w:r w:rsidR="00690845" w:rsidRPr="00690845">
        <w:rPr>
          <w:rFonts w:hint="eastAsia"/>
          <w:spacing w:val="1"/>
          <w:fitText w:val="840" w:id="-1529574144"/>
        </w:rPr>
        <w:t>者</w:t>
      </w:r>
    </w:p>
    <w:p w:rsidR="00690845" w:rsidRPr="00690845" w:rsidRDefault="00690845" w:rsidP="00690845">
      <w:pPr>
        <w:pStyle w:val="a3"/>
        <w:jc w:val="right"/>
      </w:pPr>
      <w:r w:rsidRPr="00690845">
        <w:rPr>
          <w:rFonts w:hint="eastAsia"/>
          <w:spacing w:val="105"/>
          <w:fitText w:val="2310" w:id="-1529574142"/>
        </w:rPr>
        <w:t>（公印省略</w:t>
      </w:r>
      <w:r w:rsidRPr="00690845">
        <w:rPr>
          <w:rFonts w:hint="eastAsia"/>
          <w:fitText w:val="2310" w:id="-1529574142"/>
        </w:rPr>
        <w:t>）</w:t>
      </w:r>
    </w:p>
    <w:p w:rsidR="00EC33C7" w:rsidRDefault="00EC33C7" w:rsidP="00EC33C7">
      <w:pPr>
        <w:pStyle w:val="a3"/>
      </w:pPr>
      <w:r>
        <w:rPr>
          <w:rFonts w:hint="eastAsia"/>
        </w:rPr>
        <w:t xml:space="preserve">　　　　　　　　　　　　　　　　　　　　　　</w:t>
      </w:r>
      <w:r w:rsidR="005C5219">
        <w:rPr>
          <w:rFonts w:hint="eastAsia"/>
        </w:rPr>
        <w:t xml:space="preserve">　</w:t>
      </w:r>
      <w:r w:rsidR="00690845" w:rsidRPr="00690845">
        <w:rPr>
          <w:rFonts w:hint="eastAsia"/>
          <w:spacing w:val="52"/>
          <w:fitText w:val="840" w:id="-1529574143"/>
        </w:rPr>
        <w:t>担当</w:t>
      </w:r>
      <w:r w:rsidR="00690845" w:rsidRPr="00690845">
        <w:rPr>
          <w:rFonts w:hint="eastAsia"/>
          <w:spacing w:val="1"/>
          <w:fitText w:val="840" w:id="-1529574143"/>
        </w:rPr>
        <w:t>者</w:t>
      </w:r>
    </w:p>
    <w:p w:rsidR="00EC33C7" w:rsidRPr="005C5219" w:rsidRDefault="00EC33C7" w:rsidP="00EC33C7">
      <w:pPr>
        <w:pStyle w:val="a3"/>
      </w:pPr>
    </w:p>
    <w:p w:rsidR="00EC33C7" w:rsidRDefault="00AE1113" w:rsidP="00EC33C7">
      <w:pPr>
        <w:pStyle w:val="a3"/>
        <w:jc w:val="center"/>
      </w:pPr>
      <w:r>
        <w:rPr>
          <w:rFonts w:ascii="ＭＳ 明朝" w:hAnsi="ＭＳ 明朝" w:hint="eastAsia"/>
        </w:rPr>
        <w:t>出前授業</w:t>
      </w:r>
      <w:r w:rsidR="00EC33C7">
        <w:rPr>
          <w:rFonts w:ascii="ＭＳ 明朝" w:hAnsi="ＭＳ 明朝" w:hint="eastAsia"/>
        </w:rPr>
        <w:t>の実施について（申請）</w:t>
      </w: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</w:pPr>
    </w:p>
    <w:p w:rsidR="00EC33C7" w:rsidRDefault="00AE1113" w:rsidP="00EC33C7">
      <w:pPr>
        <w:pStyle w:val="a3"/>
      </w:pPr>
      <w:r>
        <w:rPr>
          <w:rFonts w:ascii="ＭＳ 明朝" w:hAnsi="ＭＳ 明朝" w:hint="eastAsia"/>
        </w:rPr>
        <w:t xml:space="preserve">　出前授業</w:t>
      </w:r>
      <w:bookmarkStart w:id="0" w:name="_GoBack"/>
      <w:bookmarkEnd w:id="0"/>
      <w:r w:rsidR="00EC33C7">
        <w:rPr>
          <w:rFonts w:ascii="ＭＳ 明朝" w:hAnsi="ＭＳ 明朝" w:hint="eastAsia"/>
        </w:rPr>
        <w:t>を依頼したいので、次のとおり申請します。</w:t>
      </w:r>
    </w:p>
    <w:p w:rsidR="00EC33C7" w:rsidRDefault="00EC33C7" w:rsidP="00EC33C7">
      <w:pPr>
        <w:pStyle w:val="a3"/>
      </w:pP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希望する内容</w:t>
      </w:r>
    </w:p>
    <w:p w:rsidR="00EC33C7" w:rsidRDefault="00957629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03B2C" w:rsidRDefault="00E03B2C" w:rsidP="00EC33C7">
      <w:pPr>
        <w:pStyle w:val="a3"/>
        <w:rPr>
          <w:rFonts w:ascii="ＭＳ 明朝" w:hAnsi="ＭＳ 明朝"/>
        </w:rPr>
      </w:pP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>２　希望する日時</w:t>
      </w:r>
    </w:p>
    <w:p w:rsidR="00EC33C7" w:rsidRDefault="004814D8" w:rsidP="00EC33C7">
      <w:pPr>
        <w:pStyle w:val="a3"/>
      </w:pPr>
      <w:r>
        <w:rPr>
          <w:rFonts w:hint="eastAsia"/>
        </w:rPr>
        <w:t xml:space="preserve">　　　　　　　　　　</w:t>
      </w:r>
      <w:r w:rsidR="00EC33C7">
        <w:rPr>
          <w:rFonts w:hint="eastAsia"/>
        </w:rPr>
        <w:t xml:space="preserve">　　</w:t>
      </w:r>
      <w:r w:rsidR="00957629">
        <w:rPr>
          <w:rFonts w:hint="eastAsia"/>
        </w:rPr>
        <w:t>令和</w:t>
      </w:r>
      <w:r w:rsidR="00E03B2C">
        <w:rPr>
          <w:rFonts w:hint="eastAsia"/>
        </w:rPr>
        <w:t xml:space="preserve">　　年　　</w:t>
      </w:r>
      <w:r w:rsidR="00EC33C7">
        <w:rPr>
          <w:rFonts w:hint="eastAsia"/>
        </w:rPr>
        <w:t>月</w:t>
      </w:r>
      <w:r w:rsidR="00E03B2C">
        <w:rPr>
          <w:rFonts w:hint="eastAsia"/>
        </w:rPr>
        <w:t xml:space="preserve">　　</w:t>
      </w:r>
      <w:r w:rsidR="00EC33C7">
        <w:rPr>
          <w:rFonts w:hint="eastAsia"/>
        </w:rPr>
        <w:t>日　　午前・午後　　　　　　時より</w:t>
      </w:r>
    </w:p>
    <w:p w:rsidR="00EC33C7" w:rsidRPr="00EC33C7" w:rsidRDefault="00EC33C7" w:rsidP="00EC33C7">
      <w:pPr>
        <w:pStyle w:val="a3"/>
      </w:pPr>
      <w:r>
        <w:rPr>
          <w:rFonts w:hint="eastAsia"/>
        </w:rPr>
        <w:t xml:space="preserve">　　　　　　　　　　　　　　　　　　　　　　　　　　　　　　　　</w:t>
      </w:r>
      <w:r w:rsidR="00124C60">
        <w:rPr>
          <w:rFonts w:hint="eastAsia"/>
        </w:rPr>
        <w:t xml:space="preserve">　　　</w:t>
      </w:r>
      <w:r w:rsidR="001333D7">
        <w:rPr>
          <w:rFonts w:hint="eastAsia"/>
        </w:rPr>
        <w:t xml:space="preserve">　</w:t>
      </w:r>
      <w:r>
        <w:rPr>
          <w:rFonts w:hint="eastAsia"/>
        </w:rPr>
        <w:t>時まで</w:t>
      </w:r>
    </w:p>
    <w:p w:rsidR="00EC33C7" w:rsidRPr="00EC33C7" w:rsidRDefault="00EC33C7" w:rsidP="00EC33C7">
      <w:pPr>
        <w:pStyle w:val="a3"/>
      </w:pPr>
    </w:p>
    <w:p w:rsidR="00EC33C7" w:rsidRPr="00D258B5" w:rsidRDefault="00EC33C7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学年および人数</w:t>
      </w:r>
    </w:p>
    <w:p w:rsidR="00EC33C7" w:rsidRP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　　　　　　　　学年　　　　組　　　　　名</w:t>
      </w:r>
    </w:p>
    <w:p w:rsidR="00EC33C7" w:rsidRPr="00EC33C7" w:rsidRDefault="00EC33C7" w:rsidP="00EC33C7">
      <w:pPr>
        <w:pStyle w:val="a3"/>
      </w:pPr>
    </w:p>
    <w:p w:rsidR="00EC33C7" w:rsidRPr="00EC33C7" w:rsidRDefault="00EC33C7" w:rsidP="00EC33C7">
      <w:pPr>
        <w:pStyle w:val="a3"/>
        <w:rPr>
          <w:rFonts w:cs="Times New Roman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Pr="00EC33C7">
        <w:rPr>
          <w:rFonts w:ascii="ＭＳ 明朝" w:hAnsi="ＭＳ 明朝" w:hint="eastAsia"/>
          <w:color w:val="000000" w:themeColor="text1"/>
        </w:rPr>
        <w:t xml:space="preserve">　実施場所</w:t>
      </w:r>
      <w:r w:rsidRPr="00EC33C7">
        <w:rPr>
          <w:rFonts w:eastAsia="Times New Roman" w:cs="Times New Roman"/>
          <w:color w:val="000000" w:themeColor="text1"/>
        </w:rPr>
        <w:t xml:space="preserve"> </w:t>
      </w:r>
    </w:p>
    <w:p w:rsidR="00EC33C7" w:rsidRPr="00FC4EB8" w:rsidRDefault="00EC33C7" w:rsidP="00EC33C7">
      <w:pPr>
        <w:pStyle w:val="a3"/>
        <w:rPr>
          <w:rFonts w:cs="Times New Roman"/>
        </w:rPr>
      </w:pPr>
    </w:p>
    <w:p w:rsidR="00EC33C7" w:rsidRPr="0086313B" w:rsidRDefault="00EC33C7" w:rsidP="00EC33C7">
      <w:pPr>
        <w:pStyle w:val="a3"/>
        <w:rPr>
          <w:rFonts w:cs="Times New Roman"/>
        </w:rPr>
      </w:pPr>
    </w:p>
    <w:p w:rsidR="00EC33C7" w:rsidRPr="00EC33C7" w:rsidRDefault="00EC33C7" w:rsidP="00EC33C7">
      <w:pPr>
        <w:pStyle w:val="a3"/>
        <w:rPr>
          <w:color w:val="000000" w:themeColor="text1"/>
        </w:rPr>
      </w:pPr>
      <w:r>
        <w:rPr>
          <w:rFonts w:cs="Times New Roman" w:hint="eastAsia"/>
          <w:color w:val="000000" w:themeColor="text1"/>
        </w:rPr>
        <w:t>５　対象となる教科</w:t>
      </w: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</w:pPr>
    </w:p>
    <w:p w:rsidR="00EC33C7" w:rsidRDefault="00EC33C7" w:rsidP="00EC33C7">
      <w:pPr>
        <w:pStyle w:val="a3"/>
      </w:pPr>
      <w:r w:rsidRPr="00EC33C7">
        <w:rPr>
          <w:rFonts w:ascii="ＭＳ 明朝" w:hAnsi="ＭＳ 明朝" w:hint="eastAsia"/>
          <w:color w:val="000000" w:themeColor="text1"/>
        </w:rPr>
        <w:t>６</w:t>
      </w:r>
      <w:r>
        <w:rPr>
          <w:rFonts w:ascii="ＭＳ 明朝" w:hAnsi="ＭＳ 明朝" w:hint="eastAsia"/>
        </w:rPr>
        <w:t xml:space="preserve">　その他参考となるべき事項</w:t>
      </w:r>
      <w:r>
        <w:rPr>
          <w:rFonts w:eastAsia="Times New Roman" w:cs="Times New Roman"/>
        </w:rPr>
        <w:t xml:space="preserve"> </w:t>
      </w:r>
    </w:p>
    <w:p w:rsidR="00D258B5" w:rsidRDefault="00D258B5">
      <w:pPr>
        <w:pStyle w:val="a3"/>
      </w:pPr>
    </w:p>
    <w:sectPr w:rsidR="00D258B5" w:rsidSect="00553DF5">
      <w:pgSz w:w="11906" w:h="16838"/>
      <w:pgMar w:top="1701" w:right="1701" w:bottom="1474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5D" w:rsidRDefault="00724B5D" w:rsidP="001703CE">
      <w:r>
        <w:separator/>
      </w:r>
    </w:p>
  </w:endnote>
  <w:endnote w:type="continuationSeparator" w:id="0">
    <w:p w:rsidR="00724B5D" w:rsidRDefault="00724B5D" w:rsidP="001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5D" w:rsidRDefault="00724B5D" w:rsidP="001703CE">
      <w:r>
        <w:separator/>
      </w:r>
    </w:p>
  </w:footnote>
  <w:footnote w:type="continuationSeparator" w:id="0">
    <w:p w:rsidR="00724B5D" w:rsidRDefault="00724B5D" w:rsidP="0017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F5"/>
    <w:rsid w:val="00040A4E"/>
    <w:rsid w:val="000D32E9"/>
    <w:rsid w:val="00124C60"/>
    <w:rsid w:val="001333D7"/>
    <w:rsid w:val="001703CE"/>
    <w:rsid w:val="00174CDA"/>
    <w:rsid w:val="001766C8"/>
    <w:rsid w:val="00185970"/>
    <w:rsid w:val="0019645B"/>
    <w:rsid w:val="001B072D"/>
    <w:rsid w:val="001C031B"/>
    <w:rsid w:val="001F5799"/>
    <w:rsid w:val="00250221"/>
    <w:rsid w:val="00276175"/>
    <w:rsid w:val="00291F59"/>
    <w:rsid w:val="002B0191"/>
    <w:rsid w:val="002D07DA"/>
    <w:rsid w:val="002D1181"/>
    <w:rsid w:val="002D4887"/>
    <w:rsid w:val="002E41E4"/>
    <w:rsid w:val="0034345B"/>
    <w:rsid w:val="003C0E1F"/>
    <w:rsid w:val="003D03F5"/>
    <w:rsid w:val="003D1286"/>
    <w:rsid w:val="003F3FE2"/>
    <w:rsid w:val="0040614A"/>
    <w:rsid w:val="00421AED"/>
    <w:rsid w:val="00427D88"/>
    <w:rsid w:val="004814D8"/>
    <w:rsid w:val="00495BC0"/>
    <w:rsid w:val="004C35D9"/>
    <w:rsid w:val="00553DF5"/>
    <w:rsid w:val="00571179"/>
    <w:rsid w:val="00571EDB"/>
    <w:rsid w:val="00577E42"/>
    <w:rsid w:val="00582BF6"/>
    <w:rsid w:val="005A40CB"/>
    <w:rsid w:val="005C5219"/>
    <w:rsid w:val="00604543"/>
    <w:rsid w:val="006410C0"/>
    <w:rsid w:val="0064508B"/>
    <w:rsid w:val="00690845"/>
    <w:rsid w:val="006B2530"/>
    <w:rsid w:val="006D1898"/>
    <w:rsid w:val="006E7DC1"/>
    <w:rsid w:val="00724B5D"/>
    <w:rsid w:val="00751E04"/>
    <w:rsid w:val="00787E5B"/>
    <w:rsid w:val="00797DDE"/>
    <w:rsid w:val="007C3654"/>
    <w:rsid w:val="007C67D2"/>
    <w:rsid w:val="007D1065"/>
    <w:rsid w:val="007F3789"/>
    <w:rsid w:val="007F4FE5"/>
    <w:rsid w:val="008972BF"/>
    <w:rsid w:val="008B7C97"/>
    <w:rsid w:val="008D117E"/>
    <w:rsid w:val="008F7ED7"/>
    <w:rsid w:val="00940CE5"/>
    <w:rsid w:val="00957629"/>
    <w:rsid w:val="00963E32"/>
    <w:rsid w:val="00965B5E"/>
    <w:rsid w:val="009C2941"/>
    <w:rsid w:val="00A12EF0"/>
    <w:rsid w:val="00A23CBF"/>
    <w:rsid w:val="00A262F7"/>
    <w:rsid w:val="00A51296"/>
    <w:rsid w:val="00A973E3"/>
    <w:rsid w:val="00AE1113"/>
    <w:rsid w:val="00B0010B"/>
    <w:rsid w:val="00B07487"/>
    <w:rsid w:val="00B328E9"/>
    <w:rsid w:val="00B53C97"/>
    <w:rsid w:val="00B54624"/>
    <w:rsid w:val="00BB595B"/>
    <w:rsid w:val="00BC17D2"/>
    <w:rsid w:val="00C023AE"/>
    <w:rsid w:val="00C12C6F"/>
    <w:rsid w:val="00C4000B"/>
    <w:rsid w:val="00CB0E79"/>
    <w:rsid w:val="00CF2B2C"/>
    <w:rsid w:val="00D258B5"/>
    <w:rsid w:val="00D659F8"/>
    <w:rsid w:val="00D77309"/>
    <w:rsid w:val="00E03B2C"/>
    <w:rsid w:val="00E8445B"/>
    <w:rsid w:val="00E90135"/>
    <w:rsid w:val="00EC33C7"/>
    <w:rsid w:val="00F94F0B"/>
    <w:rsid w:val="00FA0487"/>
    <w:rsid w:val="00FB37F6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677ED"/>
  <w15:docId w15:val="{BA51D667-218C-49FF-9234-86290D0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010B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70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03CE"/>
  </w:style>
  <w:style w:type="paragraph" w:styleId="a6">
    <w:name w:val="footer"/>
    <w:basedOn w:val="a"/>
    <w:link w:val="a7"/>
    <w:uiPriority w:val="99"/>
    <w:semiHidden/>
    <w:unhideWhenUsed/>
    <w:rsid w:val="00170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2742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12</cp:revision>
  <cp:lastPrinted>2014-04-09T07:14:00Z</cp:lastPrinted>
  <dcterms:created xsi:type="dcterms:W3CDTF">2020-04-21T02:55:00Z</dcterms:created>
  <dcterms:modified xsi:type="dcterms:W3CDTF">2023-06-22T23:31:00Z</dcterms:modified>
</cp:coreProperties>
</file>