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3C63" w14:textId="77777777" w:rsidR="00480C03" w:rsidRDefault="00480C03" w:rsidP="00CA2405">
      <w:pPr>
        <w:ind w:leftChars="-135" w:left="-283"/>
      </w:pPr>
      <w:r>
        <w:rPr>
          <w:rFonts w:hint="eastAsia"/>
        </w:rPr>
        <w:t>第</w:t>
      </w:r>
      <w:r w:rsidR="005906E7">
        <w:rPr>
          <w:rFonts w:hint="eastAsia"/>
        </w:rPr>
        <w:t>７</w:t>
      </w:r>
      <w:r>
        <w:rPr>
          <w:rFonts w:hint="eastAsia"/>
        </w:rPr>
        <w:t>号様式</w:t>
      </w:r>
      <w:r w:rsidR="005906E7">
        <w:rPr>
          <w:rFonts w:hint="eastAsia"/>
        </w:rPr>
        <w:t>（</w:t>
      </w:r>
      <w:r w:rsidR="00F17D8A">
        <w:rPr>
          <w:rFonts w:hint="eastAsia"/>
        </w:rPr>
        <w:t>第</w:t>
      </w:r>
      <w:r w:rsidR="005906E7">
        <w:rPr>
          <w:rFonts w:hint="eastAsia"/>
        </w:rPr>
        <w:t>１７</w:t>
      </w:r>
      <w:r w:rsidR="00F17D8A">
        <w:rPr>
          <w:rFonts w:hint="eastAsia"/>
        </w:rPr>
        <w:t>条、第</w:t>
      </w:r>
      <w:r w:rsidR="005906E7">
        <w:rPr>
          <w:rFonts w:hint="eastAsia"/>
        </w:rPr>
        <w:t>２６</w:t>
      </w:r>
      <w:r w:rsidR="00F17D8A">
        <w:rPr>
          <w:rFonts w:hint="eastAsia"/>
        </w:rPr>
        <w:t>条関係</w:t>
      </w:r>
      <w:r w:rsidR="005906E7">
        <w:rPr>
          <w:rFonts w:hint="eastAsia"/>
        </w:rPr>
        <w:t>）</w:t>
      </w:r>
    </w:p>
    <w:p w14:paraId="59305BF5" w14:textId="77777777" w:rsidR="00480C03" w:rsidRDefault="00480C03"/>
    <w:p w14:paraId="2F44B679" w14:textId="77777777" w:rsidR="00480C03" w:rsidRDefault="0023569D">
      <w:pPr>
        <w:jc w:val="right"/>
      </w:pPr>
      <w:r>
        <w:rPr>
          <w:rFonts w:hint="eastAsia"/>
        </w:rPr>
        <w:t xml:space="preserve">令和　　</w:t>
      </w:r>
      <w:r w:rsidR="00480C03">
        <w:rPr>
          <w:rFonts w:hint="eastAsia"/>
        </w:rPr>
        <w:t xml:space="preserve">年　　月　　日　　</w:t>
      </w:r>
    </w:p>
    <w:p w14:paraId="7A190C15" w14:textId="77777777" w:rsidR="00480C03" w:rsidRDefault="00480C03"/>
    <w:p w14:paraId="2DF17073" w14:textId="77777777" w:rsidR="00480C03" w:rsidRDefault="00480C03">
      <w:r>
        <w:rPr>
          <w:rFonts w:hint="eastAsia"/>
        </w:rPr>
        <w:t xml:space="preserve">　山梨県知事　殿</w:t>
      </w:r>
    </w:p>
    <w:p w14:paraId="2273B822" w14:textId="77777777" w:rsidR="00480C03" w:rsidRDefault="00480C03"/>
    <w:p w14:paraId="4C6BA759" w14:textId="77777777" w:rsidR="0023569D" w:rsidRPr="000116ED" w:rsidRDefault="00480C03" w:rsidP="0023569D">
      <w:pPr>
        <w:jc w:val="right"/>
      </w:pPr>
      <w:r>
        <w:rPr>
          <w:rFonts w:hint="eastAsia"/>
        </w:rPr>
        <w:t xml:space="preserve">住所　</w:t>
      </w:r>
      <w:r w:rsidR="0023569D">
        <w:rPr>
          <w:rFonts w:hint="eastAsia"/>
        </w:rPr>
        <w:t>〒</w:t>
      </w:r>
      <w:r w:rsidR="0023569D" w:rsidRPr="000116ED">
        <w:rPr>
          <w:rFonts w:hint="eastAsia"/>
        </w:rPr>
        <w:t xml:space="preserve">　　　　　</w:t>
      </w:r>
      <w:r w:rsidR="0023569D">
        <w:rPr>
          <w:rFonts w:hint="eastAsia"/>
        </w:rPr>
        <w:t xml:space="preserve">　  　  </w:t>
      </w:r>
      <w:r w:rsidR="0023569D" w:rsidRPr="000116ED">
        <w:rPr>
          <w:rFonts w:hint="eastAsia"/>
        </w:rPr>
        <w:t xml:space="preserve">　　　　　　</w:t>
      </w:r>
    </w:p>
    <w:p w14:paraId="58FFE79C" w14:textId="77777777" w:rsidR="0023569D" w:rsidRPr="00993C1D" w:rsidRDefault="0023569D" w:rsidP="0023569D">
      <w:pPr>
        <w:jc w:val="right"/>
      </w:pPr>
    </w:p>
    <w:p w14:paraId="6C652330" w14:textId="77777777" w:rsidR="0023569D" w:rsidRDefault="0023569D" w:rsidP="0023569D">
      <w:pPr>
        <w:jc w:val="right"/>
      </w:pPr>
      <w:r w:rsidRPr="00043CF4">
        <w:t>TEL</w:t>
      </w:r>
      <w:r>
        <w:rPr>
          <w:rFonts w:hint="eastAsia"/>
        </w:rPr>
        <w:t xml:space="preserve">       　           　      　     </w:t>
      </w:r>
    </w:p>
    <w:p w14:paraId="7F03C844" w14:textId="77777777" w:rsidR="00480C03" w:rsidRDefault="00480C03">
      <w:pPr>
        <w:jc w:val="right"/>
      </w:pPr>
      <w:r>
        <w:rPr>
          <w:rFonts w:hint="eastAsia"/>
        </w:rPr>
        <w:t xml:space="preserve">　　　　　　　　　　　　</w:t>
      </w:r>
    </w:p>
    <w:p w14:paraId="4F26E531" w14:textId="77777777" w:rsidR="00480C03" w:rsidRDefault="00480C03">
      <w:pPr>
        <w:jc w:val="right"/>
      </w:pPr>
      <w:r>
        <w:rPr>
          <w:rFonts w:hint="eastAsia"/>
        </w:rPr>
        <w:t xml:space="preserve">氏名　</w:t>
      </w:r>
      <w:r w:rsidR="0023569D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印　　</w:t>
      </w:r>
    </w:p>
    <w:p w14:paraId="223378D2" w14:textId="77777777" w:rsidR="00480C03" w:rsidRDefault="00480C03"/>
    <w:p w14:paraId="2BAED8F9" w14:textId="77777777" w:rsidR="00480C03" w:rsidRDefault="00480C03"/>
    <w:p w14:paraId="6DC68346" w14:textId="77777777" w:rsidR="00480C03" w:rsidRPr="0023569D" w:rsidRDefault="00F17D8A">
      <w:pPr>
        <w:jc w:val="center"/>
        <w:rPr>
          <w:color w:val="000000" w:themeColor="text1"/>
        </w:rPr>
      </w:pPr>
      <w:r w:rsidRPr="0023569D">
        <w:rPr>
          <w:rFonts w:hint="eastAsia"/>
          <w:color w:val="000000" w:themeColor="text1"/>
        </w:rPr>
        <w:t>医師修学資金・医師研修資金</w:t>
      </w:r>
      <w:r w:rsidR="00BB6EE7" w:rsidRPr="0023569D">
        <w:rPr>
          <w:rFonts w:hint="eastAsia"/>
          <w:color w:val="000000" w:themeColor="text1"/>
        </w:rPr>
        <w:t>等</w:t>
      </w:r>
      <w:r w:rsidRPr="0023569D">
        <w:rPr>
          <w:rFonts w:hint="eastAsia"/>
          <w:color w:val="000000" w:themeColor="text1"/>
        </w:rPr>
        <w:t>返還債務猶予申請書</w:t>
      </w:r>
    </w:p>
    <w:p w14:paraId="73A704D2" w14:textId="77777777" w:rsidR="00480C03" w:rsidRDefault="00480C03"/>
    <w:p w14:paraId="6970D7CF" w14:textId="77777777" w:rsidR="00480C03" w:rsidRDefault="00480C03">
      <w:r>
        <w:rPr>
          <w:rFonts w:hint="eastAsia"/>
        </w:rPr>
        <w:t xml:space="preserve">　次のとおり</w:t>
      </w:r>
      <w:r w:rsidR="00F17D8A">
        <w:rPr>
          <w:rFonts w:hint="eastAsia"/>
        </w:rPr>
        <w:t>修学資金</w:t>
      </w:r>
      <w:r w:rsidR="005906E7" w:rsidRPr="0023569D">
        <w:rPr>
          <w:rFonts w:hint="eastAsia"/>
          <w:color w:val="000000" w:themeColor="text1"/>
        </w:rPr>
        <w:t>（</w:t>
      </w:r>
      <w:r w:rsidR="00F17D8A" w:rsidRPr="0023569D">
        <w:rPr>
          <w:rFonts w:hint="eastAsia"/>
          <w:color w:val="000000" w:themeColor="text1"/>
        </w:rPr>
        <w:t>研修資金</w:t>
      </w:r>
      <w:r w:rsidR="005906E7" w:rsidRPr="0023569D">
        <w:rPr>
          <w:rFonts w:hint="eastAsia"/>
          <w:color w:val="000000" w:themeColor="text1"/>
        </w:rPr>
        <w:t>）</w:t>
      </w:r>
      <w:r w:rsidR="002D16E3" w:rsidRPr="0023569D">
        <w:rPr>
          <w:rFonts w:hint="eastAsia"/>
          <w:color w:val="000000" w:themeColor="text1"/>
        </w:rPr>
        <w:t>等</w:t>
      </w:r>
      <w:r w:rsidR="00F17D8A" w:rsidRPr="0023569D">
        <w:rPr>
          <w:rFonts w:hint="eastAsia"/>
          <w:color w:val="000000" w:themeColor="text1"/>
        </w:rPr>
        <w:t>の</w:t>
      </w:r>
      <w:r w:rsidR="00F17D8A">
        <w:rPr>
          <w:rFonts w:hint="eastAsia"/>
        </w:rPr>
        <w:t>返還</w:t>
      </w:r>
      <w:r>
        <w:rPr>
          <w:rFonts w:hint="eastAsia"/>
        </w:rPr>
        <w:t>の債務の履行の猶予を申請します。</w:t>
      </w:r>
    </w:p>
    <w:p w14:paraId="29141337" w14:textId="77777777" w:rsidR="00480C03" w:rsidRPr="005906E7" w:rsidRDefault="00480C03"/>
    <w:p w14:paraId="0231F7DB" w14:textId="77777777" w:rsidR="00480C03" w:rsidRDefault="005906E7">
      <w:r>
        <w:rPr>
          <w:rFonts w:hint="eastAsia"/>
        </w:rPr>
        <w:t>１</w:t>
      </w:r>
      <w:r w:rsidR="00480C03">
        <w:rPr>
          <w:rFonts w:hint="eastAsia"/>
        </w:rPr>
        <w:t xml:space="preserve">　対象者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8"/>
        <w:gridCol w:w="2532"/>
        <w:gridCol w:w="1080"/>
        <w:gridCol w:w="2688"/>
      </w:tblGrid>
      <w:tr w:rsidR="00480C03" w14:paraId="12CDC38E" w14:textId="77777777">
        <w:trPr>
          <w:trHeight w:val="509"/>
        </w:trPr>
        <w:tc>
          <w:tcPr>
            <w:tcW w:w="2208" w:type="dxa"/>
            <w:vAlign w:val="center"/>
          </w:tcPr>
          <w:p w14:paraId="51FE3BFD" w14:textId="77777777" w:rsidR="00480C03" w:rsidRDefault="00480C0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32" w:type="dxa"/>
            <w:vAlign w:val="center"/>
          </w:tcPr>
          <w:p w14:paraId="215031EE" w14:textId="77777777" w:rsidR="00480C03" w:rsidRDefault="00480C03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vAlign w:val="center"/>
          </w:tcPr>
          <w:p w14:paraId="1C9839DA" w14:textId="77777777" w:rsidR="00480C03" w:rsidRDefault="00480C03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688" w:type="dxa"/>
            <w:vAlign w:val="center"/>
          </w:tcPr>
          <w:p w14:paraId="16F01120" w14:textId="77777777" w:rsidR="00480C03" w:rsidRDefault="00480C03">
            <w:r>
              <w:rPr>
                <w:rFonts w:hint="eastAsia"/>
              </w:rPr>
              <w:t xml:space="preserve">　</w:t>
            </w:r>
          </w:p>
        </w:tc>
      </w:tr>
      <w:tr w:rsidR="00480C03" w14:paraId="7C61F7B8" w14:textId="77777777">
        <w:trPr>
          <w:trHeight w:val="713"/>
        </w:trPr>
        <w:tc>
          <w:tcPr>
            <w:tcW w:w="2208" w:type="dxa"/>
            <w:vAlign w:val="center"/>
          </w:tcPr>
          <w:p w14:paraId="7AD3EAA3" w14:textId="77777777" w:rsidR="00480C03" w:rsidRDefault="00480C03">
            <w:r>
              <w:rPr>
                <w:rFonts w:hint="eastAsia"/>
              </w:rPr>
              <w:t>大学</w:t>
            </w:r>
            <w:r w:rsidR="00F17D8A">
              <w:rPr>
                <w:rFonts w:hint="eastAsia"/>
              </w:rPr>
              <w:t>若しくは大学院又は専門研修</w:t>
            </w:r>
            <w:r>
              <w:rPr>
                <w:rFonts w:hint="eastAsia"/>
              </w:rPr>
              <w:t>の名称等</w:t>
            </w:r>
          </w:p>
        </w:tc>
        <w:tc>
          <w:tcPr>
            <w:tcW w:w="6300" w:type="dxa"/>
            <w:gridSpan w:val="3"/>
            <w:vAlign w:val="center"/>
          </w:tcPr>
          <w:p w14:paraId="2EDD5711" w14:textId="77777777" w:rsidR="00480C03" w:rsidRDefault="0023569D">
            <w:r w:rsidRPr="00E357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3578E">
              <w:rPr>
                <w:rFonts w:hint="eastAsia"/>
              </w:rPr>
              <w:t>大学医学部医学科・山梨大学大学院・ 　    科専門研修</w:t>
            </w:r>
            <w:r w:rsidR="00480C03">
              <w:rPr>
                <w:rFonts w:hint="eastAsia"/>
              </w:rPr>
              <w:t xml:space="preserve">　　　　年　　月</w:t>
            </w:r>
            <w:r w:rsidR="005906E7">
              <w:rPr>
                <w:rFonts w:hint="eastAsia"/>
              </w:rPr>
              <w:t>（</w:t>
            </w:r>
            <w:r w:rsidR="00480C03">
              <w:rPr>
                <w:rFonts w:hint="eastAsia"/>
              </w:rPr>
              <w:t>卒業・修了・退学</w:t>
            </w:r>
            <w:r w:rsidR="005906E7">
              <w:rPr>
                <w:rFonts w:hint="eastAsia"/>
              </w:rPr>
              <w:t>）</w:t>
            </w:r>
          </w:p>
        </w:tc>
      </w:tr>
    </w:tbl>
    <w:p w14:paraId="55695829" w14:textId="77777777" w:rsidR="00480C03" w:rsidRPr="005906E7" w:rsidRDefault="00480C03"/>
    <w:p w14:paraId="456802B9" w14:textId="77777777" w:rsidR="00480C03" w:rsidRDefault="005906E7">
      <w:r>
        <w:rPr>
          <w:rFonts w:hint="eastAsia"/>
        </w:rPr>
        <w:t>２</w:t>
      </w:r>
      <w:r w:rsidR="00480C03">
        <w:rPr>
          <w:rFonts w:hint="eastAsia"/>
        </w:rPr>
        <w:t xml:space="preserve">　猶予申請の内容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6"/>
        <w:gridCol w:w="6312"/>
      </w:tblGrid>
      <w:tr w:rsidR="00480C03" w14:paraId="269E0DB7" w14:textId="77777777">
        <w:trPr>
          <w:trHeight w:val="540"/>
        </w:trPr>
        <w:tc>
          <w:tcPr>
            <w:tcW w:w="2196" w:type="dxa"/>
            <w:vAlign w:val="center"/>
          </w:tcPr>
          <w:p w14:paraId="423D4747" w14:textId="77777777" w:rsidR="00480C03" w:rsidRDefault="00F17D8A">
            <w:pPr>
              <w:jc w:val="distribute"/>
            </w:pPr>
            <w:r>
              <w:rPr>
                <w:rFonts w:hint="eastAsia"/>
              </w:rPr>
              <w:t>資金の種別</w:t>
            </w:r>
          </w:p>
        </w:tc>
        <w:tc>
          <w:tcPr>
            <w:tcW w:w="6312" w:type="dxa"/>
            <w:vAlign w:val="center"/>
          </w:tcPr>
          <w:p w14:paraId="43E440FD" w14:textId="77777777" w:rsidR="00480C03" w:rsidRDefault="0023569D">
            <w:r>
              <w:rPr>
                <w:rFonts w:hint="eastAsia"/>
              </w:rPr>
              <w:t>第１種修学資金・第２種修学資金・第３種修学資金・研修資金</w:t>
            </w:r>
          </w:p>
        </w:tc>
      </w:tr>
      <w:tr w:rsidR="00480C03" w14:paraId="5816F951" w14:textId="77777777">
        <w:trPr>
          <w:trHeight w:val="540"/>
        </w:trPr>
        <w:tc>
          <w:tcPr>
            <w:tcW w:w="2196" w:type="dxa"/>
            <w:vAlign w:val="center"/>
          </w:tcPr>
          <w:p w14:paraId="1880FD39" w14:textId="77777777" w:rsidR="00480C03" w:rsidRPr="0023569D" w:rsidRDefault="00480C03">
            <w:pPr>
              <w:jc w:val="distribute"/>
            </w:pPr>
            <w:r w:rsidRPr="0023569D">
              <w:rPr>
                <w:rFonts w:hint="eastAsia"/>
              </w:rPr>
              <w:t>借用済金額</w:t>
            </w:r>
          </w:p>
        </w:tc>
        <w:tc>
          <w:tcPr>
            <w:tcW w:w="6312" w:type="dxa"/>
            <w:vAlign w:val="center"/>
          </w:tcPr>
          <w:p w14:paraId="277F4215" w14:textId="77777777" w:rsidR="00480C03" w:rsidRPr="0023569D" w:rsidRDefault="00480C03">
            <w:pPr>
              <w:jc w:val="right"/>
            </w:pPr>
            <w:r w:rsidRPr="0023569D">
              <w:rPr>
                <w:rFonts w:hint="eastAsia"/>
              </w:rPr>
              <w:t>円</w:t>
            </w:r>
          </w:p>
        </w:tc>
      </w:tr>
      <w:tr w:rsidR="00936E99" w14:paraId="38D53A8A" w14:textId="77777777">
        <w:trPr>
          <w:trHeight w:val="540"/>
        </w:trPr>
        <w:tc>
          <w:tcPr>
            <w:tcW w:w="2196" w:type="dxa"/>
            <w:vAlign w:val="center"/>
          </w:tcPr>
          <w:p w14:paraId="04678287" w14:textId="77777777" w:rsidR="00936E99" w:rsidRPr="0023569D" w:rsidRDefault="00936E99" w:rsidP="00936E99">
            <w:pPr>
              <w:jc w:val="distribute"/>
            </w:pPr>
            <w:r w:rsidRPr="0023569D">
              <w:rPr>
                <w:rFonts w:hint="eastAsia"/>
              </w:rPr>
              <w:t>利息の金額</w:t>
            </w:r>
          </w:p>
        </w:tc>
        <w:tc>
          <w:tcPr>
            <w:tcW w:w="6312" w:type="dxa"/>
            <w:vAlign w:val="center"/>
          </w:tcPr>
          <w:p w14:paraId="12073050" w14:textId="77777777" w:rsidR="00936E99" w:rsidRPr="0023569D" w:rsidRDefault="00936E99" w:rsidP="00936E99">
            <w:pPr>
              <w:jc w:val="right"/>
            </w:pPr>
            <w:r w:rsidRPr="0023569D">
              <w:rPr>
                <w:rFonts w:hint="eastAsia"/>
              </w:rPr>
              <w:t>円</w:t>
            </w:r>
          </w:p>
        </w:tc>
      </w:tr>
      <w:tr w:rsidR="00480C03" w14:paraId="35F164A8" w14:textId="77777777">
        <w:trPr>
          <w:trHeight w:val="540"/>
        </w:trPr>
        <w:tc>
          <w:tcPr>
            <w:tcW w:w="2196" w:type="dxa"/>
            <w:vAlign w:val="center"/>
          </w:tcPr>
          <w:p w14:paraId="673392ED" w14:textId="77777777" w:rsidR="00480C03" w:rsidRPr="0023569D" w:rsidRDefault="00480C03">
            <w:pPr>
              <w:jc w:val="distribute"/>
            </w:pPr>
            <w:r w:rsidRPr="0023569D">
              <w:rPr>
                <w:rFonts w:hint="eastAsia"/>
              </w:rPr>
              <w:t>猶予申請金額</w:t>
            </w:r>
          </w:p>
        </w:tc>
        <w:tc>
          <w:tcPr>
            <w:tcW w:w="6312" w:type="dxa"/>
            <w:vAlign w:val="center"/>
          </w:tcPr>
          <w:p w14:paraId="40988349" w14:textId="77777777" w:rsidR="00480C03" w:rsidRPr="0023569D" w:rsidRDefault="00480C03">
            <w:pPr>
              <w:jc w:val="right"/>
            </w:pPr>
            <w:r w:rsidRPr="0023569D">
              <w:rPr>
                <w:rFonts w:hint="eastAsia"/>
              </w:rPr>
              <w:t>円</w:t>
            </w:r>
          </w:p>
        </w:tc>
      </w:tr>
      <w:tr w:rsidR="00480C03" w14:paraId="17E5CB52" w14:textId="77777777">
        <w:trPr>
          <w:trHeight w:val="540"/>
        </w:trPr>
        <w:tc>
          <w:tcPr>
            <w:tcW w:w="2196" w:type="dxa"/>
            <w:vAlign w:val="center"/>
          </w:tcPr>
          <w:p w14:paraId="08AF5268" w14:textId="77777777" w:rsidR="00480C03" w:rsidRDefault="00480C03">
            <w:pPr>
              <w:jc w:val="distribute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6312" w:type="dxa"/>
            <w:vAlign w:val="center"/>
          </w:tcPr>
          <w:p w14:paraId="48F91D4C" w14:textId="77777777" w:rsidR="00480C03" w:rsidRDefault="00480C03">
            <w:r>
              <w:rPr>
                <w:rFonts w:hint="eastAsia"/>
              </w:rPr>
              <w:t xml:space="preserve">　　</w:t>
            </w:r>
            <w:r w:rsidR="002356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月から　</w:t>
            </w:r>
            <w:r w:rsidR="0023569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月まで</w:t>
            </w:r>
          </w:p>
        </w:tc>
      </w:tr>
      <w:tr w:rsidR="00480C03" w14:paraId="1BDD5107" w14:textId="77777777">
        <w:trPr>
          <w:trHeight w:val="540"/>
        </w:trPr>
        <w:tc>
          <w:tcPr>
            <w:tcW w:w="2196" w:type="dxa"/>
            <w:vAlign w:val="center"/>
          </w:tcPr>
          <w:p w14:paraId="65B5D30B" w14:textId="77777777" w:rsidR="00480C03" w:rsidRDefault="00480C03">
            <w:pPr>
              <w:jc w:val="distribute"/>
            </w:pPr>
            <w:r>
              <w:rPr>
                <w:rFonts w:hint="eastAsia"/>
              </w:rPr>
              <w:t>猶予を申請する理由</w:t>
            </w:r>
          </w:p>
        </w:tc>
        <w:tc>
          <w:tcPr>
            <w:tcW w:w="6312" w:type="dxa"/>
            <w:vAlign w:val="center"/>
          </w:tcPr>
          <w:p w14:paraId="0B6E2710" w14:textId="77777777" w:rsidR="00480C03" w:rsidRDefault="00480C03">
            <w:r>
              <w:rPr>
                <w:rFonts w:hint="eastAsia"/>
              </w:rPr>
              <w:t xml:space="preserve">　</w:t>
            </w:r>
          </w:p>
        </w:tc>
      </w:tr>
    </w:tbl>
    <w:p w14:paraId="147A4692" w14:textId="77777777" w:rsidR="00480C03" w:rsidRDefault="00480C03"/>
    <w:p w14:paraId="31F21E64" w14:textId="77777777" w:rsidR="00480C03" w:rsidRDefault="005906E7">
      <w:r>
        <w:rPr>
          <w:rFonts w:hint="eastAsia"/>
        </w:rPr>
        <w:t>３</w:t>
      </w:r>
      <w:r w:rsidR="00480C03">
        <w:rPr>
          <w:rFonts w:hint="eastAsia"/>
        </w:rPr>
        <w:t xml:space="preserve">　添付書類</w:t>
      </w:r>
    </w:p>
    <w:p w14:paraId="3084A384" w14:textId="77777777" w:rsidR="00435465" w:rsidRDefault="00435465"/>
    <w:p w14:paraId="6B81D9D7" w14:textId="77777777" w:rsidR="00435465" w:rsidRDefault="00435465"/>
    <w:p w14:paraId="6F8EF39B" w14:textId="77777777" w:rsidR="00435465" w:rsidRDefault="00435465"/>
    <w:p w14:paraId="5A246DBB" w14:textId="77777777" w:rsidR="00435465" w:rsidRDefault="00435465"/>
    <w:p w14:paraId="4292727B" w14:textId="77777777" w:rsidR="00435465" w:rsidRDefault="00435465"/>
    <w:p w14:paraId="073EA078" w14:textId="77777777" w:rsidR="00435465" w:rsidRDefault="00847712" w:rsidP="00435465">
      <w:pPr>
        <w:ind w:leftChars="-135" w:left="-283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1CCFD" wp14:editId="76B1FA45">
                <wp:simplePos x="0" y="0"/>
                <wp:positionH relativeFrom="column">
                  <wp:posOffset>2129155</wp:posOffset>
                </wp:positionH>
                <wp:positionV relativeFrom="paragraph">
                  <wp:posOffset>-557530</wp:posOffset>
                </wp:positionV>
                <wp:extent cx="1533525" cy="448310"/>
                <wp:effectExtent l="0" t="0" r="635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4831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5AF2" w14:textId="77777777" w:rsidR="00847712" w:rsidRPr="001F3682" w:rsidRDefault="00847712" w:rsidP="008477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8"/>
                              </w:rPr>
                            </w:pPr>
                            <w:r w:rsidRPr="001F3682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CCFD" id="正方形/長方形 1" o:spid="_x0000_s1026" style="position:absolute;left:0;text-align:left;margin-left:167.65pt;margin-top:-43.9pt;width:120.7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" fillcolor="#f79646" stroked="f" strokecolor="blue">
                <v:textbox inset="5.85pt,.7pt,5.85pt,.7pt">
                  <w:txbxContent>
                    <w:p w14:paraId="726F5AF2" w14:textId="77777777" w:rsidR="00847712" w:rsidRPr="001F3682" w:rsidRDefault="00847712" w:rsidP="008477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8"/>
                        </w:rPr>
                      </w:pPr>
                      <w:r w:rsidRPr="001F3682">
                        <w:rPr>
                          <w:rFonts w:ascii="ＭＳ ゴシック" w:eastAsia="ＭＳ ゴシック" w:hAnsi="ＭＳ ゴシック" w:hint="eastAsia"/>
                          <w:sz w:val="44"/>
                          <w:szCs w:val="48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435465">
        <w:rPr>
          <w:rFonts w:hint="eastAsia"/>
        </w:rPr>
        <w:t>第７号様式（第１７条、第２６条関係）</w:t>
      </w:r>
    </w:p>
    <w:p w14:paraId="089ECF86" w14:textId="77777777" w:rsidR="00435465" w:rsidRDefault="00435465" w:rsidP="00435465"/>
    <w:p w14:paraId="4F8BF66F" w14:textId="040A1B5B" w:rsidR="00435465" w:rsidRDefault="00FA6C11" w:rsidP="00435465">
      <w:pPr>
        <w:jc w:val="right"/>
      </w:pPr>
      <w:r>
        <w:rPr>
          <w:rFonts w:hint="eastAsia"/>
        </w:rPr>
        <w:t>令和</w:t>
      </w:r>
      <w:r w:rsidR="005F0F09">
        <w:rPr>
          <w:rFonts w:ascii="HGP創英角ﾎﾟｯﾌﾟ体" w:eastAsia="HGP創英角ﾎﾟｯﾌﾟ体" w:hAnsi="HGP創英角ﾎﾟｯﾌﾟ体" w:hint="eastAsia"/>
          <w:color w:val="7030A0"/>
        </w:rPr>
        <w:t xml:space="preserve">　○</w:t>
      </w:r>
      <w:r w:rsidRPr="00042D01">
        <w:rPr>
          <w:rFonts w:hint="eastAsia"/>
        </w:rPr>
        <w:t xml:space="preserve">年　</w:t>
      </w:r>
      <w:r w:rsidRPr="00215462">
        <w:rPr>
          <w:rFonts w:ascii="HGP創英角ﾎﾟｯﾌﾟ体" w:eastAsia="HGP創英角ﾎﾟｯﾌﾟ体" w:hAnsi="HGP創英角ﾎﾟｯﾌﾟ体" w:hint="eastAsia"/>
          <w:color w:val="7030A0"/>
        </w:rPr>
        <w:t>４</w:t>
      </w:r>
      <w:r w:rsidRPr="00042D01">
        <w:rPr>
          <w:rFonts w:hint="eastAsia"/>
        </w:rPr>
        <w:t>月</w:t>
      </w:r>
      <w:r w:rsidR="005F0F09">
        <w:rPr>
          <w:rFonts w:ascii="HGP創英角ﾎﾟｯﾌﾟ体" w:eastAsia="HGP創英角ﾎﾟｯﾌﾟ体" w:hAnsi="HGP創英角ﾎﾟｯﾌﾟ体" w:hint="eastAsia"/>
          <w:color w:val="7030A0"/>
        </w:rPr>
        <w:t>１５</w:t>
      </w:r>
      <w:r w:rsidRPr="00042D01">
        <w:rPr>
          <w:rFonts w:hint="eastAsia"/>
        </w:rPr>
        <w:t>日</w:t>
      </w:r>
      <w:r w:rsidR="00435465">
        <w:rPr>
          <w:rFonts w:hint="eastAsia"/>
        </w:rPr>
        <w:t xml:space="preserve">　　</w:t>
      </w:r>
    </w:p>
    <w:p w14:paraId="4779E75A" w14:textId="77777777" w:rsidR="00435465" w:rsidRDefault="00435465" w:rsidP="00435465"/>
    <w:p w14:paraId="2AAD382C" w14:textId="77777777" w:rsidR="00435465" w:rsidRDefault="00435465" w:rsidP="00435465">
      <w:r>
        <w:rPr>
          <w:rFonts w:hint="eastAsia"/>
        </w:rPr>
        <w:t xml:space="preserve">　山梨県知事　殿</w:t>
      </w:r>
    </w:p>
    <w:p w14:paraId="5250A69B" w14:textId="77777777" w:rsidR="00FA6C11" w:rsidRPr="00486723" w:rsidRDefault="00FA6C11" w:rsidP="00FA6C11">
      <w:pPr>
        <w:jc w:val="right"/>
      </w:pPr>
      <w:r w:rsidRPr="00486723">
        <w:rPr>
          <w:rFonts w:hint="eastAsia"/>
        </w:rPr>
        <w:t xml:space="preserve">住所　〒 </w:t>
      </w:r>
      <w:r w:rsidRPr="00486723">
        <w:rPr>
          <w:rFonts w:ascii="HGS創英角ﾎﾟｯﾌﾟ体" w:eastAsia="HGS創英角ﾎﾟｯﾌﾟ体" w:hAnsi="ＭＳ 明朝" w:hint="eastAsia"/>
          <w:color w:val="7030A0"/>
          <w:szCs w:val="24"/>
        </w:rPr>
        <w:t xml:space="preserve">400-8501   </w:t>
      </w:r>
      <w:r w:rsidRPr="00486723">
        <w:rPr>
          <w:rFonts w:ascii="HGS創英角ﾎﾟｯﾌﾟ体" w:eastAsia="HGS創英角ﾎﾟｯﾌﾟ体" w:hAnsi="ＭＳ 明朝" w:hint="eastAsia"/>
          <w:color w:val="0000FF"/>
          <w:szCs w:val="24"/>
        </w:rPr>
        <w:t xml:space="preserve">    　          </w:t>
      </w:r>
    </w:p>
    <w:p w14:paraId="7B14721B" w14:textId="77777777" w:rsidR="00FA6C11" w:rsidRPr="00486723" w:rsidRDefault="00FA6C11" w:rsidP="00FA6C11">
      <w:pPr>
        <w:jc w:val="right"/>
        <w:rPr>
          <w:color w:val="7030A0"/>
        </w:rPr>
      </w:pPr>
      <w:r w:rsidRPr="00486723">
        <w:rPr>
          <w:rFonts w:ascii="HGS創英角ﾎﾟｯﾌﾟ体" w:eastAsia="HGS創英角ﾎﾟｯﾌﾟ体" w:hAnsi="ＭＳ 明朝" w:hint="eastAsia"/>
          <w:color w:val="7030A0"/>
          <w:szCs w:val="24"/>
        </w:rPr>
        <w:t>甲府市丸の内１－６－１</w:t>
      </w:r>
      <w:r w:rsidRPr="00486723">
        <w:rPr>
          <w:rFonts w:hint="eastAsia"/>
          <w:color w:val="7030A0"/>
        </w:rPr>
        <w:t xml:space="preserve">　　　　　</w:t>
      </w:r>
    </w:p>
    <w:p w14:paraId="5A6A61EE" w14:textId="77777777" w:rsidR="00FA6C11" w:rsidRPr="00486723" w:rsidRDefault="00FA6C11" w:rsidP="00FA6C11">
      <w:pPr>
        <w:jc w:val="right"/>
      </w:pPr>
      <w:r w:rsidRPr="004867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B2CA4" wp14:editId="074C67EC">
                <wp:simplePos x="0" y="0"/>
                <wp:positionH relativeFrom="column">
                  <wp:posOffset>4841875</wp:posOffset>
                </wp:positionH>
                <wp:positionV relativeFrom="paragraph">
                  <wp:posOffset>15875</wp:posOffset>
                </wp:positionV>
                <wp:extent cx="666750" cy="571500"/>
                <wp:effectExtent l="3175" t="6350" r="6350" b="3175"/>
                <wp:wrapNone/>
                <wp:docPr id="2" name="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57150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1C019" w14:textId="77777777" w:rsidR="00FA6C11" w:rsidRPr="00EE1A15" w:rsidRDefault="00FA6C11" w:rsidP="00FA6C11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color w:val="FFFFFF"/>
                                <w:w w:val="200"/>
                              </w:rPr>
                            </w:pPr>
                            <w:r w:rsidRPr="00EE1A15">
                              <w:rPr>
                                <w:rFonts w:ascii="HGS創英角ﾎﾟｯﾌﾟ体" w:eastAsia="HGS創英角ﾎﾟｯﾌﾟ体" w:hint="eastAsia"/>
                                <w:color w:val="FFFFFF"/>
                                <w:w w:val="200"/>
                              </w:rPr>
                              <w:t>山梨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B2CA4" id="楕円 2" o:spid="_x0000_s1027" style="position:absolute;left:0;text-align:left;margin-left:381.25pt;margin-top:1.25pt;width:5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" fillcolor="red" stroked="f">
                <v:fill opacity="32896f"/>
                <v:textbox inset="5.85pt,.7pt,5.85pt,.7pt">
                  <w:txbxContent>
                    <w:p w14:paraId="7CA1C019" w14:textId="77777777" w:rsidR="00FA6C11" w:rsidRPr="00EE1A15" w:rsidRDefault="00FA6C11" w:rsidP="00FA6C11">
                      <w:pPr>
                        <w:jc w:val="center"/>
                        <w:rPr>
                          <w:rFonts w:ascii="HGS創英角ﾎﾟｯﾌﾟ体" w:eastAsia="HGS創英角ﾎﾟｯﾌﾟ体"/>
                          <w:color w:val="FFFFFF"/>
                          <w:w w:val="200"/>
                        </w:rPr>
                      </w:pPr>
                      <w:r w:rsidRPr="00EE1A15">
                        <w:rPr>
                          <w:rFonts w:ascii="HGS創英角ﾎﾟｯﾌﾟ体" w:eastAsia="HGS創英角ﾎﾟｯﾌﾟ体" w:hint="eastAsia"/>
                          <w:color w:val="FFFFFF"/>
                          <w:w w:val="200"/>
                        </w:rPr>
                        <w:t>山梨</w:t>
                      </w:r>
                    </w:p>
                  </w:txbxContent>
                </v:textbox>
              </v:oval>
            </w:pict>
          </mc:Fallback>
        </mc:AlternateContent>
      </w:r>
      <w:r w:rsidRPr="00043CF4">
        <w:t xml:space="preserve"> </w:t>
      </w:r>
      <w:r w:rsidRPr="00043CF4">
        <w:rPr>
          <w:noProof/>
        </w:rPr>
        <w:t>TEL</w:t>
      </w:r>
      <w:r>
        <w:rPr>
          <w:rFonts w:hint="eastAsia"/>
          <w:noProof/>
        </w:rPr>
        <w:t xml:space="preserve">  </w:t>
      </w:r>
      <w:r w:rsidRPr="00043CF4">
        <w:rPr>
          <w:rFonts w:hint="eastAsia"/>
          <w:noProof/>
        </w:rPr>
        <w:t xml:space="preserve"> </w:t>
      </w:r>
      <w:r w:rsidRPr="00486723">
        <w:rPr>
          <w:rFonts w:ascii="HGS創英角ﾎﾟｯﾌﾟ体" w:eastAsia="HGS創英角ﾎﾟｯﾌﾟ体" w:hAnsi="ＭＳ 明朝" w:hint="eastAsia"/>
          <w:color w:val="7030A0"/>
          <w:szCs w:val="24"/>
        </w:rPr>
        <w:t>055-223-１480</w:t>
      </w:r>
      <w:r w:rsidRPr="00486723">
        <w:rPr>
          <w:rFonts w:hint="eastAsia"/>
          <w:color w:val="7030A0"/>
        </w:rPr>
        <w:t xml:space="preserve"> </w:t>
      </w:r>
      <w:r w:rsidRPr="00486723">
        <w:rPr>
          <w:rFonts w:hint="eastAsia"/>
        </w:rPr>
        <w:t xml:space="preserve">         </w:t>
      </w:r>
    </w:p>
    <w:p w14:paraId="3E3BC57F" w14:textId="77777777" w:rsidR="00FA6C11" w:rsidRPr="00486723" w:rsidRDefault="00FA6C11" w:rsidP="00FA6C11">
      <w:pPr>
        <w:jc w:val="right"/>
      </w:pPr>
      <w:r w:rsidRPr="00486723">
        <w:rPr>
          <w:rFonts w:hint="eastAsia"/>
        </w:rPr>
        <w:t xml:space="preserve">氏名　　</w:t>
      </w:r>
      <w:r w:rsidRPr="00486723">
        <w:rPr>
          <w:rFonts w:ascii="HGS創英角ﾎﾟｯﾌﾟ体" w:eastAsia="HGS創英角ﾎﾟｯﾌﾟ体" w:hAnsi="ＭＳ 明朝" w:hint="eastAsia"/>
          <w:color w:val="7030A0"/>
          <w:w w:val="200"/>
          <w:szCs w:val="24"/>
        </w:rPr>
        <w:t>山梨太郎</w:t>
      </w:r>
      <w:r w:rsidRPr="00486723">
        <w:rPr>
          <w:rFonts w:hint="eastAsia"/>
          <w:color w:val="7030A0"/>
        </w:rPr>
        <w:t xml:space="preserve">    　　</w:t>
      </w:r>
      <w:r w:rsidRPr="00486723">
        <w:rPr>
          <w:rFonts w:hint="eastAsia"/>
        </w:rPr>
        <w:t xml:space="preserve">印　　</w:t>
      </w:r>
    </w:p>
    <w:p w14:paraId="16147168" w14:textId="77777777" w:rsidR="00435465" w:rsidRDefault="00FA6C11" w:rsidP="00FA6C11">
      <w:r w:rsidRPr="009C11F3">
        <w:rPr>
          <w:rFonts w:hint="eastAsia"/>
        </w:rPr>
        <w:t xml:space="preserve">　</w:t>
      </w:r>
    </w:p>
    <w:p w14:paraId="294F5536" w14:textId="77777777" w:rsidR="00435465" w:rsidRDefault="00435465" w:rsidP="00435465"/>
    <w:p w14:paraId="6384B575" w14:textId="77777777" w:rsidR="00435465" w:rsidRPr="0023569D" w:rsidRDefault="00435465" w:rsidP="00435465">
      <w:pPr>
        <w:jc w:val="center"/>
        <w:rPr>
          <w:color w:val="000000" w:themeColor="text1"/>
        </w:rPr>
      </w:pPr>
      <w:r w:rsidRPr="0023569D">
        <w:rPr>
          <w:rFonts w:hint="eastAsia"/>
          <w:color w:val="000000" w:themeColor="text1"/>
        </w:rPr>
        <w:t>医師修学資金・医師研修資金等返還債務猶予申請書</w:t>
      </w:r>
    </w:p>
    <w:p w14:paraId="75323639" w14:textId="77777777" w:rsidR="00435465" w:rsidRDefault="00435465" w:rsidP="00435465"/>
    <w:p w14:paraId="2257180D" w14:textId="77777777" w:rsidR="00435465" w:rsidRDefault="00FA6C11" w:rsidP="0043546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93B8222" wp14:editId="1AFC0B13">
                <wp:simplePos x="0" y="0"/>
                <wp:positionH relativeFrom="column">
                  <wp:posOffset>2134235</wp:posOffset>
                </wp:positionH>
                <wp:positionV relativeFrom="paragraph">
                  <wp:posOffset>189230</wp:posOffset>
                </wp:positionV>
                <wp:extent cx="485775" cy="209550"/>
                <wp:effectExtent l="42545" t="61595" r="14605" b="1460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5775" cy="2095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56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68.05pt;margin-top:14.9pt;width:38.25pt;height:16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" o:allowincell="f" strokecolor="#7030a0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19EA2" wp14:editId="3A6F98AD">
                <wp:simplePos x="0" y="0"/>
                <wp:positionH relativeFrom="column">
                  <wp:posOffset>1323975</wp:posOffset>
                </wp:positionH>
                <wp:positionV relativeFrom="paragraph">
                  <wp:posOffset>106680</wp:posOffset>
                </wp:positionV>
                <wp:extent cx="762000" cy="635"/>
                <wp:effectExtent l="13335" t="20320" r="15240" b="1714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DD6B4" id="直線矢印コネクタ 3" o:spid="_x0000_s1026" type="#_x0000_t32" style="position:absolute;left:0;text-align:left;margin-left:104.25pt;margin-top:8.4pt;width:60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" strokecolor="#7030a0" strokeweight="2pt"/>
            </w:pict>
          </mc:Fallback>
        </mc:AlternateContent>
      </w:r>
      <w:r w:rsidR="00435465">
        <w:rPr>
          <w:rFonts w:hint="eastAsia"/>
        </w:rPr>
        <w:t xml:space="preserve">　次のとおり修学資金</w:t>
      </w:r>
      <w:r w:rsidR="00435465" w:rsidRPr="0023569D">
        <w:rPr>
          <w:rFonts w:hint="eastAsia"/>
          <w:color w:val="000000" w:themeColor="text1"/>
        </w:rPr>
        <w:t>（研修資金）等の</w:t>
      </w:r>
      <w:r w:rsidR="00435465">
        <w:rPr>
          <w:rFonts w:hint="eastAsia"/>
        </w:rPr>
        <w:t>返還の債務の履行の猶予を申請します。</w:t>
      </w:r>
    </w:p>
    <w:p w14:paraId="02428192" w14:textId="77777777" w:rsidR="00435465" w:rsidRPr="005906E7" w:rsidRDefault="00FA6C11" w:rsidP="00FA6C11">
      <w:pPr>
        <w:tabs>
          <w:tab w:val="left" w:pos="37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640E6EF" wp14:editId="62E8409B">
                <wp:simplePos x="0" y="0"/>
                <wp:positionH relativeFrom="column">
                  <wp:posOffset>2640330</wp:posOffset>
                </wp:positionH>
                <wp:positionV relativeFrom="paragraph">
                  <wp:posOffset>83185</wp:posOffset>
                </wp:positionV>
                <wp:extent cx="1552575" cy="238760"/>
                <wp:effectExtent l="15240" t="13335" r="13335" b="1460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23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77CAC" w14:textId="77777777" w:rsidR="00FA6C11" w:rsidRPr="005F2D52" w:rsidRDefault="00FA6C11" w:rsidP="00FA6C1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不必要な記載を消す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0E6EF" id="正方形/長方形 4" o:spid="_x0000_s1028" style="position:absolute;left:0;text-align:left;margin-left:207.9pt;margin-top:6.55pt;width:122.25pt;height: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" o:allowincell="f" filled="f" fillcolor="#9cf" strokecolor="#7030a0" strokeweight="1.5pt">
                <v:stroke dashstyle="dash"/>
                <v:textbox inset="5.85pt,.7pt,5.85pt,.7pt">
                  <w:txbxContent>
                    <w:p w14:paraId="73077CAC" w14:textId="77777777" w:rsidR="00FA6C11" w:rsidRPr="005F2D52" w:rsidRDefault="00FA6C11" w:rsidP="00FA6C1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不必要な記載を消す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C715F28" w14:textId="77777777" w:rsidR="00435465" w:rsidRDefault="00435465" w:rsidP="00435465">
      <w:r>
        <w:rPr>
          <w:rFonts w:hint="eastAsia"/>
        </w:rPr>
        <w:t>１　対象者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8"/>
        <w:gridCol w:w="2532"/>
        <w:gridCol w:w="1080"/>
        <w:gridCol w:w="2688"/>
      </w:tblGrid>
      <w:tr w:rsidR="00435465" w14:paraId="481D2261" w14:textId="77777777" w:rsidTr="00CD187F">
        <w:trPr>
          <w:trHeight w:val="509"/>
        </w:trPr>
        <w:tc>
          <w:tcPr>
            <w:tcW w:w="2208" w:type="dxa"/>
            <w:vAlign w:val="center"/>
          </w:tcPr>
          <w:p w14:paraId="345C6650" w14:textId="77777777" w:rsidR="00435465" w:rsidRDefault="00435465" w:rsidP="00CD187F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32" w:type="dxa"/>
            <w:vAlign w:val="center"/>
          </w:tcPr>
          <w:p w14:paraId="57CDE14E" w14:textId="77777777" w:rsidR="00435465" w:rsidRDefault="00435465" w:rsidP="00CD187F">
            <w:r>
              <w:rPr>
                <w:rFonts w:hint="eastAsia"/>
              </w:rPr>
              <w:t xml:space="preserve">　</w:t>
            </w:r>
            <w:r w:rsidR="00FA6C11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山梨太郎</w:t>
            </w:r>
          </w:p>
        </w:tc>
        <w:tc>
          <w:tcPr>
            <w:tcW w:w="1080" w:type="dxa"/>
            <w:vAlign w:val="center"/>
          </w:tcPr>
          <w:p w14:paraId="104949CD" w14:textId="77777777" w:rsidR="00435465" w:rsidRDefault="00435465" w:rsidP="00CD187F">
            <w:pPr>
              <w:jc w:val="center"/>
            </w:pPr>
            <w:r>
              <w:rPr>
                <w:rFonts w:hint="eastAsia"/>
              </w:rPr>
              <w:t>決定番号</w:t>
            </w:r>
          </w:p>
        </w:tc>
        <w:tc>
          <w:tcPr>
            <w:tcW w:w="2688" w:type="dxa"/>
            <w:vAlign w:val="center"/>
          </w:tcPr>
          <w:p w14:paraId="66A0F67E" w14:textId="77777777" w:rsidR="00435465" w:rsidRDefault="00435465" w:rsidP="00CD187F">
            <w:r>
              <w:rPr>
                <w:rFonts w:hint="eastAsia"/>
              </w:rPr>
              <w:t xml:space="preserve">　</w:t>
            </w:r>
            <w:r w:rsidR="00FA6C11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２</w:t>
            </w:r>
            <w:r w:rsidR="00562585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６</w:t>
            </w:r>
            <w:r w:rsidR="00FA6C11" w:rsidRPr="00C472B2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１１０４３－９９</w:t>
            </w:r>
          </w:p>
        </w:tc>
      </w:tr>
      <w:tr w:rsidR="00435465" w14:paraId="75090B63" w14:textId="77777777" w:rsidTr="00CD187F">
        <w:trPr>
          <w:trHeight w:val="713"/>
        </w:trPr>
        <w:tc>
          <w:tcPr>
            <w:tcW w:w="2208" w:type="dxa"/>
            <w:vAlign w:val="center"/>
          </w:tcPr>
          <w:p w14:paraId="20BCBE94" w14:textId="77777777" w:rsidR="00435465" w:rsidRDefault="00435465" w:rsidP="00CD187F">
            <w:r>
              <w:rPr>
                <w:rFonts w:hint="eastAsia"/>
              </w:rPr>
              <w:t>大学若しくは大学院又は専門研修の名称等</w:t>
            </w:r>
          </w:p>
        </w:tc>
        <w:tc>
          <w:tcPr>
            <w:tcW w:w="6300" w:type="dxa"/>
            <w:gridSpan w:val="3"/>
            <w:vAlign w:val="center"/>
          </w:tcPr>
          <w:p w14:paraId="03E7F75B" w14:textId="498B9FD7" w:rsidR="00435465" w:rsidRDefault="005F0F09" w:rsidP="00CD187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387B1173" wp14:editId="46F2D634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9525</wp:posOffset>
                      </wp:positionV>
                      <wp:extent cx="1602105" cy="142875"/>
                      <wp:effectExtent l="0" t="0" r="17145" b="2857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10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8AF5" id="正方形/長方形 6" o:spid="_x0000_s1026" style="position:absolute;left:0;text-align:left;margin-left:.2pt;margin-top:.75pt;width:126.1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FA6C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30355BA" wp14:editId="31FC64C3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337185</wp:posOffset>
                      </wp:positionV>
                      <wp:extent cx="762000" cy="304800"/>
                      <wp:effectExtent l="38100" t="38100" r="19050" b="19050"/>
                      <wp:wrapNone/>
                      <wp:docPr id="12" name="直線矢印コネク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620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F6832" id="直線矢印コネクタ 12" o:spid="_x0000_s1026" type="#_x0000_t32" style="position:absolute;left:0;text-align:left;margin-left:118.5pt;margin-top:26.55pt;width:60pt;height:24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 w:rsidR="00FA6C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AB25C6B" wp14:editId="67903B9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137160</wp:posOffset>
                      </wp:positionV>
                      <wp:extent cx="657225" cy="457200"/>
                      <wp:effectExtent l="38100" t="38100" r="28575" b="19050"/>
                      <wp:wrapNone/>
                      <wp:docPr id="11" name="直線矢印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57225" cy="457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5276B" id="直線矢印コネクタ 11" o:spid="_x0000_s1026" type="#_x0000_t32" style="position:absolute;left:0;text-align:left;margin-left:126.8pt;margin-top:10.8pt;width:51.75pt;height:36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" o:allowincell="f" strokecolor="#7030a0" strokeweight="1.5pt">
                      <v:stroke endarrow="block"/>
                    </v:shape>
                  </w:pict>
                </mc:Fallback>
              </mc:AlternateContent>
            </w:r>
            <w:r w:rsidR="00FA6C1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234B6EC5" wp14:editId="19A2B90B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187960</wp:posOffset>
                      </wp:positionV>
                      <wp:extent cx="285750" cy="152400"/>
                      <wp:effectExtent l="0" t="0" r="19050" b="19050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58B0C" id="正方形/長方形 7" o:spid="_x0000_s1026" style="position:absolute;left:0;text-align:left;margin-left:96.05pt;margin-top:14.8pt;width:22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435465" w:rsidRPr="00E3578E">
              <w:rPr>
                <w:rFonts w:hint="eastAsia"/>
              </w:rPr>
              <w:t xml:space="preserve">　</w:t>
            </w:r>
            <w:r w:rsidR="00FA6C11" w:rsidRPr="005D6A67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山梨</w:t>
            </w:r>
            <w:r w:rsidR="00435465" w:rsidRPr="00E3578E">
              <w:rPr>
                <w:rFonts w:hint="eastAsia"/>
              </w:rPr>
              <w:t>大学医学部医学科・山梨大学大学院・ 　    科専門研修</w:t>
            </w:r>
            <w:r w:rsidR="00FA6C11">
              <w:rPr>
                <w:rFonts w:hint="eastAsia"/>
              </w:rPr>
              <w:t xml:space="preserve">　</w:t>
            </w:r>
            <w:r w:rsidR="00DC102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平成３０</w:t>
            </w:r>
            <w:r w:rsidR="00435465">
              <w:rPr>
                <w:rFonts w:hint="eastAsia"/>
              </w:rPr>
              <w:t xml:space="preserve">年　</w:t>
            </w:r>
            <w:r w:rsidR="00FA6C11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 w:rsidR="00435465">
              <w:rPr>
                <w:rFonts w:hint="eastAsia"/>
              </w:rPr>
              <w:t>月（卒業・修了・退学）</w:t>
            </w:r>
          </w:p>
        </w:tc>
      </w:tr>
    </w:tbl>
    <w:p w14:paraId="7706D10B" w14:textId="77777777" w:rsidR="00435465" w:rsidRPr="005906E7" w:rsidRDefault="00FA6C11" w:rsidP="004354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F99D65B" wp14:editId="5BC130A2">
                <wp:simplePos x="0" y="0"/>
                <wp:positionH relativeFrom="column">
                  <wp:posOffset>2615565</wp:posOffset>
                </wp:positionH>
                <wp:positionV relativeFrom="paragraph">
                  <wp:posOffset>173990</wp:posOffset>
                </wp:positionV>
                <wp:extent cx="1190625" cy="304800"/>
                <wp:effectExtent l="38100" t="0" r="28575" b="7620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90625" cy="3048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F0D69" id="直線矢印コネクタ 13" o:spid="_x0000_s1026" type="#_x0000_t32" style="position:absolute;left:0;text-align:left;margin-left:205.95pt;margin-top:13.7pt;width:93.75pt;height:2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" o:allowincell="f" strokecolor="#7030a0" strokeweight="1.5pt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D738CF2" wp14:editId="74F2EE70">
                <wp:simplePos x="0" y="0"/>
                <wp:positionH relativeFrom="column">
                  <wp:posOffset>3805555</wp:posOffset>
                </wp:positionH>
                <wp:positionV relativeFrom="paragraph">
                  <wp:posOffset>73660</wp:posOffset>
                </wp:positionV>
                <wp:extent cx="1400175" cy="238760"/>
                <wp:effectExtent l="18415" t="13970" r="10160" b="1397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238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0918C" w14:textId="77777777" w:rsidR="00FA6C11" w:rsidRPr="005F2D52" w:rsidRDefault="00FA6C11" w:rsidP="00FA6C1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該当するものを囲む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38CF2" id="正方形/長方形 8" o:spid="_x0000_s1029" style="position:absolute;left:0;text-align:left;margin-left:299.65pt;margin-top:5.8pt;width:110.25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" o:allowincell="f" filled="f" fillcolor="#9cf" strokecolor="#7030a0" strokeweight="1.5pt">
                <v:stroke dashstyle="dash"/>
                <v:textbox inset="5.85pt,.7pt,5.85pt,.7pt">
                  <w:txbxContent>
                    <w:p w14:paraId="15F0918C" w14:textId="77777777" w:rsidR="00FA6C11" w:rsidRPr="005F2D52" w:rsidRDefault="00FA6C11" w:rsidP="00FA6C11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該当するものを囲む</w:t>
                      </w:r>
                    </w:p>
                  </w:txbxContent>
                </v:textbox>
              </v:rect>
            </w:pict>
          </mc:Fallback>
        </mc:AlternateContent>
      </w:r>
    </w:p>
    <w:p w14:paraId="5B8E8B68" w14:textId="77777777" w:rsidR="00435465" w:rsidRDefault="00FD6BCD" w:rsidP="004354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6B22651" wp14:editId="1B74ACFF">
                <wp:simplePos x="0" y="0"/>
                <wp:positionH relativeFrom="column">
                  <wp:posOffset>5301615</wp:posOffset>
                </wp:positionH>
                <wp:positionV relativeFrom="paragraph">
                  <wp:posOffset>1189990</wp:posOffset>
                </wp:positionV>
                <wp:extent cx="590550" cy="1257300"/>
                <wp:effectExtent l="38100" t="38100" r="19050" b="1905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0550" cy="12573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B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4" o:spid="_x0000_s1026" type="#_x0000_t32" style="position:absolute;left:0;text-align:left;margin-left:417.45pt;margin-top:93.7pt;width:46.5pt;height:99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" o:allowincell="f" strokecolor="#7030a0" strokeweight="1.5pt">
                <v:stroke endarrow="block"/>
              </v:shape>
            </w:pict>
          </mc:Fallback>
        </mc:AlternateContent>
      </w:r>
      <w:r w:rsidR="00435465">
        <w:rPr>
          <w:rFonts w:hint="eastAsia"/>
        </w:rPr>
        <w:t>２　猶予申請の内容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96"/>
        <w:gridCol w:w="6312"/>
      </w:tblGrid>
      <w:tr w:rsidR="00435465" w14:paraId="5144C866" w14:textId="77777777" w:rsidTr="00CD187F">
        <w:trPr>
          <w:trHeight w:val="540"/>
        </w:trPr>
        <w:tc>
          <w:tcPr>
            <w:tcW w:w="2196" w:type="dxa"/>
            <w:vAlign w:val="center"/>
          </w:tcPr>
          <w:p w14:paraId="0686EABA" w14:textId="77777777" w:rsidR="00435465" w:rsidRDefault="00435465" w:rsidP="00CD187F">
            <w:pPr>
              <w:jc w:val="distribute"/>
            </w:pPr>
            <w:r>
              <w:rPr>
                <w:rFonts w:hint="eastAsia"/>
              </w:rPr>
              <w:t>資金の種別</w:t>
            </w:r>
          </w:p>
        </w:tc>
        <w:tc>
          <w:tcPr>
            <w:tcW w:w="6312" w:type="dxa"/>
            <w:vAlign w:val="center"/>
          </w:tcPr>
          <w:p w14:paraId="00E7A22A" w14:textId="77777777" w:rsidR="00435465" w:rsidRDefault="00FA6C11" w:rsidP="00CD187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661D759F" wp14:editId="13363D7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-10795</wp:posOffset>
                      </wp:positionV>
                      <wp:extent cx="1143000" cy="209550"/>
                      <wp:effectExtent l="13335" t="13335" r="15240" b="15240"/>
                      <wp:wrapNone/>
                      <wp:docPr id="10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19516" id="正方形/長方形 10" o:spid="_x0000_s1026" style="position:absolute;left:0;text-align:left;margin-left:-4.3pt;margin-top:-.85pt;width:90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" o:allowincell="f" filled="f" strokecolor="#7030a0" strokeweight="1.5pt">
                      <v:textbox inset="5.85pt,.7pt,5.85pt,.7pt"/>
                    </v:rect>
                  </w:pict>
                </mc:Fallback>
              </mc:AlternateContent>
            </w:r>
            <w:r w:rsidR="00435465">
              <w:rPr>
                <w:rFonts w:hint="eastAsia"/>
              </w:rPr>
              <w:t>第１種修学資金・第２種修学資金・第３種修学資金・研修資金</w:t>
            </w:r>
          </w:p>
        </w:tc>
      </w:tr>
      <w:tr w:rsidR="00435465" w14:paraId="5B87D748" w14:textId="77777777" w:rsidTr="00CD187F">
        <w:trPr>
          <w:trHeight w:val="540"/>
        </w:trPr>
        <w:tc>
          <w:tcPr>
            <w:tcW w:w="2196" w:type="dxa"/>
            <w:vAlign w:val="center"/>
          </w:tcPr>
          <w:p w14:paraId="56C8D229" w14:textId="77777777" w:rsidR="00435465" w:rsidRPr="0023569D" w:rsidRDefault="00435465" w:rsidP="00CD187F">
            <w:pPr>
              <w:jc w:val="distribute"/>
            </w:pPr>
            <w:r w:rsidRPr="0023569D">
              <w:rPr>
                <w:rFonts w:hint="eastAsia"/>
              </w:rPr>
              <w:t>借用済金額</w:t>
            </w:r>
          </w:p>
        </w:tc>
        <w:tc>
          <w:tcPr>
            <w:tcW w:w="6312" w:type="dxa"/>
            <w:vAlign w:val="center"/>
          </w:tcPr>
          <w:p w14:paraId="713363C8" w14:textId="77777777" w:rsidR="00435465" w:rsidRPr="0023569D" w:rsidRDefault="00FA6C11" w:rsidP="00CD187F">
            <w:pPr>
              <w:jc w:val="right"/>
            </w:pPr>
            <w:r w:rsidRPr="00FA1FB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金１，８００，０００</w:t>
            </w:r>
            <w:r w:rsidR="00435465" w:rsidRPr="0023569D">
              <w:rPr>
                <w:rFonts w:hint="eastAsia"/>
              </w:rPr>
              <w:t>円</w:t>
            </w:r>
          </w:p>
        </w:tc>
      </w:tr>
      <w:tr w:rsidR="00435465" w14:paraId="0A0C7249" w14:textId="77777777" w:rsidTr="00CD187F">
        <w:trPr>
          <w:trHeight w:val="540"/>
        </w:trPr>
        <w:tc>
          <w:tcPr>
            <w:tcW w:w="2196" w:type="dxa"/>
            <w:vAlign w:val="center"/>
          </w:tcPr>
          <w:p w14:paraId="055AC717" w14:textId="77777777" w:rsidR="00435465" w:rsidRPr="0023569D" w:rsidRDefault="00435465" w:rsidP="00CD187F">
            <w:pPr>
              <w:jc w:val="distribute"/>
            </w:pPr>
            <w:r w:rsidRPr="0023569D">
              <w:rPr>
                <w:rFonts w:hint="eastAsia"/>
              </w:rPr>
              <w:t>利息の金額</w:t>
            </w:r>
          </w:p>
        </w:tc>
        <w:tc>
          <w:tcPr>
            <w:tcW w:w="6312" w:type="dxa"/>
            <w:vAlign w:val="center"/>
          </w:tcPr>
          <w:p w14:paraId="06948058" w14:textId="77777777" w:rsidR="00435465" w:rsidRPr="0023569D" w:rsidRDefault="00FA6C11" w:rsidP="00CD187F">
            <w:pPr>
              <w:jc w:val="right"/>
            </w:pP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金０</w:t>
            </w:r>
            <w:r w:rsidR="00435465" w:rsidRPr="0023569D">
              <w:rPr>
                <w:rFonts w:hint="eastAsia"/>
              </w:rPr>
              <w:t>円</w:t>
            </w:r>
          </w:p>
        </w:tc>
      </w:tr>
      <w:tr w:rsidR="00435465" w14:paraId="121844FA" w14:textId="77777777" w:rsidTr="00CD187F">
        <w:trPr>
          <w:trHeight w:val="540"/>
        </w:trPr>
        <w:tc>
          <w:tcPr>
            <w:tcW w:w="2196" w:type="dxa"/>
            <w:vAlign w:val="center"/>
          </w:tcPr>
          <w:p w14:paraId="1A89047B" w14:textId="77777777" w:rsidR="00435465" w:rsidRPr="0023569D" w:rsidRDefault="00435465" w:rsidP="00CD187F">
            <w:pPr>
              <w:jc w:val="distribute"/>
            </w:pPr>
            <w:r w:rsidRPr="0023569D">
              <w:rPr>
                <w:rFonts w:hint="eastAsia"/>
              </w:rPr>
              <w:t>猶予申請金額</w:t>
            </w:r>
          </w:p>
        </w:tc>
        <w:tc>
          <w:tcPr>
            <w:tcW w:w="6312" w:type="dxa"/>
            <w:vAlign w:val="center"/>
          </w:tcPr>
          <w:p w14:paraId="157DB1BC" w14:textId="77777777" w:rsidR="00435465" w:rsidRPr="0023569D" w:rsidRDefault="00FA6C11" w:rsidP="00CD187F">
            <w:pPr>
              <w:jc w:val="right"/>
            </w:pPr>
            <w:r w:rsidRPr="00FA1FB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金１，８００，０００</w:t>
            </w:r>
            <w:r w:rsidR="00435465" w:rsidRPr="0023569D">
              <w:rPr>
                <w:rFonts w:hint="eastAsia"/>
              </w:rPr>
              <w:t>円</w:t>
            </w:r>
          </w:p>
        </w:tc>
      </w:tr>
      <w:tr w:rsidR="00435465" w14:paraId="6C1BFCF5" w14:textId="77777777" w:rsidTr="00CD187F">
        <w:trPr>
          <w:trHeight w:val="540"/>
        </w:trPr>
        <w:tc>
          <w:tcPr>
            <w:tcW w:w="2196" w:type="dxa"/>
            <w:vAlign w:val="center"/>
          </w:tcPr>
          <w:p w14:paraId="481AEFD4" w14:textId="77777777" w:rsidR="00435465" w:rsidRDefault="00435465" w:rsidP="00CD187F">
            <w:pPr>
              <w:jc w:val="distribute"/>
            </w:pPr>
            <w:r>
              <w:rPr>
                <w:rFonts w:hint="eastAsia"/>
              </w:rPr>
              <w:t>猶予期間</w:t>
            </w:r>
          </w:p>
        </w:tc>
        <w:tc>
          <w:tcPr>
            <w:tcW w:w="6312" w:type="dxa"/>
            <w:vAlign w:val="center"/>
          </w:tcPr>
          <w:p w14:paraId="4C6F7D05" w14:textId="7D51D47B" w:rsidR="00435465" w:rsidRDefault="00DC1021" w:rsidP="00CD187F"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令和</w:t>
            </w:r>
            <w:r w:rsidR="005F0F09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○</w:t>
            </w:r>
            <w:r w:rsidR="00FA6C11" w:rsidRPr="000116ED">
              <w:rPr>
                <w:rFonts w:hint="eastAsia"/>
              </w:rPr>
              <w:t xml:space="preserve">年　</w:t>
            </w:r>
            <w:r w:rsidR="00FA6C11" w:rsidRPr="00FA1FB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４</w:t>
            </w:r>
            <w:r w:rsidR="00FA6C11" w:rsidRPr="000116ED">
              <w:rPr>
                <w:rFonts w:hint="eastAsia"/>
              </w:rPr>
              <w:t>月から</w:t>
            </w:r>
            <w:r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令和</w:t>
            </w:r>
            <w:r w:rsidR="005F0F09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○</w:t>
            </w:r>
            <w:r w:rsidR="00FA6C11" w:rsidRPr="000116ED">
              <w:rPr>
                <w:rFonts w:hint="eastAsia"/>
              </w:rPr>
              <w:t xml:space="preserve">年　</w:t>
            </w:r>
            <w:r w:rsidR="00FA6C11" w:rsidRPr="00FA1FB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３</w:t>
            </w:r>
            <w:r w:rsidR="00FA6C11" w:rsidRPr="000116ED">
              <w:rPr>
                <w:rFonts w:hint="eastAsia"/>
              </w:rPr>
              <w:t>月</w:t>
            </w:r>
            <w:r w:rsidR="00435465">
              <w:rPr>
                <w:rFonts w:hint="eastAsia"/>
              </w:rPr>
              <w:t>まで</w:t>
            </w:r>
          </w:p>
        </w:tc>
      </w:tr>
      <w:tr w:rsidR="00435465" w14:paraId="6AA27936" w14:textId="77777777" w:rsidTr="00CD187F">
        <w:trPr>
          <w:trHeight w:val="540"/>
        </w:trPr>
        <w:tc>
          <w:tcPr>
            <w:tcW w:w="2196" w:type="dxa"/>
            <w:vAlign w:val="center"/>
          </w:tcPr>
          <w:p w14:paraId="08C44289" w14:textId="77777777" w:rsidR="00435465" w:rsidRDefault="00435465" w:rsidP="00CD187F">
            <w:pPr>
              <w:jc w:val="distribute"/>
            </w:pPr>
            <w:r>
              <w:rPr>
                <w:rFonts w:hint="eastAsia"/>
              </w:rPr>
              <w:t>猶予を申請する理由</w:t>
            </w:r>
          </w:p>
        </w:tc>
        <w:tc>
          <w:tcPr>
            <w:tcW w:w="6312" w:type="dxa"/>
            <w:vAlign w:val="center"/>
          </w:tcPr>
          <w:p w14:paraId="6C393B3D" w14:textId="77777777" w:rsidR="00435465" w:rsidRDefault="00435465" w:rsidP="00CD187F">
            <w:r>
              <w:rPr>
                <w:rFonts w:hint="eastAsia"/>
              </w:rPr>
              <w:t xml:space="preserve">　</w:t>
            </w:r>
            <w:r w:rsidR="00FA6C11" w:rsidRPr="00FA1FB0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>罹災したため</w:t>
            </w:r>
            <w:r w:rsidR="00B67856">
              <w:rPr>
                <w:rFonts w:ascii="HGP創英角ﾎﾟｯﾌﾟ体" w:eastAsia="HGP創英角ﾎﾟｯﾌﾟ体" w:hAnsi="HGP創英角ﾎﾟｯﾌﾟ体" w:hint="eastAsia"/>
                <w:color w:val="7030A0"/>
              </w:rPr>
              <w:t xml:space="preserve">　/ 病気療養のため</w:t>
            </w:r>
          </w:p>
        </w:tc>
      </w:tr>
    </w:tbl>
    <w:p w14:paraId="7610F5BD" w14:textId="77777777" w:rsidR="00435465" w:rsidRDefault="00FD6BCD" w:rsidP="004354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2DFC203" wp14:editId="7D22BC23">
                <wp:simplePos x="0" y="0"/>
                <wp:positionH relativeFrom="column">
                  <wp:posOffset>4272915</wp:posOffset>
                </wp:positionH>
                <wp:positionV relativeFrom="paragraph">
                  <wp:posOffset>161290</wp:posOffset>
                </wp:positionV>
                <wp:extent cx="1619250" cy="676275"/>
                <wp:effectExtent l="0" t="0" r="19050" b="2857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762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527856" w14:textId="77777777" w:rsidR="00FD6BCD" w:rsidRPr="005F2D52" w:rsidRDefault="00FD6BCD" w:rsidP="00FD6BCD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利息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は</w:t>
                            </w:r>
                            <w:r w:rsidRPr="005F0F09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令和2年度以降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の新規貸与者から適用されます。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7030A0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7030A0"/>
                                <w:sz w:val="18"/>
                                <w:szCs w:val="18"/>
                              </w:rPr>
                              <w:t>元年度以前の新規貸与者は、金０円と記入してください。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C203" id="正方形/長方形 9" o:spid="_x0000_s1030" style="position:absolute;left:0;text-align:left;margin-left:336.45pt;margin-top:12.7pt;width:127.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" o:allowincell="f" filled="f" fillcolor="#9cf" strokecolor="#7030a0" strokeweight="1.5pt">
                <v:stroke dashstyle="dash"/>
                <v:textbox inset="5.85pt,.7pt,5.85pt,.7pt">
                  <w:txbxContent>
                    <w:p w14:paraId="79527856" w14:textId="77777777" w:rsidR="00FD6BCD" w:rsidRPr="005F2D52" w:rsidRDefault="00FD6BCD" w:rsidP="00FD6BCD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利息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は</w:t>
                      </w:r>
                      <w:r w:rsidRPr="005F0F09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令和2年度以降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の新規貸与者から適用されます。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7030A0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ＭＳ Ｐゴシック"/>
                          <w:color w:val="7030A0"/>
                          <w:sz w:val="18"/>
                          <w:szCs w:val="18"/>
                        </w:rPr>
                        <w:t>元年度以前の新規貸与者は、金０円と記入してください。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3B04DCC" w14:textId="77777777" w:rsidR="00435465" w:rsidRDefault="00435465" w:rsidP="00435465">
      <w:r>
        <w:rPr>
          <w:rFonts w:hint="eastAsia"/>
        </w:rPr>
        <w:t>３　添付書類</w:t>
      </w:r>
    </w:p>
    <w:p w14:paraId="1DA54196" w14:textId="77777777" w:rsidR="00435465" w:rsidRDefault="00FA6C11">
      <w:r w:rsidRPr="00FA1FB0">
        <w:rPr>
          <w:rFonts w:ascii="HGP創英角ﾎﾟｯﾌﾟ体" w:eastAsia="HGP創英角ﾎﾟｯﾌﾟ体" w:hAnsi="HGP創英角ﾎﾟｯﾌﾟ体" w:hint="eastAsia"/>
          <w:color w:val="7030A0"/>
        </w:rPr>
        <w:t>罹災証明書、医師の診断書　など猶予事由を証する書類の写しを添付</w:t>
      </w:r>
    </w:p>
    <w:sectPr w:rsidR="00435465" w:rsidSect="00D72325">
      <w:type w:val="nextColumn"/>
      <w:pgSz w:w="11907" w:h="16840" w:code="9"/>
      <w:pgMar w:top="1440" w:right="1559" w:bottom="1440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BE538" w14:textId="77777777" w:rsidR="00480C03" w:rsidRDefault="00480C03" w:rsidP="00835563">
      <w:r>
        <w:separator/>
      </w:r>
    </w:p>
  </w:endnote>
  <w:endnote w:type="continuationSeparator" w:id="0">
    <w:p w14:paraId="462931D1" w14:textId="77777777" w:rsidR="00480C03" w:rsidRDefault="00480C03" w:rsidP="0083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7CC2" w14:textId="77777777" w:rsidR="00480C03" w:rsidRDefault="00480C03" w:rsidP="00835563">
      <w:r>
        <w:separator/>
      </w:r>
    </w:p>
  </w:footnote>
  <w:footnote w:type="continuationSeparator" w:id="0">
    <w:p w14:paraId="3687B0CB" w14:textId="77777777" w:rsidR="00480C03" w:rsidRDefault="00480C03" w:rsidP="00835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3"/>
    <w:rsid w:val="000F1AB6"/>
    <w:rsid w:val="0023569D"/>
    <w:rsid w:val="002D16E3"/>
    <w:rsid w:val="00435465"/>
    <w:rsid w:val="00480C03"/>
    <w:rsid w:val="005125B6"/>
    <w:rsid w:val="00562585"/>
    <w:rsid w:val="005906E7"/>
    <w:rsid w:val="005F0F09"/>
    <w:rsid w:val="006B776B"/>
    <w:rsid w:val="007110EE"/>
    <w:rsid w:val="00835563"/>
    <w:rsid w:val="00847712"/>
    <w:rsid w:val="008E3D35"/>
    <w:rsid w:val="00936E99"/>
    <w:rsid w:val="00AD30E2"/>
    <w:rsid w:val="00B67856"/>
    <w:rsid w:val="00BB6EE7"/>
    <w:rsid w:val="00C66976"/>
    <w:rsid w:val="00CA2405"/>
    <w:rsid w:val="00D72325"/>
    <w:rsid w:val="00DC1021"/>
    <w:rsid w:val="00EE48A5"/>
    <w:rsid w:val="00F17D8A"/>
    <w:rsid w:val="00FA6C11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DDCE44"/>
  <w14:defaultImageDpi w14:val="0"/>
  <w15:docId w15:val="{BAC354D9-CC04-479F-8A35-95971C8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55</TotalTime>
  <Pages>2</Pages>
  <Words>604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21</cp:revision>
  <dcterms:created xsi:type="dcterms:W3CDTF">2019-09-02T04:54:00Z</dcterms:created>
  <dcterms:modified xsi:type="dcterms:W3CDTF">2024-03-06T02:16:00Z</dcterms:modified>
</cp:coreProperties>
</file>