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5451" w14:textId="77777777" w:rsidR="00B515D2" w:rsidRDefault="00B515D2" w:rsidP="007C230B">
      <w:pPr>
        <w:ind w:leftChars="-135" w:left="-283"/>
      </w:pPr>
      <w:r>
        <w:rPr>
          <w:rFonts w:hint="eastAsia"/>
        </w:rPr>
        <w:t>第</w:t>
      </w:r>
      <w:r w:rsidR="009C1CB0">
        <w:rPr>
          <w:rFonts w:hint="eastAsia"/>
        </w:rPr>
        <w:t>３</w:t>
      </w:r>
      <w:r>
        <w:rPr>
          <w:rFonts w:hint="eastAsia"/>
        </w:rPr>
        <w:t>号様式</w:t>
      </w:r>
      <w:r w:rsidR="009C1CB0">
        <w:rPr>
          <w:rFonts w:hint="eastAsia"/>
        </w:rPr>
        <w:t>（</w:t>
      </w:r>
      <w:r w:rsidR="00AA4088">
        <w:rPr>
          <w:rFonts w:hint="eastAsia"/>
        </w:rPr>
        <w:t>第</w:t>
      </w:r>
      <w:r w:rsidR="009C1CB0">
        <w:rPr>
          <w:rFonts w:hint="eastAsia"/>
        </w:rPr>
        <w:t>８</w:t>
      </w:r>
      <w:r w:rsidR="00AA4088">
        <w:rPr>
          <w:rFonts w:hint="eastAsia"/>
        </w:rPr>
        <w:t>条、第</w:t>
      </w:r>
      <w:r w:rsidR="009C1CB0">
        <w:rPr>
          <w:rFonts w:hint="eastAsia"/>
        </w:rPr>
        <w:t>２６</w:t>
      </w:r>
      <w:r w:rsidR="00AA4088">
        <w:rPr>
          <w:rFonts w:hint="eastAsia"/>
        </w:rPr>
        <w:t>条関係</w:t>
      </w:r>
      <w:r w:rsidR="009C1CB0">
        <w:rPr>
          <w:rFonts w:hint="eastAsia"/>
        </w:rPr>
        <w:t>）</w:t>
      </w:r>
    </w:p>
    <w:p w14:paraId="4E6F8E4D" w14:textId="77777777" w:rsidR="00B515D2" w:rsidRDefault="00B515D2"/>
    <w:p w14:paraId="28B308E0" w14:textId="77777777" w:rsidR="00B515D2" w:rsidRDefault="00DF7DF7">
      <w:pPr>
        <w:jc w:val="right"/>
      </w:pPr>
      <w:r>
        <w:rPr>
          <w:rFonts w:hint="eastAsia"/>
        </w:rPr>
        <w:t xml:space="preserve">令和　　</w:t>
      </w:r>
      <w:r w:rsidR="00B515D2">
        <w:rPr>
          <w:rFonts w:hint="eastAsia"/>
        </w:rPr>
        <w:t xml:space="preserve">年　　月　　日　　</w:t>
      </w:r>
    </w:p>
    <w:p w14:paraId="7768383D" w14:textId="77777777" w:rsidR="00B515D2" w:rsidRDefault="00B515D2"/>
    <w:p w14:paraId="74426535" w14:textId="77777777" w:rsidR="00B515D2" w:rsidRDefault="00B515D2">
      <w:r>
        <w:rPr>
          <w:rFonts w:hint="eastAsia"/>
        </w:rPr>
        <w:t xml:space="preserve">　山梨県知事　殿</w:t>
      </w:r>
    </w:p>
    <w:p w14:paraId="32319592" w14:textId="77777777" w:rsidR="00B515D2" w:rsidRDefault="00B515D2"/>
    <w:p w14:paraId="3343CA7F" w14:textId="77777777" w:rsidR="00B515D2" w:rsidRDefault="00B515D2">
      <w:pPr>
        <w:jc w:val="right"/>
      </w:pPr>
      <w:r>
        <w:rPr>
          <w:rFonts w:hint="eastAsia"/>
        </w:rPr>
        <w:t xml:space="preserve">決定番号　第　　　</w:t>
      </w:r>
      <w:r w:rsidR="006C6308">
        <w:rPr>
          <w:rFonts w:hint="eastAsia"/>
        </w:rPr>
        <w:t xml:space="preserve">　　　　　　</w:t>
      </w:r>
      <w:r>
        <w:rPr>
          <w:rFonts w:hint="eastAsia"/>
        </w:rPr>
        <w:t xml:space="preserve">　　　号　　</w:t>
      </w:r>
    </w:p>
    <w:p w14:paraId="4ABC366A" w14:textId="77777777" w:rsidR="006C6308" w:rsidRDefault="00B515D2" w:rsidP="006C6308">
      <w:pPr>
        <w:ind w:right="210"/>
        <w:jc w:val="right"/>
      </w:pPr>
      <w:r>
        <w:rPr>
          <w:rFonts w:hint="eastAsia"/>
        </w:rPr>
        <w:t xml:space="preserve">住所　</w:t>
      </w:r>
      <w:r w:rsidR="006C6308">
        <w:rPr>
          <w:rFonts w:hint="eastAsia"/>
        </w:rPr>
        <w:t>〒</w:t>
      </w:r>
      <w:r>
        <w:rPr>
          <w:rFonts w:hint="eastAsia"/>
        </w:rPr>
        <w:t xml:space="preserve">　　　　</w:t>
      </w:r>
      <w:r w:rsidR="006C6308">
        <w:rPr>
          <w:rFonts w:hint="eastAsia"/>
        </w:rPr>
        <w:t xml:space="preserve">　　　　　　　　　　　　</w:t>
      </w:r>
    </w:p>
    <w:p w14:paraId="318056E7" w14:textId="77777777" w:rsidR="006C6308" w:rsidRPr="006C6308" w:rsidRDefault="006C6308" w:rsidP="006C6308">
      <w:pPr>
        <w:ind w:right="210"/>
        <w:jc w:val="right"/>
      </w:pPr>
    </w:p>
    <w:p w14:paraId="23929FF4" w14:textId="77777777" w:rsidR="006C6308" w:rsidRPr="006C6308" w:rsidRDefault="006C6308" w:rsidP="006C6308">
      <w:pPr>
        <w:ind w:right="1050" w:firstLineChars="1900" w:firstLine="3990"/>
      </w:pPr>
      <w:r>
        <w:rPr>
          <w:rFonts w:hint="eastAsia"/>
        </w:rPr>
        <w:t>Tel</w:t>
      </w:r>
    </w:p>
    <w:p w14:paraId="4B0F2AC8" w14:textId="77777777" w:rsidR="00B515D2" w:rsidRDefault="00B515D2">
      <w:pPr>
        <w:jc w:val="right"/>
      </w:pPr>
      <w:r>
        <w:rPr>
          <w:rFonts w:hint="eastAsia"/>
        </w:rPr>
        <w:t xml:space="preserve">氏名　　　　　</w:t>
      </w:r>
      <w:r w:rsidR="006C630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印　　</w:t>
      </w:r>
    </w:p>
    <w:p w14:paraId="1FE91E03" w14:textId="77777777" w:rsidR="00B515D2" w:rsidRDefault="00B515D2"/>
    <w:p w14:paraId="4D312D62" w14:textId="77777777" w:rsidR="00B515D2" w:rsidRDefault="00B515D2"/>
    <w:p w14:paraId="72A6EFB3" w14:textId="77777777" w:rsidR="00B515D2" w:rsidRPr="00DF7DF7" w:rsidRDefault="00AA4088">
      <w:pPr>
        <w:jc w:val="center"/>
      </w:pPr>
      <w:r w:rsidRPr="00DF7DF7">
        <w:rPr>
          <w:rFonts w:hint="eastAsia"/>
        </w:rPr>
        <w:t>医師修学資金・医師研修資金</w:t>
      </w:r>
      <w:r w:rsidR="00D24798" w:rsidRPr="00DF7DF7">
        <w:rPr>
          <w:rFonts w:hint="eastAsia"/>
        </w:rPr>
        <w:t>等</w:t>
      </w:r>
      <w:r w:rsidRPr="00DF7DF7">
        <w:rPr>
          <w:rFonts w:hint="eastAsia"/>
        </w:rPr>
        <w:t>保証人変更願</w:t>
      </w:r>
    </w:p>
    <w:p w14:paraId="0946A3D6" w14:textId="77777777" w:rsidR="00B515D2" w:rsidRDefault="00B515D2"/>
    <w:p w14:paraId="7607FB51" w14:textId="77777777" w:rsidR="00B515D2" w:rsidRDefault="00B515D2">
      <w:r>
        <w:rPr>
          <w:rFonts w:hint="eastAsia"/>
        </w:rPr>
        <w:t xml:space="preserve">　次のとおり保証人の変更を承認してください。</w:t>
      </w:r>
    </w:p>
    <w:p w14:paraId="2B414392" w14:textId="77777777" w:rsidR="00B515D2" w:rsidRDefault="00B515D2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"/>
        <w:gridCol w:w="1733"/>
        <w:gridCol w:w="6324"/>
      </w:tblGrid>
      <w:tr w:rsidR="00B515D2" w14:paraId="5DEE8D2B" w14:textId="77777777">
        <w:trPr>
          <w:cantSplit/>
          <w:trHeight w:hRule="exact" w:val="760"/>
        </w:trPr>
        <w:tc>
          <w:tcPr>
            <w:tcW w:w="439" w:type="dxa"/>
            <w:vMerge w:val="restart"/>
            <w:textDirection w:val="tbRlV"/>
            <w:vAlign w:val="center"/>
          </w:tcPr>
          <w:p w14:paraId="01C9F64F" w14:textId="77777777" w:rsidR="00B515D2" w:rsidRDefault="00B515D2">
            <w:pPr>
              <w:jc w:val="center"/>
            </w:pPr>
            <w:r>
              <w:rPr>
                <w:rFonts w:hint="eastAsia"/>
                <w:spacing w:val="210"/>
              </w:rPr>
              <w:t>新保証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733" w:type="dxa"/>
            <w:vAlign w:val="center"/>
          </w:tcPr>
          <w:p w14:paraId="3BFAE601" w14:textId="77777777" w:rsidR="00B515D2" w:rsidRDefault="00B515D2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23567BC6" w14:textId="77777777" w:rsidR="00B515D2" w:rsidRDefault="00B515D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4" w:type="dxa"/>
            <w:vAlign w:val="center"/>
          </w:tcPr>
          <w:p w14:paraId="47D72961" w14:textId="77777777" w:rsidR="00B515D2" w:rsidRDefault="00B515D2"/>
          <w:p w14:paraId="245B4EE6" w14:textId="77777777" w:rsidR="00B515D2" w:rsidRDefault="00DF7DF7">
            <w:r>
              <w:rPr>
                <w:rFonts w:hint="eastAsia"/>
              </w:rPr>
              <w:t xml:space="preserve">昭和・平成　</w:t>
            </w:r>
            <w:r w:rsidR="00B515D2">
              <w:rPr>
                <w:rFonts w:hint="eastAsia"/>
              </w:rPr>
              <w:t xml:space="preserve">　年　　月　　日生</w:t>
            </w:r>
          </w:p>
        </w:tc>
      </w:tr>
      <w:tr w:rsidR="00B515D2" w14:paraId="5CBE2801" w14:textId="77777777">
        <w:trPr>
          <w:cantSplit/>
          <w:trHeight w:hRule="exact" w:val="520"/>
        </w:trPr>
        <w:tc>
          <w:tcPr>
            <w:tcW w:w="439" w:type="dxa"/>
            <w:vMerge/>
            <w:vAlign w:val="center"/>
          </w:tcPr>
          <w:p w14:paraId="23AA8CA1" w14:textId="77777777" w:rsidR="00B515D2" w:rsidRDefault="00B515D2"/>
        </w:tc>
        <w:tc>
          <w:tcPr>
            <w:tcW w:w="1733" w:type="dxa"/>
            <w:vAlign w:val="center"/>
          </w:tcPr>
          <w:p w14:paraId="60E1C671" w14:textId="77777777" w:rsidR="00B515D2" w:rsidRDefault="00B515D2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324" w:type="dxa"/>
            <w:vAlign w:val="center"/>
          </w:tcPr>
          <w:p w14:paraId="5086C19B" w14:textId="77777777" w:rsidR="00B515D2" w:rsidRDefault="00B515D2">
            <w:r>
              <w:rPr>
                <w:rFonts w:hint="eastAsia"/>
              </w:rPr>
              <w:t xml:space="preserve">　</w:t>
            </w:r>
          </w:p>
        </w:tc>
      </w:tr>
      <w:tr w:rsidR="00B515D2" w14:paraId="47BED5D7" w14:textId="77777777" w:rsidTr="006C6308">
        <w:trPr>
          <w:cantSplit/>
          <w:trHeight w:hRule="exact" w:val="837"/>
        </w:trPr>
        <w:tc>
          <w:tcPr>
            <w:tcW w:w="439" w:type="dxa"/>
            <w:vMerge/>
            <w:vAlign w:val="center"/>
          </w:tcPr>
          <w:p w14:paraId="0611A042" w14:textId="77777777" w:rsidR="00B515D2" w:rsidRDefault="00B515D2"/>
        </w:tc>
        <w:tc>
          <w:tcPr>
            <w:tcW w:w="1733" w:type="dxa"/>
            <w:vAlign w:val="center"/>
          </w:tcPr>
          <w:p w14:paraId="6D3DBB0C" w14:textId="77777777" w:rsidR="00B515D2" w:rsidRDefault="00B515D2">
            <w:pPr>
              <w:jc w:val="distribute"/>
            </w:pPr>
            <w:r>
              <w:rPr>
                <w:rFonts w:hint="eastAsia"/>
              </w:rPr>
              <w:t>住所及び連絡先</w:t>
            </w:r>
          </w:p>
        </w:tc>
        <w:tc>
          <w:tcPr>
            <w:tcW w:w="6324" w:type="dxa"/>
            <w:vAlign w:val="center"/>
          </w:tcPr>
          <w:p w14:paraId="743DA89A" w14:textId="77777777" w:rsidR="00B515D2" w:rsidRDefault="006C6308">
            <w:r>
              <w:rPr>
                <w:rFonts w:hint="eastAsia"/>
              </w:rPr>
              <w:t>〒</w:t>
            </w:r>
          </w:p>
          <w:p w14:paraId="7C7A15DA" w14:textId="77777777" w:rsidR="006C6308" w:rsidRDefault="006C6308"/>
          <w:p w14:paraId="72A53A69" w14:textId="77777777" w:rsidR="006C6308" w:rsidRDefault="006C6308">
            <w:r>
              <w:rPr>
                <w:rFonts w:hint="eastAsia"/>
              </w:rPr>
              <w:t>Tel</w:t>
            </w:r>
          </w:p>
        </w:tc>
      </w:tr>
      <w:tr w:rsidR="00B515D2" w14:paraId="61E6C533" w14:textId="77777777">
        <w:trPr>
          <w:cantSplit/>
          <w:trHeight w:hRule="exact" w:val="520"/>
        </w:trPr>
        <w:tc>
          <w:tcPr>
            <w:tcW w:w="439" w:type="dxa"/>
            <w:vMerge/>
            <w:vAlign w:val="center"/>
          </w:tcPr>
          <w:p w14:paraId="7F1E7125" w14:textId="77777777" w:rsidR="00B515D2" w:rsidRDefault="00B515D2"/>
        </w:tc>
        <w:tc>
          <w:tcPr>
            <w:tcW w:w="1733" w:type="dxa"/>
            <w:vAlign w:val="center"/>
          </w:tcPr>
          <w:p w14:paraId="4DE782B0" w14:textId="77777777" w:rsidR="00B515D2" w:rsidRDefault="00B515D2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324" w:type="dxa"/>
            <w:vAlign w:val="center"/>
          </w:tcPr>
          <w:p w14:paraId="458D89A8" w14:textId="77777777" w:rsidR="00B515D2" w:rsidRDefault="00B515D2">
            <w:r>
              <w:rPr>
                <w:rFonts w:hint="eastAsia"/>
              </w:rPr>
              <w:t xml:space="preserve">　</w:t>
            </w:r>
          </w:p>
        </w:tc>
      </w:tr>
      <w:tr w:rsidR="00B515D2" w14:paraId="6F3C98EA" w14:textId="77777777">
        <w:trPr>
          <w:cantSplit/>
          <w:trHeight w:hRule="exact" w:val="520"/>
        </w:trPr>
        <w:tc>
          <w:tcPr>
            <w:tcW w:w="439" w:type="dxa"/>
            <w:vMerge/>
            <w:vAlign w:val="center"/>
          </w:tcPr>
          <w:p w14:paraId="6D282731" w14:textId="77777777" w:rsidR="00B515D2" w:rsidRDefault="00B515D2"/>
        </w:tc>
        <w:tc>
          <w:tcPr>
            <w:tcW w:w="1733" w:type="dxa"/>
            <w:vAlign w:val="center"/>
          </w:tcPr>
          <w:p w14:paraId="387471B2" w14:textId="77777777" w:rsidR="00B515D2" w:rsidRDefault="00B515D2">
            <w:pPr>
              <w:jc w:val="distribute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6324" w:type="dxa"/>
            <w:vAlign w:val="center"/>
          </w:tcPr>
          <w:p w14:paraId="663A8CE8" w14:textId="77777777" w:rsidR="00B515D2" w:rsidRDefault="00B515D2">
            <w:r>
              <w:rPr>
                <w:rFonts w:hint="eastAsia"/>
              </w:rPr>
              <w:t xml:space="preserve">　</w:t>
            </w:r>
          </w:p>
        </w:tc>
      </w:tr>
      <w:tr w:rsidR="00B515D2" w14:paraId="28D8796B" w14:textId="77777777">
        <w:trPr>
          <w:cantSplit/>
          <w:trHeight w:hRule="exact" w:val="520"/>
        </w:trPr>
        <w:tc>
          <w:tcPr>
            <w:tcW w:w="2172" w:type="dxa"/>
            <w:gridSpan w:val="2"/>
            <w:vAlign w:val="center"/>
          </w:tcPr>
          <w:p w14:paraId="02C333C9" w14:textId="77777777" w:rsidR="00B515D2" w:rsidRDefault="00B515D2">
            <w:pPr>
              <w:jc w:val="distribute"/>
            </w:pPr>
            <w:r>
              <w:rPr>
                <w:rFonts w:hint="eastAsia"/>
              </w:rPr>
              <w:t>旧保証人の氏名</w:t>
            </w:r>
          </w:p>
        </w:tc>
        <w:tc>
          <w:tcPr>
            <w:tcW w:w="6324" w:type="dxa"/>
            <w:vAlign w:val="center"/>
          </w:tcPr>
          <w:p w14:paraId="15A6535B" w14:textId="77777777" w:rsidR="00B515D2" w:rsidRDefault="00B515D2">
            <w:r>
              <w:rPr>
                <w:rFonts w:hint="eastAsia"/>
              </w:rPr>
              <w:t xml:space="preserve">　</w:t>
            </w:r>
          </w:p>
        </w:tc>
      </w:tr>
      <w:tr w:rsidR="00B515D2" w14:paraId="3171788F" w14:textId="77777777">
        <w:trPr>
          <w:cantSplit/>
          <w:trHeight w:hRule="exact" w:val="520"/>
        </w:trPr>
        <w:tc>
          <w:tcPr>
            <w:tcW w:w="2172" w:type="dxa"/>
            <w:gridSpan w:val="2"/>
            <w:vAlign w:val="center"/>
          </w:tcPr>
          <w:p w14:paraId="13B6C08F" w14:textId="77777777" w:rsidR="00B515D2" w:rsidRDefault="00B515D2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324" w:type="dxa"/>
            <w:vAlign w:val="center"/>
          </w:tcPr>
          <w:p w14:paraId="6505FAC0" w14:textId="77777777" w:rsidR="00B515D2" w:rsidRDefault="00B515D2">
            <w:r>
              <w:rPr>
                <w:rFonts w:hint="eastAsia"/>
              </w:rPr>
              <w:t xml:space="preserve">　</w:t>
            </w:r>
          </w:p>
        </w:tc>
      </w:tr>
    </w:tbl>
    <w:p w14:paraId="692AD37F" w14:textId="77777777" w:rsidR="00B515D2" w:rsidRDefault="00B515D2">
      <w:pPr>
        <w:spacing w:line="240" w:lineRule="exac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96"/>
      </w:tblGrid>
      <w:tr w:rsidR="00B515D2" w14:paraId="3A2E9E5B" w14:textId="77777777" w:rsidTr="006C6308">
        <w:trPr>
          <w:trHeight w:val="2038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0AF44" w14:textId="77777777" w:rsidR="00B515D2" w:rsidRPr="00DF7DF7" w:rsidRDefault="00B515D2">
            <w:r>
              <w:rPr>
                <w:rFonts w:hint="eastAsia"/>
              </w:rPr>
              <w:t xml:space="preserve">　　　　</w:t>
            </w:r>
            <w:r w:rsidR="006C630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が貸与を受ける</w:t>
            </w:r>
            <w:r w:rsidR="009C1CB0">
              <w:rPr>
                <w:rFonts w:hint="eastAsia"/>
              </w:rPr>
              <w:t>（</w:t>
            </w:r>
            <w:r>
              <w:rPr>
                <w:rFonts w:hint="eastAsia"/>
              </w:rPr>
              <w:t>受けた</w:t>
            </w:r>
            <w:r w:rsidR="009C1CB0">
              <w:rPr>
                <w:rFonts w:hint="eastAsia"/>
              </w:rPr>
              <w:t>）</w:t>
            </w:r>
            <w:r w:rsidR="00AA4088">
              <w:rPr>
                <w:rFonts w:hint="eastAsia"/>
              </w:rPr>
              <w:t>修学資金</w:t>
            </w:r>
            <w:r w:rsidR="009C1CB0">
              <w:rPr>
                <w:rFonts w:hint="eastAsia"/>
              </w:rPr>
              <w:t>（</w:t>
            </w:r>
            <w:r w:rsidR="00AA4088">
              <w:rPr>
                <w:rFonts w:hint="eastAsia"/>
              </w:rPr>
              <w:t>研修資金</w:t>
            </w:r>
            <w:r w:rsidR="009C1CB0">
              <w:rPr>
                <w:rFonts w:hint="eastAsia"/>
              </w:rPr>
              <w:t>）</w:t>
            </w:r>
            <w:r w:rsidR="00AA4088">
              <w:rPr>
                <w:rFonts w:hint="eastAsia"/>
              </w:rPr>
              <w:t>に</w:t>
            </w:r>
            <w:r>
              <w:rPr>
                <w:rFonts w:hint="eastAsia"/>
              </w:rPr>
              <w:t>ついては、本人と連帯して</w:t>
            </w:r>
            <w:r w:rsidR="00F52090" w:rsidRPr="00DF7DF7">
              <w:rPr>
                <w:rFonts w:hint="eastAsia"/>
                <w:snapToGrid w:val="0"/>
                <w:kern w:val="0"/>
              </w:rPr>
              <w:t>当該修学資金（研修資金）に</w:t>
            </w:r>
            <w:r w:rsidR="00976716" w:rsidRPr="00DF7DF7">
              <w:rPr>
                <w:rFonts w:hint="eastAsia"/>
                <w:snapToGrid w:val="0"/>
                <w:kern w:val="0"/>
              </w:rPr>
              <w:t>係る債務及びその債務に</w:t>
            </w:r>
            <w:r w:rsidR="00601C65" w:rsidRPr="00DF7DF7">
              <w:rPr>
                <w:rFonts w:hint="eastAsia"/>
                <w:snapToGrid w:val="0"/>
                <w:kern w:val="0"/>
              </w:rPr>
              <w:t>付随して生じ</w:t>
            </w:r>
            <w:r w:rsidR="00F52090" w:rsidRPr="00DF7DF7">
              <w:rPr>
                <w:rFonts w:hint="eastAsia"/>
                <w:snapToGrid w:val="0"/>
                <w:kern w:val="0"/>
              </w:rPr>
              <w:t>る</w:t>
            </w:r>
            <w:r w:rsidRPr="00DF7DF7">
              <w:rPr>
                <w:rFonts w:hint="eastAsia"/>
              </w:rPr>
              <w:t>債務を負担します。</w:t>
            </w:r>
          </w:p>
          <w:p w14:paraId="54508E68" w14:textId="77777777" w:rsidR="00B515D2" w:rsidRPr="006C6308" w:rsidRDefault="00B515D2"/>
          <w:p w14:paraId="3174094B" w14:textId="77777777" w:rsidR="00B515D2" w:rsidRDefault="00DF7DF7">
            <w:r>
              <w:rPr>
                <w:rFonts w:hint="eastAsia"/>
              </w:rPr>
              <w:t xml:space="preserve">令和　　</w:t>
            </w:r>
            <w:r w:rsidR="00B515D2">
              <w:rPr>
                <w:rFonts w:hint="eastAsia"/>
              </w:rPr>
              <w:t>年　　月　　日</w:t>
            </w:r>
          </w:p>
          <w:p w14:paraId="4B955019" w14:textId="77777777" w:rsidR="00B515D2" w:rsidRDefault="00B515D2">
            <w:pPr>
              <w:jc w:val="right"/>
            </w:pPr>
            <w:r>
              <w:rPr>
                <w:rFonts w:hint="eastAsia"/>
              </w:rPr>
              <w:t xml:space="preserve">新保証人　　</w:t>
            </w:r>
            <w:r w:rsidR="006C6308">
              <w:rPr>
                <w:rFonts w:hint="eastAsia"/>
              </w:rPr>
              <w:t xml:space="preserve">  </w:t>
            </w:r>
            <w:r w:rsidR="00DF7DF7">
              <w:rPr>
                <w:rFonts w:hint="eastAsia"/>
              </w:rPr>
              <w:t xml:space="preserve">　　　　</w:t>
            </w:r>
            <w:r w:rsidR="006C630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印　</w:t>
            </w:r>
          </w:p>
        </w:tc>
      </w:tr>
    </w:tbl>
    <w:p w14:paraId="297DE9A5" w14:textId="77777777" w:rsidR="00B515D2" w:rsidRDefault="00B515D2"/>
    <w:p w14:paraId="5E791796" w14:textId="77777777" w:rsidR="006C6308" w:rsidRDefault="006C6308"/>
    <w:p w14:paraId="668ABB9E" w14:textId="77777777" w:rsidR="006C6308" w:rsidRDefault="006C6308"/>
    <w:p w14:paraId="734C8C57" w14:textId="77777777" w:rsidR="006C6308" w:rsidRDefault="002F12AD" w:rsidP="006C6308">
      <w:pPr>
        <w:ind w:leftChars="-135" w:left="-283"/>
      </w:pPr>
      <w:r>
        <w:rPr>
          <w:noProof/>
        </w:rPr>
        <w:lastRenderedPageBreak/>
        <w:pict w14:anchorId="4B95A508">
          <v:rect id="_x0000_s1026" style="position:absolute;left:0;text-align:left;margin-left:174.35pt;margin-top:-47.95pt;width:120.75pt;height:35.3pt;z-index:251658240" fillcolor="#f79646" stroked="f" strokecolor="blue">
            <v:textbox style="mso-next-textbox:#_x0000_s1026" inset="5.85pt,.7pt,5.85pt,.7pt">
              <w:txbxContent>
                <w:p w14:paraId="3E9E6AD7" w14:textId="77777777" w:rsidR="006C6308" w:rsidRPr="001F3682" w:rsidRDefault="006C6308" w:rsidP="006C6308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8"/>
                    </w:rPr>
                  </w:pPr>
                  <w:r w:rsidRPr="001F3682">
                    <w:rPr>
                      <w:rFonts w:ascii="ＭＳ ゴシック" w:eastAsia="ＭＳ ゴシック" w:hAnsi="ＭＳ ゴシック" w:hint="eastAsia"/>
                      <w:sz w:val="44"/>
                      <w:szCs w:val="48"/>
                    </w:rPr>
                    <w:t>記載例</w:t>
                  </w:r>
                </w:p>
              </w:txbxContent>
            </v:textbox>
          </v:rect>
        </w:pict>
      </w:r>
      <w:r w:rsidR="006C6308">
        <w:rPr>
          <w:rFonts w:hint="eastAsia"/>
        </w:rPr>
        <w:t>第３号様式（第８条、第２６条関係）</w:t>
      </w:r>
    </w:p>
    <w:p w14:paraId="5AB0CDAE" w14:textId="77777777" w:rsidR="006C6308" w:rsidRDefault="006C6308" w:rsidP="006C6308"/>
    <w:p w14:paraId="4BCF7197" w14:textId="1ECF5807" w:rsidR="006C6308" w:rsidRDefault="00DF7DF7" w:rsidP="006C6308">
      <w:pPr>
        <w:jc w:val="right"/>
      </w:pPr>
      <w:r>
        <w:rPr>
          <w:rFonts w:hint="eastAsia"/>
        </w:rPr>
        <w:t>令和</w:t>
      </w:r>
      <w:r w:rsidR="002F12AD">
        <w:rPr>
          <w:rFonts w:ascii="HGP創英角ﾎﾟｯﾌﾟ体" w:eastAsia="HGP創英角ﾎﾟｯﾌﾟ体" w:hAnsi="HGP創英角ﾎﾟｯﾌﾟ体" w:hint="eastAsia"/>
          <w:color w:val="7030A0"/>
        </w:rPr>
        <w:t xml:space="preserve">　○</w:t>
      </w:r>
      <w:r w:rsidR="006C6308">
        <w:rPr>
          <w:rFonts w:hint="eastAsia"/>
        </w:rPr>
        <w:t xml:space="preserve">年　</w:t>
      </w:r>
      <w:r w:rsidR="006C6308">
        <w:rPr>
          <w:rFonts w:ascii="HGP創英角ﾎﾟｯﾌﾟ体" w:eastAsia="HGP創英角ﾎﾟｯﾌﾟ体" w:hAnsi="HGP創英角ﾎﾟｯﾌﾟ体" w:hint="eastAsia"/>
          <w:color w:val="7030A0"/>
        </w:rPr>
        <w:t>８</w:t>
      </w:r>
      <w:r w:rsidR="006C6308">
        <w:rPr>
          <w:rFonts w:hint="eastAsia"/>
        </w:rPr>
        <w:t xml:space="preserve">月　</w:t>
      </w:r>
      <w:r w:rsidR="006C6308" w:rsidRPr="00234E11">
        <w:rPr>
          <w:rFonts w:ascii="HGP創英角ﾎﾟｯﾌﾟ体" w:eastAsia="HGP創英角ﾎﾟｯﾌﾟ体" w:hAnsi="HGP創英角ﾎﾟｯﾌﾟ体" w:hint="eastAsia"/>
          <w:color w:val="7030A0"/>
        </w:rPr>
        <w:t>２</w:t>
      </w:r>
      <w:r w:rsidR="006C6308">
        <w:rPr>
          <w:rFonts w:ascii="HGP創英角ﾎﾟｯﾌﾟ体" w:eastAsia="HGP創英角ﾎﾟｯﾌﾟ体" w:hAnsi="HGP創英角ﾎﾟｯﾌﾟ体" w:hint="eastAsia"/>
          <w:color w:val="7030A0"/>
        </w:rPr>
        <w:t>２</w:t>
      </w:r>
      <w:r w:rsidR="006C6308">
        <w:rPr>
          <w:rFonts w:hint="eastAsia"/>
        </w:rPr>
        <w:t xml:space="preserve">日　　</w:t>
      </w:r>
    </w:p>
    <w:p w14:paraId="70457E7A" w14:textId="77777777" w:rsidR="006C6308" w:rsidRDefault="002F12AD" w:rsidP="006C6308">
      <w:r>
        <w:rPr>
          <w:noProof/>
        </w:rPr>
        <w:pict w14:anchorId="46E8FD85">
          <v:rect id="_x0000_s1027" style="position:absolute;left:0;text-align:left;margin-left:223.1pt;margin-top:15.45pt;width:189pt;height:15.05pt;z-index:251659264" filled="f" fillcolor="#9cf" strokecolor="#7030a0" strokeweight="1.5pt">
            <v:stroke dashstyle="dash"/>
            <v:textbox style="mso-next-textbox:#_x0000_s1027" inset="5.85pt,.7pt,5.85pt,.7pt">
              <w:txbxContent>
                <w:p w14:paraId="5E2FAE4D" w14:textId="77777777" w:rsidR="006C6308" w:rsidRPr="005F2D52" w:rsidRDefault="006C6308" w:rsidP="006C6308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7030A0"/>
                      <w:sz w:val="18"/>
                      <w:szCs w:val="18"/>
                    </w:rPr>
                    <w:t>貸与決定時に付与された番号を記載</w:t>
                  </w:r>
                </w:p>
              </w:txbxContent>
            </v:textbox>
          </v:rect>
        </w:pict>
      </w:r>
    </w:p>
    <w:p w14:paraId="3511F93E" w14:textId="77777777" w:rsidR="006C6308" w:rsidRDefault="002F12AD" w:rsidP="006C6308">
      <w:r>
        <w:rPr>
          <w:noProof/>
        </w:rPr>
        <w:pict w14:anchorId="7352BA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1.7pt;margin-top:13.9pt;width:10.5pt;height:17.05pt;z-index:251660288" o:connectortype="straight" strokecolor="#7030a0" strokeweight="1.5pt">
            <v:stroke endarrow="block"/>
          </v:shape>
        </w:pict>
      </w:r>
      <w:r w:rsidR="006C6308">
        <w:rPr>
          <w:rFonts w:hint="eastAsia"/>
        </w:rPr>
        <w:t xml:space="preserve">　山梨県知事　殿</w:t>
      </w:r>
    </w:p>
    <w:p w14:paraId="0D93A129" w14:textId="77777777" w:rsidR="006C6308" w:rsidRDefault="002F12AD" w:rsidP="006C6308">
      <w:r>
        <w:rPr>
          <w:rFonts w:ascii="HGP創英角ﾎﾟｯﾌﾟ体" w:eastAsia="HGP創英角ﾎﾟｯﾌﾟ体" w:hAnsi="HGP創英角ﾎﾟｯﾌﾟ体"/>
          <w:noProof/>
          <w:color w:val="7030A0"/>
        </w:rPr>
        <w:pict w14:anchorId="47C78D2B">
          <v:roundrect id="_x0000_s1030" style="position:absolute;left:0;text-align:left;margin-left:-27.5pt;margin-top:16.9pt;width:217.05pt;height:76.5pt;z-index:251662336" arcsize="10923f" fillcolor="#9cf" stroked="f" strokecolor="#9cf">
            <v:textbox inset="5.85pt,.7pt,5.85pt,.7pt">
              <w:txbxContent>
                <w:p w14:paraId="0EAD438D" w14:textId="77777777" w:rsidR="00C214C8" w:rsidRPr="00694C18" w:rsidRDefault="00C214C8" w:rsidP="006C6308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94C18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所得証明書</w:t>
                  </w:r>
                  <w:r w:rsidRPr="00694C18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及び</w:t>
                  </w:r>
                </w:p>
                <w:p w14:paraId="280533B8" w14:textId="77777777" w:rsidR="006C6308" w:rsidRPr="00694C18" w:rsidRDefault="006C6308" w:rsidP="006C6308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94C18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印鑑登録証明書</w:t>
                  </w:r>
                </w:p>
                <w:p w14:paraId="6A9DD5DC" w14:textId="77777777" w:rsidR="00C214C8" w:rsidRPr="00694C18" w:rsidRDefault="00DF7DF7" w:rsidP="006C6308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所得確認</w:t>
                  </w:r>
                  <w:r w:rsidR="00694C18" w:rsidRPr="00694C18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書類</w:t>
                  </w:r>
                  <w:r w:rsidR="00694C18" w:rsidRPr="00694C18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（源泉徴収票</w:t>
                  </w:r>
                  <w:r w:rsidR="005E72F5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・確定申告</w:t>
                  </w:r>
                  <w:r w:rsidR="00694C18" w:rsidRPr="00694C18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の写し等）</w:t>
                  </w:r>
                  <w:r w:rsidR="00C214C8" w:rsidRPr="00694C18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="00C214C8" w:rsidRPr="00694C18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添付</w:t>
                  </w:r>
                </w:p>
              </w:txbxContent>
            </v:textbox>
          </v:roundrect>
        </w:pict>
      </w:r>
    </w:p>
    <w:p w14:paraId="739A4901" w14:textId="77777777" w:rsidR="006C6308" w:rsidRDefault="006C6308" w:rsidP="006C6308">
      <w:pPr>
        <w:jc w:val="right"/>
      </w:pPr>
      <w:r>
        <w:rPr>
          <w:rFonts w:hint="eastAsia"/>
        </w:rPr>
        <w:t xml:space="preserve">決定番号　　</w:t>
      </w:r>
      <w:r w:rsidRPr="000116ED">
        <w:rPr>
          <w:rFonts w:hint="eastAsia"/>
        </w:rPr>
        <w:t>第</w:t>
      </w:r>
      <w:r w:rsidR="00495500">
        <w:rPr>
          <w:rFonts w:ascii="HGP創英角ﾎﾟｯﾌﾟ体" w:eastAsia="HGP創英角ﾎﾟｯﾌﾟ体" w:hAnsi="HGP創英角ﾎﾟｯﾌﾟ体" w:hint="eastAsia"/>
          <w:color w:val="7030A0"/>
        </w:rPr>
        <w:t>２８</w:t>
      </w:r>
      <w:r w:rsidRPr="00464547">
        <w:rPr>
          <w:rFonts w:ascii="HGP創英角ﾎﾟｯﾌﾟ体" w:eastAsia="HGP創英角ﾎﾟｯﾌﾟ体" w:hAnsi="HGP創英角ﾎﾟｯﾌﾟ体" w:hint="eastAsia"/>
          <w:color w:val="7030A0"/>
        </w:rPr>
        <w:t>１１０１６　－　９９</w:t>
      </w:r>
      <w:r>
        <w:rPr>
          <w:rFonts w:hint="eastAsia"/>
        </w:rPr>
        <w:t xml:space="preserve">　　号　　</w:t>
      </w:r>
    </w:p>
    <w:p w14:paraId="00EFA487" w14:textId="77777777" w:rsidR="006C6308" w:rsidRDefault="006C6308" w:rsidP="006C6308">
      <w:pPr>
        <w:ind w:right="210"/>
        <w:jc w:val="right"/>
      </w:pPr>
      <w:r>
        <w:rPr>
          <w:rFonts w:hint="eastAsia"/>
        </w:rPr>
        <w:t xml:space="preserve">住所　〒　</w:t>
      </w:r>
      <w:r w:rsidRPr="00B21371">
        <w:rPr>
          <w:rFonts w:ascii="HGP創英角ﾎﾟｯﾌﾟ体" w:eastAsia="HGP創英角ﾎﾟｯﾌﾟ体" w:hAnsi="HGP創英角ﾎﾟｯﾌﾟ体" w:hint="eastAsia"/>
          <w:color w:val="7030A0"/>
        </w:rPr>
        <w:t>４００－８５０１</w:t>
      </w:r>
      <w:r>
        <w:rPr>
          <w:rFonts w:hint="eastAsia"/>
        </w:rPr>
        <w:t xml:space="preserve">　　　　　　　　　</w:t>
      </w:r>
    </w:p>
    <w:p w14:paraId="04877795" w14:textId="77777777" w:rsidR="006C6308" w:rsidRPr="006C6308" w:rsidRDefault="006C6308" w:rsidP="006C6308">
      <w:pPr>
        <w:ind w:firstLineChars="2300" w:firstLine="4830"/>
        <w:jc w:val="left"/>
        <w:rPr>
          <w:rFonts w:ascii="HGP創英角ﾎﾟｯﾌﾟ体" w:eastAsia="HGP創英角ﾎﾟｯﾌﾟ体" w:hAnsi="HGP創英角ﾎﾟｯﾌﾟ体"/>
          <w:color w:val="7030A0"/>
        </w:rPr>
      </w:pPr>
      <w:r w:rsidRPr="00B21371">
        <w:rPr>
          <w:rFonts w:ascii="HGP創英角ﾎﾟｯﾌﾟ体" w:eastAsia="HGP創英角ﾎﾟｯﾌﾟ体" w:hAnsi="HGP創英角ﾎﾟｯﾌﾟ体" w:hint="eastAsia"/>
          <w:color w:val="7030A0"/>
        </w:rPr>
        <w:t>甲府市丸の内１－６－１</w:t>
      </w:r>
    </w:p>
    <w:p w14:paraId="5C034CDF" w14:textId="77777777" w:rsidR="006C6308" w:rsidRDefault="002F12AD" w:rsidP="006C6308">
      <w:pPr>
        <w:ind w:right="1050" w:firstLineChars="1900" w:firstLine="3990"/>
      </w:pPr>
      <w:r>
        <w:rPr>
          <w:noProof/>
        </w:rPr>
        <w:pict w14:anchorId="4D7F77DF">
          <v:oval id="円/楕円 15" o:spid="_x0000_s1029" style="position:absolute;left:0;text-align:left;margin-left:366.4pt;margin-top:6.45pt;width:34.5pt;height:3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" fillcolor="red" stroked="f">
            <v:fill opacity="32896f"/>
            <v:textbox style="mso-next-textbox:#円/楕円 15" inset="5.85pt,.7pt,5.85pt,.7pt">
              <w:txbxContent>
                <w:p w14:paraId="71D973CA" w14:textId="77777777" w:rsidR="006C6308" w:rsidRPr="00375CDE" w:rsidRDefault="006C6308" w:rsidP="006C6308">
                  <w:pPr>
                    <w:spacing w:line="220" w:lineRule="exact"/>
                    <w:jc w:val="center"/>
                    <w:rPr>
                      <w:rFonts w:ascii="HGP行書体" w:eastAsia="HGP行書体" w:hAnsi="HGP創英角ﾎﾟｯﾌﾟ体"/>
                      <w:color w:val="000000"/>
                      <w:w w:val="200"/>
                      <w:sz w:val="20"/>
                    </w:rPr>
                  </w:pPr>
                  <w:r w:rsidRPr="00375CDE">
                    <w:rPr>
                      <w:rFonts w:ascii="HGP行書体" w:eastAsia="HGP行書体" w:hAnsi="HGP創英角ﾎﾟｯﾌﾟ体" w:hint="eastAsia"/>
                      <w:color w:val="000000"/>
                      <w:w w:val="200"/>
                      <w:sz w:val="20"/>
                    </w:rPr>
                    <w:t>山梨</w:t>
                  </w:r>
                </w:p>
              </w:txbxContent>
            </v:textbox>
          </v:oval>
        </w:pict>
      </w:r>
      <w:r w:rsidR="006C6308">
        <w:rPr>
          <w:rFonts w:hint="eastAsia"/>
        </w:rPr>
        <w:t xml:space="preserve">Tel　</w:t>
      </w:r>
      <w:r w:rsidR="006C6308" w:rsidRPr="009F3241">
        <w:rPr>
          <w:rFonts w:ascii="HGS創英角ﾎﾟｯﾌﾟ体" w:eastAsia="HGS創英角ﾎﾟｯﾌﾟ体" w:hAnsi="ＭＳ 明朝" w:hint="eastAsia"/>
          <w:color w:val="7030A0"/>
          <w:szCs w:val="24"/>
        </w:rPr>
        <w:t>055-223-１480</w:t>
      </w:r>
      <w:r w:rsidR="006C6308" w:rsidRPr="009F3241">
        <w:rPr>
          <w:rFonts w:hint="eastAsia"/>
          <w:color w:val="7030A0"/>
        </w:rPr>
        <w:t xml:space="preserve"> </w:t>
      </w:r>
      <w:r w:rsidR="006C6308">
        <w:rPr>
          <w:rFonts w:hint="eastAsia"/>
        </w:rPr>
        <w:t xml:space="preserve"> </w:t>
      </w:r>
    </w:p>
    <w:p w14:paraId="05A8DFC3" w14:textId="77777777" w:rsidR="006C6308" w:rsidRDefault="006C6308" w:rsidP="006C6308">
      <w:pPr>
        <w:ind w:right="283" w:firstLineChars="1900" w:firstLine="3990"/>
      </w:pPr>
      <w:r>
        <w:rPr>
          <w:rFonts w:hint="eastAsia"/>
        </w:rPr>
        <w:t xml:space="preserve">氏名　</w:t>
      </w:r>
      <w:r w:rsidRPr="00B21371">
        <w:rPr>
          <w:rFonts w:ascii="HGP創英角ﾎﾟｯﾌﾟ体" w:eastAsia="HGP創英角ﾎﾟｯﾌﾟ体" w:hAnsi="HGP創英角ﾎﾟｯﾌﾟ体" w:hint="eastAsia"/>
          <w:color w:val="7030A0"/>
        </w:rPr>
        <w:t>山梨　太郎</w:t>
      </w:r>
      <w:r>
        <w:rPr>
          <w:rFonts w:hint="eastAsia"/>
        </w:rPr>
        <w:t xml:space="preserve">　　　　　　　　　　印</w:t>
      </w:r>
    </w:p>
    <w:p w14:paraId="3A9D00C6" w14:textId="77777777" w:rsidR="006C6308" w:rsidRDefault="006C6308" w:rsidP="006C6308"/>
    <w:p w14:paraId="343389F7" w14:textId="77777777" w:rsidR="006C6308" w:rsidRDefault="006C6308" w:rsidP="006C6308"/>
    <w:p w14:paraId="3840A0FF" w14:textId="77777777" w:rsidR="006C6308" w:rsidRPr="00DF7DF7" w:rsidRDefault="006C6308" w:rsidP="006C6308">
      <w:pPr>
        <w:jc w:val="center"/>
      </w:pPr>
      <w:r w:rsidRPr="00DF7DF7">
        <w:rPr>
          <w:rFonts w:hint="eastAsia"/>
        </w:rPr>
        <w:t>医師修学資金・医師研修資金等保証人変更願</w:t>
      </w:r>
    </w:p>
    <w:p w14:paraId="226D2F6E" w14:textId="77777777" w:rsidR="006C6308" w:rsidRPr="00DF7DF7" w:rsidRDefault="006C6308" w:rsidP="006C6308"/>
    <w:p w14:paraId="51C14BCD" w14:textId="77777777" w:rsidR="006C6308" w:rsidRDefault="006C6308" w:rsidP="006C6308">
      <w:r>
        <w:rPr>
          <w:rFonts w:hint="eastAsia"/>
        </w:rPr>
        <w:t xml:space="preserve">　次のとおり保証人の変更を承認してください。</w:t>
      </w:r>
    </w:p>
    <w:p w14:paraId="7F85E431" w14:textId="77777777" w:rsidR="006C6308" w:rsidRDefault="006C6308" w:rsidP="006C6308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"/>
        <w:gridCol w:w="1733"/>
        <w:gridCol w:w="6324"/>
      </w:tblGrid>
      <w:tr w:rsidR="006C6308" w14:paraId="0E344EB9" w14:textId="77777777" w:rsidTr="00835425">
        <w:trPr>
          <w:cantSplit/>
          <w:trHeight w:hRule="exact" w:val="760"/>
        </w:trPr>
        <w:tc>
          <w:tcPr>
            <w:tcW w:w="439" w:type="dxa"/>
            <w:vMerge w:val="restart"/>
            <w:textDirection w:val="tbRlV"/>
            <w:vAlign w:val="center"/>
          </w:tcPr>
          <w:p w14:paraId="4E901B25" w14:textId="77777777" w:rsidR="006C6308" w:rsidRDefault="006C6308" w:rsidP="00835425">
            <w:pPr>
              <w:jc w:val="center"/>
            </w:pPr>
            <w:r>
              <w:rPr>
                <w:rFonts w:hint="eastAsia"/>
                <w:spacing w:val="210"/>
              </w:rPr>
              <w:t>新保証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733" w:type="dxa"/>
            <w:vAlign w:val="center"/>
          </w:tcPr>
          <w:p w14:paraId="096E3149" w14:textId="77777777" w:rsidR="006C6308" w:rsidRDefault="006C6308" w:rsidP="00835425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63658500" w14:textId="77777777" w:rsidR="006C6308" w:rsidRDefault="006C6308" w:rsidP="0083542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4" w:type="dxa"/>
            <w:vAlign w:val="center"/>
          </w:tcPr>
          <w:p w14:paraId="48AC35C7" w14:textId="77777777" w:rsidR="006C6308" w:rsidRPr="00960F42" w:rsidRDefault="00960F42" w:rsidP="00835425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C36C5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　花子</w:t>
            </w:r>
          </w:p>
          <w:p w14:paraId="1197F8E6" w14:textId="77777777" w:rsidR="006C6308" w:rsidRDefault="002F12AD" w:rsidP="00835425">
            <w:r>
              <w:rPr>
                <w:rFonts w:ascii="HGP創英角ﾎﾟｯﾌﾟ体" w:eastAsia="HGP創英角ﾎﾟｯﾌﾟ体" w:hAnsi="HGP創英角ﾎﾟｯﾌﾟ体"/>
                <w:noProof/>
                <w:color w:val="7030A0"/>
              </w:rPr>
              <w:pict w14:anchorId="2E268A44">
                <v:shape id="_x0000_s1041" type="#_x0000_t32" style="position:absolute;left:0;text-align:left;margin-left:35.4pt;margin-top:7.7pt;width:22.35pt;height:0;z-index:251671552" o:connectortype="straight" strokecolor="#7030a0" strokeweight="2pt"/>
              </w:pict>
            </w:r>
            <w:r w:rsidR="001D4723">
              <w:rPr>
                <w:rFonts w:hint="eastAsia"/>
              </w:rPr>
              <w:t xml:space="preserve">昭和・平成　</w:t>
            </w:r>
            <w:r w:rsidR="005E72F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５０</w:t>
            </w:r>
            <w:r w:rsidR="00960F42" w:rsidRPr="000116ED">
              <w:rPr>
                <w:rFonts w:hint="eastAsia"/>
              </w:rPr>
              <w:t>年</w:t>
            </w:r>
            <w:r w:rsidR="00960F42">
              <w:rPr>
                <w:rFonts w:hint="eastAsia"/>
              </w:rPr>
              <w:t xml:space="preserve">　</w:t>
            </w:r>
            <w:r w:rsidR="00960F42"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</w:t>
            </w:r>
            <w:r w:rsidR="00960F42" w:rsidRPr="000116ED">
              <w:rPr>
                <w:rFonts w:hint="eastAsia"/>
              </w:rPr>
              <w:t>月</w:t>
            </w:r>
            <w:r w:rsidR="00960F42">
              <w:rPr>
                <w:rFonts w:hint="eastAsia"/>
              </w:rPr>
              <w:t xml:space="preserve">　</w:t>
            </w:r>
            <w:r w:rsidR="00960F42"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</w:t>
            </w:r>
            <w:r w:rsidR="006C6308">
              <w:rPr>
                <w:rFonts w:hint="eastAsia"/>
              </w:rPr>
              <w:t>日生</w:t>
            </w:r>
          </w:p>
        </w:tc>
      </w:tr>
      <w:tr w:rsidR="006C6308" w14:paraId="6EFA7DCA" w14:textId="77777777" w:rsidTr="00835425">
        <w:trPr>
          <w:cantSplit/>
          <w:trHeight w:hRule="exact" w:val="520"/>
        </w:trPr>
        <w:tc>
          <w:tcPr>
            <w:tcW w:w="439" w:type="dxa"/>
            <w:vMerge/>
            <w:vAlign w:val="center"/>
          </w:tcPr>
          <w:p w14:paraId="07BCC768" w14:textId="77777777" w:rsidR="006C6308" w:rsidRDefault="006C6308" w:rsidP="00835425"/>
        </w:tc>
        <w:tc>
          <w:tcPr>
            <w:tcW w:w="1733" w:type="dxa"/>
            <w:vAlign w:val="center"/>
          </w:tcPr>
          <w:p w14:paraId="703A9D19" w14:textId="77777777" w:rsidR="006C6308" w:rsidRDefault="006C6308" w:rsidP="00835425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324" w:type="dxa"/>
            <w:vAlign w:val="center"/>
          </w:tcPr>
          <w:p w14:paraId="13A9AA64" w14:textId="77777777" w:rsidR="006C6308" w:rsidRDefault="00960F42" w:rsidP="00835425">
            <w:r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山梨県</w:t>
            </w:r>
          </w:p>
        </w:tc>
      </w:tr>
      <w:tr w:rsidR="006C6308" w14:paraId="40FF4CD0" w14:textId="77777777" w:rsidTr="00835425">
        <w:trPr>
          <w:cantSplit/>
          <w:trHeight w:hRule="exact" w:val="837"/>
        </w:trPr>
        <w:tc>
          <w:tcPr>
            <w:tcW w:w="439" w:type="dxa"/>
            <w:vMerge/>
            <w:vAlign w:val="center"/>
          </w:tcPr>
          <w:p w14:paraId="1AB8A8D1" w14:textId="77777777" w:rsidR="006C6308" w:rsidRDefault="006C6308" w:rsidP="00835425"/>
        </w:tc>
        <w:tc>
          <w:tcPr>
            <w:tcW w:w="1733" w:type="dxa"/>
            <w:vAlign w:val="center"/>
          </w:tcPr>
          <w:p w14:paraId="39312C46" w14:textId="77777777" w:rsidR="006C6308" w:rsidRDefault="006C6308" w:rsidP="00835425">
            <w:pPr>
              <w:jc w:val="distribute"/>
            </w:pPr>
            <w:r>
              <w:rPr>
                <w:rFonts w:hint="eastAsia"/>
              </w:rPr>
              <w:t>住所及び連絡先</w:t>
            </w:r>
          </w:p>
        </w:tc>
        <w:tc>
          <w:tcPr>
            <w:tcW w:w="6324" w:type="dxa"/>
            <w:vAlign w:val="center"/>
          </w:tcPr>
          <w:p w14:paraId="2E7C44CF" w14:textId="77777777" w:rsidR="00960F42" w:rsidRDefault="006C6308" w:rsidP="00960F42">
            <w:r>
              <w:rPr>
                <w:rFonts w:hint="eastAsia"/>
              </w:rPr>
              <w:t>〒</w:t>
            </w:r>
            <w:r w:rsidR="00960F42"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４００－８５０１</w:t>
            </w:r>
          </w:p>
          <w:p w14:paraId="706888B2" w14:textId="77777777" w:rsidR="006C6308" w:rsidRPr="00960F42" w:rsidRDefault="00960F42" w:rsidP="00835425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山梨県甲府市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丸の内１－６－１</w:t>
            </w:r>
          </w:p>
          <w:p w14:paraId="75510A26" w14:textId="77777777" w:rsidR="006C6308" w:rsidRDefault="006C6308" w:rsidP="00835425">
            <w:r>
              <w:rPr>
                <w:rFonts w:hint="eastAsia"/>
              </w:rPr>
              <w:t>Tel</w:t>
            </w:r>
            <w:r w:rsidR="00960F42">
              <w:rPr>
                <w:rFonts w:hint="eastAsia"/>
              </w:rPr>
              <w:t xml:space="preserve">　</w:t>
            </w:r>
            <w:r w:rsidR="00960F42"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０５５－２２３－１４８０</w:t>
            </w:r>
          </w:p>
        </w:tc>
      </w:tr>
      <w:tr w:rsidR="00960F42" w14:paraId="23D03F1D" w14:textId="77777777" w:rsidTr="00835425">
        <w:trPr>
          <w:cantSplit/>
          <w:trHeight w:hRule="exact" w:val="520"/>
        </w:trPr>
        <w:tc>
          <w:tcPr>
            <w:tcW w:w="439" w:type="dxa"/>
            <w:vMerge/>
            <w:vAlign w:val="center"/>
          </w:tcPr>
          <w:p w14:paraId="1D32AEE4" w14:textId="77777777" w:rsidR="00960F42" w:rsidRDefault="00960F42" w:rsidP="00960F42"/>
        </w:tc>
        <w:tc>
          <w:tcPr>
            <w:tcW w:w="1733" w:type="dxa"/>
            <w:vAlign w:val="center"/>
          </w:tcPr>
          <w:p w14:paraId="3C6C26D0" w14:textId="77777777" w:rsidR="00960F42" w:rsidRDefault="00960F42" w:rsidP="00960F42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324" w:type="dxa"/>
            <w:vAlign w:val="center"/>
          </w:tcPr>
          <w:p w14:paraId="1C19C611" w14:textId="77777777" w:rsidR="00960F42" w:rsidRPr="00234E11" w:rsidRDefault="00960F42" w:rsidP="00960F42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公務員</w:t>
            </w:r>
          </w:p>
        </w:tc>
      </w:tr>
      <w:tr w:rsidR="00960F42" w14:paraId="586BCA03" w14:textId="77777777" w:rsidTr="00835425">
        <w:trPr>
          <w:cantSplit/>
          <w:trHeight w:hRule="exact" w:val="520"/>
        </w:trPr>
        <w:tc>
          <w:tcPr>
            <w:tcW w:w="439" w:type="dxa"/>
            <w:vMerge/>
            <w:vAlign w:val="center"/>
          </w:tcPr>
          <w:p w14:paraId="0711F336" w14:textId="77777777" w:rsidR="00960F42" w:rsidRDefault="00960F42" w:rsidP="00960F42"/>
        </w:tc>
        <w:tc>
          <w:tcPr>
            <w:tcW w:w="1733" w:type="dxa"/>
            <w:vAlign w:val="center"/>
          </w:tcPr>
          <w:p w14:paraId="56AC1085" w14:textId="77777777" w:rsidR="00960F42" w:rsidRDefault="00960F42" w:rsidP="00960F42">
            <w:pPr>
              <w:jc w:val="distribute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6324" w:type="dxa"/>
            <w:vAlign w:val="center"/>
          </w:tcPr>
          <w:p w14:paraId="2202971C" w14:textId="77777777" w:rsidR="00960F42" w:rsidRPr="00234E11" w:rsidRDefault="00960F42" w:rsidP="00960F42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叔母</w:t>
            </w:r>
          </w:p>
        </w:tc>
      </w:tr>
      <w:tr w:rsidR="00960F42" w14:paraId="6BDED830" w14:textId="77777777" w:rsidTr="00835425">
        <w:trPr>
          <w:cantSplit/>
          <w:trHeight w:hRule="exact" w:val="520"/>
        </w:trPr>
        <w:tc>
          <w:tcPr>
            <w:tcW w:w="2172" w:type="dxa"/>
            <w:gridSpan w:val="2"/>
            <w:vAlign w:val="center"/>
          </w:tcPr>
          <w:p w14:paraId="3A31C1D0" w14:textId="77777777" w:rsidR="00960F42" w:rsidRDefault="00960F42" w:rsidP="00960F42">
            <w:pPr>
              <w:jc w:val="distribute"/>
            </w:pPr>
            <w:r>
              <w:rPr>
                <w:rFonts w:hint="eastAsia"/>
              </w:rPr>
              <w:t>旧保証人の氏名</w:t>
            </w:r>
          </w:p>
        </w:tc>
        <w:tc>
          <w:tcPr>
            <w:tcW w:w="6324" w:type="dxa"/>
            <w:vAlign w:val="center"/>
          </w:tcPr>
          <w:p w14:paraId="21E5118B" w14:textId="77777777" w:rsidR="00960F42" w:rsidRPr="00234E11" w:rsidRDefault="00960F42" w:rsidP="00960F42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　一郎</w:t>
            </w:r>
          </w:p>
        </w:tc>
      </w:tr>
      <w:tr w:rsidR="00960F42" w14:paraId="523F8BC3" w14:textId="77777777" w:rsidTr="00835425">
        <w:trPr>
          <w:cantSplit/>
          <w:trHeight w:hRule="exact" w:val="520"/>
        </w:trPr>
        <w:tc>
          <w:tcPr>
            <w:tcW w:w="2172" w:type="dxa"/>
            <w:gridSpan w:val="2"/>
            <w:vAlign w:val="center"/>
          </w:tcPr>
          <w:p w14:paraId="5F188958" w14:textId="77777777" w:rsidR="00960F42" w:rsidRDefault="002F12AD" w:rsidP="00960F42">
            <w:pPr>
              <w:jc w:val="distribute"/>
            </w:pPr>
            <w:r>
              <w:rPr>
                <w:rFonts w:ascii="HGP創英角ﾎﾟｯﾌﾟ体" w:eastAsia="HGP創英角ﾎﾟｯﾌﾟ体" w:hAnsi="HGP創英角ﾎﾟｯﾌﾟ体"/>
                <w:noProof/>
                <w:color w:val="7030A0"/>
              </w:rPr>
              <w:pict w14:anchorId="17932DE5">
                <v:rect id="_x0000_s1031" style="position:absolute;left:0;text-align:left;margin-left:87.95pt;margin-top:23.85pt;width:122.25pt;height:16.55pt;z-index:251663360;mso-position-horizontal-relative:text;mso-position-vertical-relative:text" o:allowincell="f" filled="f" fillcolor="#9cf" strokecolor="#7030a0" strokeweight="1.5pt">
                  <v:stroke dashstyle="dash"/>
                  <v:textbox style="mso-next-textbox:#_x0000_s1031" inset="5.85pt,.7pt,5.85pt,.7pt">
                    <w:txbxContent>
                      <w:p w14:paraId="1FA4D4DC" w14:textId="77777777" w:rsidR="00960F42" w:rsidRPr="005F2D52" w:rsidRDefault="00960F42" w:rsidP="00960F42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7030A0"/>
                            <w:sz w:val="18"/>
                            <w:szCs w:val="18"/>
                          </w:rPr>
                          <w:t>不必要な記載を消す</w:t>
                        </w:r>
                      </w:p>
                    </w:txbxContent>
                  </v:textbox>
                </v:rect>
              </w:pict>
            </w:r>
            <w:r w:rsidR="00960F42">
              <w:rPr>
                <w:rFonts w:hint="eastAsia"/>
              </w:rPr>
              <w:t>変更の理由</w:t>
            </w:r>
          </w:p>
        </w:tc>
        <w:tc>
          <w:tcPr>
            <w:tcW w:w="6324" w:type="dxa"/>
            <w:vAlign w:val="center"/>
          </w:tcPr>
          <w:p w14:paraId="4B59E1FD" w14:textId="77777777" w:rsidR="00960F42" w:rsidRPr="00234E11" w:rsidRDefault="00960F42" w:rsidP="00960F42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死去</w:t>
            </w:r>
          </w:p>
        </w:tc>
      </w:tr>
    </w:tbl>
    <w:p w14:paraId="6AE1A469" w14:textId="77777777" w:rsidR="006C6308" w:rsidRDefault="002F12AD" w:rsidP="006C6308">
      <w:pPr>
        <w:spacing w:line="240" w:lineRule="exact"/>
      </w:pPr>
      <w:r>
        <w:rPr>
          <w:noProof/>
        </w:rPr>
        <w:pict w14:anchorId="04545FD8">
          <v:shape id="_x0000_s1039" type="#_x0000_t32" style="position:absolute;left:0;text-align:left;margin-left:425.7pt;margin-top:86.2pt;width:28.75pt;height:9.4pt;flip:x;z-index:251670528;mso-position-horizontal-relative:text;mso-position-vertical-relative:text" o:connectortype="straight" strokecolor="#7030a0" strokeweight="1.5pt">
            <v:stroke endarrow="block"/>
          </v:shape>
        </w:pict>
      </w:r>
      <w:r>
        <w:rPr>
          <w:rFonts w:ascii="HGP創英角ﾎﾟｯﾌﾟ体" w:eastAsia="HGP創英角ﾎﾟｯﾌﾟ体" w:hAnsi="HGP創英角ﾎﾟｯﾌﾟ体"/>
          <w:noProof/>
          <w:color w:val="7030A0"/>
        </w:rPr>
        <w:pict w14:anchorId="33ED970B">
          <v:shape id="_x0000_s1033" type="#_x0000_t32" style="position:absolute;left:0;text-align:left;margin-left:203.35pt;margin-top:11.6pt;width:37.5pt;height:11.25pt;z-index:251665408;mso-position-horizontal-relative:text;mso-position-vertical-relative:text" o:connectortype="straight" o:allowincell="f" strokecolor="#7030a0" strokeweight="1.5pt">
            <v:stroke endarrow="block"/>
          </v:shape>
        </w:pic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96"/>
      </w:tblGrid>
      <w:tr w:rsidR="006C6308" w14:paraId="6F2D9921" w14:textId="77777777" w:rsidTr="00835425">
        <w:trPr>
          <w:trHeight w:val="2038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D318D" w14:textId="77777777" w:rsidR="00960F42" w:rsidRDefault="002F12AD" w:rsidP="00835425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color w:val="7030A0"/>
              </w:rPr>
              <w:pict w14:anchorId="3CC855F7">
                <v:shape id="_x0000_s1032" type="#_x0000_t32" style="position:absolute;left:0;text-align:left;margin-left:130.95pt;margin-top:1.9pt;width:23.25pt;height:8.95pt;z-index:251664384" o:connectortype="straight" o:allowincell="f" strokecolor="#7030a0" strokeweight="1.5pt">
                  <v:stroke endarrow="block"/>
                </v:shape>
              </w:pict>
            </w:r>
          </w:p>
          <w:p w14:paraId="1112CD29" w14:textId="77777777" w:rsidR="006C6308" w:rsidRDefault="002F12AD" w:rsidP="00835425">
            <w:r>
              <w:rPr>
                <w:rFonts w:ascii="HGP創英角ﾎﾟｯﾌﾟ体" w:eastAsia="HGP創英角ﾎﾟｯﾌﾟ体" w:hAnsi="HGP創英角ﾎﾟｯﾌﾟ体"/>
                <w:noProof/>
                <w:color w:val="7030A0"/>
              </w:rPr>
              <w:pict w14:anchorId="6C96BDD1">
                <v:rect id="_x0000_s1038" style="position:absolute;left:0;text-align:left;margin-left:375.9pt;margin-top:27.35pt;width:91.5pt;height:32.3pt;z-index:251669504" filled="f" fillcolor="#9cf" strokecolor="#7030a0" strokeweight="1.5pt">
                  <v:stroke dashstyle="dash"/>
                  <v:textbox inset="5.85pt,.7pt,5.85pt,.7pt">
                    <w:txbxContent>
                      <w:p w14:paraId="7B731AA4" w14:textId="77777777" w:rsidR="00960F42" w:rsidRPr="005F2D52" w:rsidRDefault="00960F42" w:rsidP="00960F42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7030A0"/>
                            <w:sz w:val="18"/>
                            <w:szCs w:val="18"/>
                          </w:rPr>
                          <w:t>印鑑登録と同一の印鑑を押印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P創英角ﾎﾟｯﾌﾟ体" w:eastAsia="HGP創英角ﾎﾟｯﾌﾟ体" w:hAnsi="HGP創英角ﾎﾟｯﾌﾟ体"/>
                <w:noProof/>
                <w:color w:val="7030A0"/>
              </w:rPr>
              <w:pict w14:anchorId="6DFCFA00">
                <v:shape id="_x0000_s1036" type="#_x0000_t32" style="position:absolute;left:0;text-align:left;margin-left:235.85pt;margin-top:5.2pt;width:46.5pt;height:.8pt;z-index:251667456" o:connectortype="straight" strokecolor="#7030a0" strokeweight="2pt"/>
              </w:pict>
            </w:r>
            <w:r>
              <w:rPr>
                <w:noProof/>
              </w:rPr>
              <w:pict w14:anchorId="1D0FD49A">
                <v:shape id="_x0000_s1034" type="#_x0000_t32" style="position:absolute;left:0;text-align:left;margin-left:130.35pt;margin-top:5pt;width:46.5pt;height:.8pt;z-index:251666432" o:connectortype="straight" strokecolor="#7030a0" strokeweight="2pt"/>
              </w:pict>
            </w:r>
            <w:r w:rsidR="00960F42"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山梨太郎</w:t>
            </w:r>
            <w:r w:rsidR="00960F4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</w:t>
            </w:r>
            <w:r w:rsidR="006C6308">
              <w:rPr>
                <w:rFonts w:hint="eastAsia"/>
              </w:rPr>
              <w:t>が貸与を受ける（受けた）修学資金（研修資金）については、本人と連帯して</w:t>
            </w:r>
            <w:r w:rsidR="006C6308" w:rsidRPr="001D4723">
              <w:rPr>
                <w:rFonts w:hint="eastAsia"/>
                <w:snapToGrid w:val="0"/>
                <w:kern w:val="0"/>
              </w:rPr>
              <w:t>当該修学資金（研修資金）に係る債務及びその債務に付随して生じる</w:t>
            </w:r>
            <w:r w:rsidR="006C6308" w:rsidRPr="001D4723">
              <w:rPr>
                <w:rFonts w:hint="eastAsia"/>
              </w:rPr>
              <w:t>債務</w:t>
            </w:r>
            <w:r w:rsidR="006C6308">
              <w:rPr>
                <w:rFonts w:hint="eastAsia"/>
              </w:rPr>
              <w:t>を負担します。</w:t>
            </w:r>
          </w:p>
          <w:p w14:paraId="195556C5" w14:textId="77777777" w:rsidR="006C6308" w:rsidRPr="006C6308" w:rsidRDefault="006C6308" w:rsidP="00835425"/>
          <w:p w14:paraId="79EE71DE" w14:textId="6ACEDAFA" w:rsidR="00960F42" w:rsidRPr="000116ED" w:rsidRDefault="002F12AD" w:rsidP="00960F42">
            <w:pPr>
              <w:ind w:firstLineChars="100" w:firstLine="210"/>
            </w:pPr>
            <w:r>
              <w:rPr>
                <w:rFonts w:ascii="HGP創英角ﾎﾟｯﾌﾟ体" w:eastAsia="HGP創英角ﾎﾟｯﾌﾟ体" w:hAnsi="HGP創英角ﾎﾟｯﾌﾟ体"/>
                <w:noProof/>
                <w:color w:val="7030A0"/>
              </w:rPr>
              <w:pict w14:anchorId="035BE281">
                <v:oval id="_x0000_s1037" style="position:absolute;left:0;text-align:left;margin-left:380.4pt;margin-top:.75pt;width:34.5pt;height:37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" fillcolor="red" stroked="f">
                  <v:fill opacity="32896f"/>
                  <v:textbox inset="5.85pt,.7pt,5.85pt,.7pt">
                    <w:txbxContent>
                      <w:p w14:paraId="56A818AF" w14:textId="77777777" w:rsidR="00960F42" w:rsidRPr="00234E11" w:rsidRDefault="00960F42" w:rsidP="00960F42">
                        <w:pPr>
                          <w:spacing w:line="220" w:lineRule="exact"/>
                          <w:jc w:val="center"/>
                          <w:rPr>
                            <w:rFonts w:ascii="HGP行書体" w:eastAsia="HGP行書体" w:hAnsi="HGP創英角ﾎﾟｯﾌﾟ体"/>
                            <w:color w:val="000000"/>
                            <w:w w:val="200"/>
                            <w:sz w:val="20"/>
                          </w:rPr>
                        </w:pPr>
                        <w:r w:rsidRPr="00234E11">
                          <w:rPr>
                            <w:rFonts w:ascii="HGP行書体" w:eastAsia="HGP行書体" w:hAnsi="HGP創英角ﾎﾟｯﾌﾟ体" w:hint="eastAsia"/>
                            <w:color w:val="000000"/>
                            <w:w w:val="200"/>
                            <w:sz w:val="20"/>
                          </w:rPr>
                          <w:t>山梨</w:t>
                        </w:r>
                      </w:p>
                    </w:txbxContent>
                  </v:textbox>
                </v:oval>
              </w:pict>
            </w:r>
            <w:r w:rsidR="00960F42">
              <w:rPr>
                <w:rFonts w:hint="eastAsia"/>
              </w:rPr>
              <w:t>令和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○</w:t>
            </w:r>
            <w:r w:rsidR="00960F42" w:rsidRPr="000116ED">
              <w:rPr>
                <w:rFonts w:hint="eastAsia"/>
              </w:rPr>
              <w:t xml:space="preserve">年　</w:t>
            </w:r>
            <w:r w:rsidR="00960F4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８</w:t>
            </w:r>
            <w:r w:rsidR="00960F42" w:rsidRPr="000116ED">
              <w:rPr>
                <w:rFonts w:hint="eastAsia"/>
              </w:rPr>
              <w:t>月</w:t>
            </w:r>
            <w:r w:rsidR="00960F42"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２</w:t>
            </w:r>
            <w:r w:rsidR="00960F4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２</w:t>
            </w:r>
            <w:r w:rsidR="00960F42" w:rsidRPr="000116ED">
              <w:rPr>
                <w:rFonts w:hint="eastAsia"/>
              </w:rPr>
              <w:t>日</w:t>
            </w:r>
          </w:p>
          <w:p w14:paraId="4B935B97" w14:textId="77777777" w:rsidR="006C6308" w:rsidRDefault="006C6308" w:rsidP="00835425">
            <w:pPr>
              <w:jc w:val="right"/>
            </w:pPr>
            <w:r>
              <w:rPr>
                <w:rFonts w:hint="eastAsia"/>
              </w:rPr>
              <w:t xml:space="preserve">新保証人　　  </w:t>
            </w:r>
            <w:r w:rsidR="00960F42" w:rsidRPr="00234E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山梨花子</w:t>
            </w:r>
            <w:r w:rsidR="00960F42" w:rsidRPr="00011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印　</w:t>
            </w:r>
          </w:p>
        </w:tc>
      </w:tr>
    </w:tbl>
    <w:p w14:paraId="435868B2" w14:textId="77777777" w:rsidR="006C6308" w:rsidRPr="006C6308" w:rsidRDefault="006C6308" w:rsidP="006C6308"/>
    <w:p w14:paraId="31B5491C" w14:textId="77777777" w:rsidR="006C6308" w:rsidRDefault="006C6308"/>
    <w:p w14:paraId="12C285DA" w14:textId="77777777" w:rsidR="003A1797" w:rsidRPr="003A1797" w:rsidRDefault="003A1797"/>
    <w:sectPr w:rsidR="003A1797" w:rsidRPr="003A1797">
      <w:type w:val="nextColumn"/>
      <w:pgSz w:w="11907" w:h="16840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8111" w14:textId="77777777" w:rsidR="00B515D2" w:rsidRDefault="00B515D2" w:rsidP="00835563">
      <w:r>
        <w:separator/>
      </w:r>
    </w:p>
  </w:endnote>
  <w:endnote w:type="continuationSeparator" w:id="0">
    <w:p w14:paraId="4BBB14F3" w14:textId="77777777" w:rsidR="00B515D2" w:rsidRDefault="00B515D2" w:rsidP="0083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1812" w14:textId="77777777" w:rsidR="00B515D2" w:rsidRDefault="00B515D2" w:rsidP="00835563">
      <w:r>
        <w:separator/>
      </w:r>
    </w:p>
  </w:footnote>
  <w:footnote w:type="continuationSeparator" w:id="0">
    <w:p w14:paraId="4FB9133C" w14:textId="77777777" w:rsidR="00B515D2" w:rsidRDefault="00B515D2" w:rsidP="0083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oNotTrackFormatting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15D2"/>
    <w:rsid w:val="000430D4"/>
    <w:rsid w:val="001D4723"/>
    <w:rsid w:val="00217FFE"/>
    <w:rsid w:val="002F12AD"/>
    <w:rsid w:val="003A1797"/>
    <w:rsid w:val="00434CE4"/>
    <w:rsid w:val="00495500"/>
    <w:rsid w:val="004A581A"/>
    <w:rsid w:val="005E72F5"/>
    <w:rsid w:val="00601C65"/>
    <w:rsid w:val="00694C18"/>
    <w:rsid w:val="006C6308"/>
    <w:rsid w:val="00761756"/>
    <w:rsid w:val="007C230B"/>
    <w:rsid w:val="00826412"/>
    <w:rsid w:val="00835563"/>
    <w:rsid w:val="008F6D84"/>
    <w:rsid w:val="00901BE4"/>
    <w:rsid w:val="00960F42"/>
    <w:rsid w:val="00976716"/>
    <w:rsid w:val="009C1CB0"/>
    <w:rsid w:val="00AA4088"/>
    <w:rsid w:val="00B515D2"/>
    <w:rsid w:val="00B7649F"/>
    <w:rsid w:val="00C214C8"/>
    <w:rsid w:val="00D24798"/>
    <w:rsid w:val="00D34F65"/>
    <w:rsid w:val="00DF7DF7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  <o:rules v:ext="edit">
        <o:r id="V:Rule8" type="connector" idref="#_x0000_s1041"/>
        <o:r id="V:Rule9" type="connector" idref="#_x0000_s1036"/>
        <o:r id="V:Rule10" type="connector" idref="#_x0000_s1034"/>
        <o:r id="V:Rule11" type="connector" idref="#_x0000_s1033"/>
        <o:r id="V:Rule12" type="connector" idref="#_x0000_s1039"/>
        <o:r id="V:Rule13" type="connector" idref="#_x0000_s1028"/>
        <o:r id="V:Rule14" type="connector" idref="#_x0000_s1032"/>
      </o:rules>
    </o:shapelayout>
  </w:shapeDefaults>
  <w:decimalSymbol w:val="."/>
  <w:listSeparator w:val=","/>
  <w14:docId w14:val="344CDB66"/>
  <w14:defaultImageDpi w14:val="0"/>
  <w15:docId w15:val="{C302A27B-AC05-4349-AD5E-AA0CBC9A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一太郎"/>
    <w:rsid w:val="003A1797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ascii="Times New Roman" w:hAnsi="Times New Roman"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22</cp:revision>
  <dcterms:created xsi:type="dcterms:W3CDTF">2019-09-18T10:02:00Z</dcterms:created>
  <dcterms:modified xsi:type="dcterms:W3CDTF">2024-03-06T02:07:00Z</dcterms:modified>
</cp:coreProperties>
</file>