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BA" w:rsidRDefault="00B87ABA" w:rsidP="009B66D0">
      <w:pPr>
        <w:jc w:val="left"/>
      </w:pPr>
      <w:r>
        <w:rPr>
          <w:rFonts w:hint="eastAsia"/>
        </w:rPr>
        <w:t>第２号様式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931"/>
      </w:tblGrid>
      <w:tr w:rsidR="00B87ABA" w:rsidRPr="0058725F" w:rsidTr="0058725F">
        <w:tc>
          <w:tcPr>
            <w:tcW w:w="1134" w:type="dxa"/>
          </w:tcPr>
          <w:p w:rsidR="00B87ABA" w:rsidRPr="0058725F" w:rsidRDefault="00B87ABA" w:rsidP="006174C2">
            <w:r w:rsidRPr="0058725F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B87ABA" w:rsidRPr="0058725F" w:rsidRDefault="00B87ABA" w:rsidP="006174C2"/>
        </w:tc>
      </w:tr>
    </w:tbl>
    <w:p w:rsidR="00B87ABA" w:rsidRDefault="00B87ABA" w:rsidP="009B66D0">
      <w:pPr>
        <w:ind w:firstLineChars="800" w:firstLine="1680"/>
      </w:pPr>
    </w:p>
    <w:p w:rsidR="00B87ABA" w:rsidRDefault="00B87ABA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B87ABA" w:rsidRDefault="00B87ABA" w:rsidP="009B66D0"/>
    <w:p w:rsidR="00B87ABA" w:rsidRDefault="00B87ABA" w:rsidP="009B66D0">
      <w:pPr>
        <w:jc w:val="right"/>
      </w:pPr>
      <w:r>
        <w:rPr>
          <w:rFonts w:hint="eastAsia"/>
        </w:rPr>
        <w:t>平成　年　月　日</w:t>
      </w:r>
    </w:p>
    <w:p w:rsidR="00B87ABA" w:rsidRDefault="00B87ABA" w:rsidP="009B66D0">
      <w:pPr>
        <w:jc w:val="left"/>
      </w:pPr>
      <w:r>
        <w:rPr>
          <w:rFonts w:hint="eastAsia"/>
        </w:rPr>
        <w:t>行政機関の長　殿</w:t>
      </w:r>
    </w:p>
    <w:p w:rsidR="00B87ABA" w:rsidRDefault="00B87ABA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B87ABA" w:rsidRDefault="00B87ABA" w:rsidP="009B66D0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B87ABA" w:rsidRDefault="00B87ABA" w:rsidP="009B66D0">
      <w:pPr>
        <w:jc w:val="right"/>
      </w:pPr>
    </w:p>
    <w:p w:rsidR="00B87ABA" w:rsidRDefault="00B87ABA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5"/>
        <w:gridCol w:w="82"/>
        <w:gridCol w:w="80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B87ABA" w:rsidRPr="0058725F" w:rsidTr="0058725F"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</w:tcBorders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201" w:type="dxa"/>
            <w:gridSpan w:val="6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47" w:type="dxa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52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66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61" w:type="dxa"/>
            <w:gridSpan w:val="6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60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71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69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73" w:type="dxa"/>
            <w:gridSpan w:val="4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72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63" w:type="dxa"/>
            <w:gridSpan w:val="3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83" w:type="dxa"/>
            <w:gridSpan w:val="3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65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67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66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66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75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449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</w:tr>
      <w:tr w:rsidR="00B87ABA" w:rsidRPr="0058725F" w:rsidTr="0058725F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１　届出の内容</w:t>
            </w:r>
          </w:p>
        </w:tc>
      </w:tr>
      <w:tr w:rsidR="00B87ABA" w:rsidRPr="0058725F" w:rsidTr="0058725F">
        <w:tc>
          <w:tcPr>
            <w:tcW w:w="514" w:type="dxa"/>
            <w:tcBorders>
              <w:top w:val="nil"/>
              <w:bottom w:val="nil"/>
            </w:tcBorders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8525" w:type="dxa"/>
            <w:gridSpan w:val="50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（１）児童福祉法第</w:t>
            </w:r>
            <w:r w:rsidRPr="0058725F">
              <w:t>21</w:t>
            </w:r>
            <w:r w:rsidRPr="0058725F">
              <w:rPr>
                <w:rFonts w:hint="eastAsia"/>
              </w:rPr>
              <w:t>条の</w:t>
            </w:r>
            <w:r w:rsidRPr="0058725F">
              <w:t>5</w:t>
            </w:r>
            <w:r w:rsidRPr="0058725F">
              <w:rPr>
                <w:rFonts w:hint="eastAsia"/>
              </w:rPr>
              <w:t>の</w:t>
            </w:r>
            <w:r w:rsidRPr="0058725F">
              <w:t>25</w:t>
            </w:r>
            <w:r w:rsidRPr="0058725F">
              <w:rPr>
                <w:rFonts w:hint="eastAsia"/>
              </w:rPr>
              <w:t>第</w:t>
            </w:r>
            <w:r w:rsidRPr="0058725F">
              <w:t>2</w:t>
            </w:r>
            <w:r w:rsidRPr="0058725F">
              <w:rPr>
                <w:rFonts w:hint="eastAsia"/>
              </w:rPr>
              <w:t>項、第</w:t>
            </w:r>
            <w:r w:rsidRPr="0058725F">
              <w:t>24</w:t>
            </w:r>
            <w:r w:rsidRPr="0058725F">
              <w:rPr>
                <w:rFonts w:hint="eastAsia"/>
              </w:rPr>
              <w:t>条の</w:t>
            </w:r>
            <w:r w:rsidRPr="0058725F">
              <w:t>19</w:t>
            </w:r>
            <w:r w:rsidRPr="0058725F">
              <w:rPr>
                <w:rFonts w:hint="eastAsia"/>
              </w:rPr>
              <w:t>の</w:t>
            </w:r>
            <w:r w:rsidRPr="0058725F">
              <w:t>2</w:t>
            </w:r>
            <w:r w:rsidRPr="0058725F">
              <w:rPr>
                <w:rFonts w:hint="eastAsia"/>
              </w:rPr>
              <w:t>、第</w:t>
            </w:r>
            <w:r w:rsidRPr="0058725F">
              <w:t>24</w:t>
            </w:r>
            <w:r w:rsidRPr="0058725F">
              <w:rPr>
                <w:rFonts w:hint="eastAsia"/>
              </w:rPr>
              <w:t>条の</w:t>
            </w:r>
            <w:r w:rsidRPr="0058725F">
              <w:t>38</w:t>
            </w:r>
            <w:r w:rsidRPr="0058725F">
              <w:rPr>
                <w:rFonts w:hint="eastAsia"/>
              </w:rPr>
              <w:t>第</w:t>
            </w:r>
            <w:r w:rsidRPr="0058725F">
              <w:t>2</w:t>
            </w:r>
            <w:r w:rsidRPr="0058725F">
              <w:rPr>
                <w:rFonts w:hint="eastAsia"/>
              </w:rPr>
              <w:t>項</w:t>
            </w:r>
          </w:p>
          <w:p w:rsidR="00B87ABA" w:rsidRPr="0058725F" w:rsidRDefault="00B87ABA" w:rsidP="0058725F">
            <w:pPr>
              <w:ind w:firstLineChars="200" w:firstLine="420"/>
              <w:jc w:val="left"/>
            </w:pPr>
            <w:r w:rsidRPr="0058725F">
              <w:rPr>
                <w:rFonts w:hint="eastAsia"/>
              </w:rPr>
              <w:t>関係（整備）</w:t>
            </w:r>
          </w:p>
        </w:tc>
      </w:tr>
      <w:tr w:rsidR="00B87ABA" w:rsidRPr="0058725F" w:rsidTr="0058725F">
        <w:tc>
          <w:tcPr>
            <w:tcW w:w="514" w:type="dxa"/>
            <w:tcBorders>
              <w:top w:val="nil"/>
            </w:tcBorders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8525" w:type="dxa"/>
            <w:gridSpan w:val="50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（２）児童福祉法第</w:t>
            </w:r>
            <w:r w:rsidRPr="0058725F">
              <w:t>21</w:t>
            </w:r>
            <w:r w:rsidRPr="0058725F">
              <w:rPr>
                <w:rFonts w:hint="eastAsia"/>
              </w:rPr>
              <w:t>条の</w:t>
            </w:r>
            <w:r w:rsidRPr="0058725F">
              <w:t>5</w:t>
            </w:r>
            <w:r w:rsidRPr="0058725F">
              <w:rPr>
                <w:rFonts w:hint="eastAsia"/>
              </w:rPr>
              <w:t>の</w:t>
            </w:r>
            <w:r w:rsidRPr="0058725F">
              <w:t>25</w:t>
            </w:r>
            <w:r w:rsidRPr="0058725F">
              <w:rPr>
                <w:rFonts w:hint="eastAsia"/>
              </w:rPr>
              <w:t>第</w:t>
            </w:r>
            <w:r w:rsidRPr="0058725F">
              <w:t>4</w:t>
            </w:r>
            <w:r w:rsidRPr="0058725F">
              <w:rPr>
                <w:rFonts w:hint="eastAsia"/>
              </w:rPr>
              <w:t>項、第</w:t>
            </w:r>
            <w:r w:rsidRPr="0058725F">
              <w:t>24</w:t>
            </w:r>
            <w:r w:rsidRPr="0058725F">
              <w:rPr>
                <w:rFonts w:hint="eastAsia"/>
              </w:rPr>
              <w:t>条の</w:t>
            </w:r>
            <w:r w:rsidRPr="0058725F">
              <w:t>19</w:t>
            </w:r>
            <w:r w:rsidRPr="0058725F">
              <w:rPr>
                <w:rFonts w:hint="eastAsia"/>
              </w:rPr>
              <w:t>の</w:t>
            </w:r>
            <w:r w:rsidRPr="0058725F">
              <w:t>2</w:t>
            </w:r>
            <w:r w:rsidRPr="0058725F">
              <w:rPr>
                <w:rFonts w:hint="eastAsia"/>
              </w:rPr>
              <w:t>、第</w:t>
            </w:r>
            <w:r w:rsidRPr="0058725F">
              <w:t>24</w:t>
            </w:r>
            <w:r w:rsidRPr="0058725F">
              <w:rPr>
                <w:rFonts w:hint="eastAsia"/>
              </w:rPr>
              <w:t>条の</w:t>
            </w:r>
            <w:r w:rsidRPr="0058725F">
              <w:t>38</w:t>
            </w:r>
            <w:r w:rsidRPr="0058725F">
              <w:rPr>
                <w:rFonts w:hint="eastAsia"/>
              </w:rPr>
              <w:t>第</w:t>
            </w:r>
            <w:r w:rsidRPr="0058725F">
              <w:t>4</w:t>
            </w:r>
            <w:r w:rsidRPr="0058725F">
              <w:rPr>
                <w:rFonts w:hint="eastAsia"/>
              </w:rPr>
              <w:t>項</w:t>
            </w:r>
          </w:p>
          <w:p w:rsidR="00B87ABA" w:rsidRPr="0058725F" w:rsidRDefault="00B87ABA" w:rsidP="0058725F">
            <w:pPr>
              <w:ind w:firstLineChars="200" w:firstLine="420"/>
              <w:jc w:val="left"/>
            </w:pPr>
            <w:r w:rsidRPr="0058725F">
              <w:rPr>
                <w:rFonts w:hint="eastAsia"/>
              </w:rPr>
              <w:t>関係（区分の変更）</w:t>
            </w:r>
          </w:p>
        </w:tc>
      </w:tr>
      <w:tr w:rsidR="00B87ABA" w:rsidRPr="0058725F" w:rsidTr="0058725F">
        <w:tc>
          <w:tcPr>
            <w:tcW w:w="514" w:type="dxa"/>
            <w:vMerge w:val="restart"/>
            <w:textDirection w:val="tbRlV"/>
            <w:vAlign w:val="center"/>
          </w:tcPr>
          <w:p w:rsidR="00B87ABA" w:rsidRPr="0058725F" w:rsidRDefault="00B87ABA" w:rsidP="0058725F">
            <w:pPr>
              <w:ind w:left="113" w:right="113"/>
              <w:jc w:val="center"/>
            </w:pPr>
            <w:r w:rsidRPr="0058725F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B87ABA" w:rsidRPr="0058725F" w:rsidRDefault="00B87ABA" w:rsidP="006174C2">
            <w:r w:rsidRPr="0058725F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B87ABA" w:rsidRPr="0058725F" w:rsidRDefault="00B87ABA" w:rsidP="0058725F">
            <w:pPr>
              <w:jc w:val="left"/>
            </w:pPr>
          </w:p>
        </w:tc>
      </w:tr>
      <w:tr w:rsidR="00B87ABA" w:rsidRPr="0058725F" w:rsidTr="0058725F"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87ABA" w:rsidRPr="0058725F" w:rsidRDefault="00B87ABA" w:rsidP="0058725F">
            <w:pPr>
              <w:jc w:val="center"/>
            </w:pPr>
            <w:r w:rsidRPr="0058725F">
              <w:rPr>
                <w:rFonts w:hint="eastAsia"/>
              </w:rPr>
              <w:t>名称又は氏名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B87ABA" w:rsidRPr="0058725F" w:rsidRDefault="00B87ABA" w:rsidP="0058725F">
            <w:pPr>
              <w:jc w:val="left"/>
            </w:pPr>
          </w:p>
        </w:tc>
      </w:tr>
      <w:tr w:rsidR="00B87ABA" w:rsidRPr="0058725F" w:rsidTr="0058725F"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B87ABA" w:rsidRPr="0058725F" w:rsidRDefault="00B87ABA" w:rsidP="0058725F">
            <w:pPr>
              <w:ind w:firstLineChars="100" w:firstLine="210"/>
              <w:jc w:val="left"/>
            </w:pPr>
            <w:r w:rsidRPr="0058725F">
              <w:rPr>
                <w:rFonts w:hint="eastAsia"/>
              </w:rPr>
              <w:t>住　　　所</w:t>
            </w:r>
          </w:p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（主たる事務所</w:t>
            </w:r>
          </w:p>
          <w:p w:rsidR="00B87ABA" w:rsidRPr="0058725F" w:rsidRDefault="00B87ABA" w:rsidP="0058725F">
            <w:pPr>
              <w:ind w:firstLineChars="100" w:firstLine="210"/>
              <w:jc w:val="left"/>
            </w:pPr>
            <w:r w:rsidRPr="0058725F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（郵便番号　　－　　　　　）</w:t>
            </w:r>
          </w:p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 xml:space="preserve">　　　　都道　　　　　　　　郡　市</w:t>
            </w:r>
          </w:p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 xml:space="preserve">　　　　府県　　　　　　　　区</w:t>
            </w:r>
          </w:p>
        </w:tc>
      </w:tr>
      <w:tr w:rsidR="00B87ABA" w:rsidRPr="0058725F" w:rsidTr="0058725F"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（ビルの名称等）</w:t>
            </w:r>
          </w:p>
        </w:tc>
      </w:tr>
      <w:tr w:rsidR="00B87ABA" w:rsidRPr="0058725F" w:rsidTr="0058725F"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861" w:type="dxa"/>
            <w:gridSpan w:val="2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420" w:type="dxa"/>
            <w:gridSpan w:val="15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B87ABA" w:rsidRPr="0058725F" w:rsidRDefault="00B87ABA" w:rsidP="0058725F">
            <w:pPr>
              <w:jc w:val="left"/>
            </w:pPr>
          </w:p>
        </w:tc>
      </w:tr>
      <w:tr w:rsidR="00B87ABA" w:rsidRPr="0058725F" w:rsidTr="0058725F"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861" w:type="dxa"/>
            <w:gridSpan w:val="2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  <w:spacing w:val="45"/>
                <w:kern w:val="0"/>
                <w:fitText w:val="1470" w:id="1937049600"/>
              </w:rPr>
              <w:t>法人の種</w:t>
            </w:r>
            <w:r w:rsidRPr="0058725F">
              <w:rPr>
                <w:rFonts w:hint="eastAsia"/>
                <w:spacing w:val="30"/>
                <w:kern w:val="0"/>
                <w:fitText w:val="1470" w:id="1937049600"/>
              </w:rPr>
              <w:t>別</w:t>
            </w:r>
          </w:p>
        </w:tc>
        <w:tc>
          <w:tcPr>
            <w:tcW w:w="6664" w:type="dxa"/>
            <w:gridSpan w:val="48"/>
          </w:tcPr>
          <w:p w:rsidR="00B87ABA" w:rsidRPr="0058725F" w:rsidRDefault="00B87ABA" w:rsidP="0058725F">
            <w:pPr>
              <w:jc w:val="left"/>
            </w:pPr>
          </w:p>
        </w:tc>
      </w:tr>
      <w:tr w:rsidR="00B87ABA" w:rsidRPr="0058725F" w:rsidTr="0058725F">
        <w:trPr>
          <w:trHeight w:val="287"/>
        </w:trPr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B87ABA" w:rsidRPr="0058725F" w:rsidRDefault="00B87ABA" w:rsidP="005872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725F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生年</w:t>
            </w:r>
          </w:p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B87ABA" w:rsidRPr="0058725F" w:rsidRDefault="00B87ABA" w:rsidP="0058725F">
            <w:pPr>
              <w:ind w:firstLineChars="100" w:firstLine="210"/>
              <w:jc w:val="center"/>
            </w:pPr>
            <w:r w:rsidRPr="0058725F">
              <w:rPr>
                <w:rFonts w:hint="eastAsia"/>
              </w:rPr>
              <w:t>年　月　日</w:t>
            </w:r>
          </w:p>
        </w:tc>
      </w:tr>
      <w:tr w:rsidR="00B87ABA" w:rsidRPr="0058725F" w:rsidTr="0058725F">
        <w:trPr>
          <w:trHeight w:val="309"/>
        </w:trPr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426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054" w:type="dxa"/>
            <w:gridSpan w:val="3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</w:tcBorders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</w:tcBorders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737" w:type="dxa"/>
            <w:gridSpan w:val="8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911" w:type="dxa"/>
            <w:gridSpan w:val="13"/>
            <w:vMerge/>
          </w:tcPr>
          <w:p w:rsidR="00B87ABA" w:rsidRPr="0058725F" w:rsidRDefault="00B87ABA" w:rsidP="0058725F">
            <w:pPr>
              <w:jc w:val="left"/>
            </w:pPr>
          </w:p>
        </w:tc>
      </w:tr>
      <w:tr w:rsidR="00B87ABA" w:rsidRPr="0058725F" w:rsidTr="0058725F"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B87ABA" w:rsidRPr="0058725F" w:rsidRDefault="00B87ABA" w:rsidP="0058725F">
            <w:pPr>
              <w:jc w:val="center"/>
            </w:pPr>
            <w:r w:rsidRPr="0058725F">
              <w:rPr>
                <w:rFonts w:hint="eastAsia"/>
                <w:spacing w:val="15"/>
                <w:kern w:val="0"/>
                <w:fitText w:val="1470" w:id="1937049601"/>
              </w:rPr>
              <w:t>代表者の住</w:t>
            </w:r>
            <w:r w:rsidRPr="0058725F">
              <w:rPr>
                <w:rFonts w:hint="eastAsia"/>
                <w:spacing w:val="30"/>
                <w:kern w:val="0"/>
                <w:fitText w:val="1470" w:id="1937049601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（郵便番号　　－　　　　　）</w:t>
            </w:r>
          </w:p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 xml:space="preserve">　　　　都道　　　　　　　　郡　市</w:t>
            </w:r>
          </w:p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 xml:space="preserve">　　　　府県　　　　　　　　区</w:t>
            </w:r>
          </w:p>
        </w:tc>
      </w:tr>
      <w:tr w:rsidR="00B87ABA" w:rsidRPr="0058725F" w:rsidTr="0058725F"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（ビルの名称等）</w:t>
            </w:r>
          </w:p>
        </w:tc>
      </w:tr>
      <w:tr w:rsidR="00B87ABA" w:rsidRPr="0058725F" w:rsidTr="0058725F">
        <w:tc>
          <w:tcPr>
            <w:tcW w:w="2375" w:type="dxa"/>
            <w:gridSpan w:val="3"/>
            <w:vMerge w:val="restart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 xml:space="preserve">３　</w:t>
            </w:r>
            <w:r w:rsidRPr="0058725F">
              <w:rPr>
                <w:rFonts w:hint="eastAsia"/>
                <w:spacing w:val="15"/>
                <w:kern w:val="0"/>
                <w:fitText w:val="1470" w:id="1937049602"/>
              </w:rPr>
              <w:t>事業所名称</w:t>
            </w:r>
            <w:r w:rsidRPr="0058725F">
              <w:rPr>
                <w:rFonts w:hint="eastAsia"/>
                <w:spacing w:val="30"/>
                <w:kern w:val="0"/>
                <w:fitText w:val="1470" w:id="1937049602"/>
              </w:rPr>
              <w:t>等</w:t>
            </w:r>
          </w:p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 xml:space="preserve">　　</w:t>
            </w:r>
            <w:r w:rsidRPr="0058725F">
              <w:rPr>
                <w:rFonts w:hint="eastAsia"/>
                <w:spacing w:val="45"/>
                <w:kern w:val="0"/>
                <w:fitText w:val="1470" w:id="1937049603"/>
              </w:rPr>
              <w:t>及び所在</w:t>
            </w:r>
            <w:r w:rsidRPr="0058725F">
              <w:rPr>
                <w:rFonts w:hint="eastAsia"/>
                <w:spacing w:val="30"/>
                <w:kern w:val="0"/>
                <w:fitText w:val="1470" w:id="1937049603"/>
              </w:rPr>
              <w:t>地</w:t>
            </w:r>
          </w:p>
        </w:tc>
        <w:tc>
          <w:tcPr>
            <w:tcW w:w="1702" w:type="dxa"/>
            <w:gridSpan w:val="6"/>
          </w:tcPr>
          <w:p w:rsidR="00B87ABA" w:rsidRPr="0058725F" w:rsidRDefault="00B87ABA" w:rsidP="0058725F">
            <w:pPr>
              <w:jc w:val="center"/>
              <w:rPr>
                <w:sz w:val="20"/>
                <w:szCs w:val="20"/>
              </w:rPr>
            </w:pPr>
            <w:r w:rsidRPr="0058725F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9"/>
          </w:tcPr>
          <w:p w:rsidR="00B87ABA" w:rsidRPr="0058725F" w:rsidRDefault="00B87ABA" w:rsidP="0058725F">
            <w:pPr>
              <w:jc w:val="left"/>
              <w:rPr>
                <w:sz w:val="16"/>
                <w:szCs w:val="16"/>
              </w:rPr>
            </w:pPr>
            <w:r w:rsidRPr="0058725F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1937049604"/>
              </w:rPr>
              <w:t>指定年月</w:t>
            </w:r>
            <w:r w:rsidRPr="0058725F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1937049604"/>
              </w:rPr>
              <w:t>日</w:t>
            </w:r>
          </w:p>
        </w:tc>
        <w:tc>
          <w:tcPr>
            <w:tcW w:w="1559" w:type="dxa"/>
            <w:gridSpan w:val="17"/>
          </w:tcPr>
          <w:p w:rsidR="00B87ABA" w:rsidRPr="0058725F" w:rsidRDefault="00B87ABA" w:rsidP="0058725F">
            <w:pPr>
              <w:jc w:val="center"/>
              <w:rPr>
                <w:sz w:val="18"/>
                <w:szCs w:val="18"/>
              </w:rPr>
            </w:pPr>
            <w:r w:rsidRPr="0058725F">
              <w:rPr>
                <w:rFonts w:hint="eastAsia"/>
                <w:spacing w:val="45"/>
                <w:kern w:val="0"/>
                <w:sz w:val="18"/>
                <w:szCs w:val="18"/>
                <w:fitText w:val="1260" w:id="1937049605"/>
              </w:rPr>
              <w:t>事業所番</w:t>
            </w:r>
            <w:r w:rsidRPr="0058725F">
              <w:rPr>
                <w:rFonts w:hint="eastAsia"/>
                <w:kern w:val="0"/>
                <w:sz w:val="18"/>
                <w:szCs w:val="18"/>
                <w:fitText w:val="1260" w:id="1937049605"/>
              </w:rPr>
              <w:t>号</w:t>
            </w:r>
          </w:p>
        </w:tc>
        <w:tc>
          <w:tcPr>
            <w:tcW w:w="2269" w:type="dxa"/>
            <w:gridSpan w:val="16"/>
          </w:tcPr>
          <w:p w:rsidR="00B87ABA" w:rsidRPr="0058725F" w:rsidRDefault="00B87ABA" w:rsidP="0058725F">
            <w:pPr>
              <w:jc w:val="center"/>
            </w:pPr>
            <w:r w:rsidRPr="0058725F">
              <w:rPr>
                <w:rFonts w:hint="eastAsia"/>
              </w:rPr>
              <w:t>所　在　地</w:t>
            </w:r>
          </w:p>
        </w:tc>
      </w:tr>
      <w:tr w:rsidR="00B87ABA" w:rsidRPr="0058725F" w:rsidTr="0058725F">
        <w:trPr>
          <w:trHeight w:val="588"/>
        </w:trPr>
        <w:tc>
          <w:tcPr>
            <w:tcW w:w="2375" w:type="dxa"/>
            <w:gridSpan w:val="3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B87ABA" w:rsidRPr="0058725F" w:rsidRDefault="00B87ABA" w:rsidP="00DC74B0">
            <w:pPr>
              <w:rPr>
                <w:sz w:val="20"/>
                <w:szCs w:val="20"/>
              </w:rPr>
            </w:pPr>
            <w:r w:rsidRPr="0058725F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9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1559" w:type="dxa"/>
            <w:gridSpan w:val="17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269" w:type="dxa"/>
            <w:gridSpan w:val="16"/>
          </w:tcPr>
          <w:p w:rsidR="00B87ABA" w:rsidRPr="0058725F" w:rsidRDefault="00B87ABA" w:rsidP="0058725F">
            <w:pPr>
              <w:jc w:val="left"/>
            </w:pPr>
          </w:p>
        </w:tc>
      </w:tr>
      <w:tr w:rsidR="00B87ABA" w:rsidRPr="0058725F" w:rsidTr="0058725F">
        <w:tc>
          <w:tcPr>
            <w:tcW w:w="2375" w:type="dxa"/>
            <w:gridSpan w:val="3"/>
            <w:vMerge w:val="restart"/>
            <w:vAlign w:val="center"/>
          </w:tcPr>
          <w:p w:rsidR="00B87ABA" w:rsidRPr="0058725F" w:rsidRDefault="00B87ABA" w:rsidP="0058725F">
            <w:pPr>
              <w:ind w:left="195" w:hangingChars="93" w:hanging="195"/>
            </w:pPr>
            <w:r w:rsidRPr="0058725F">
              <w:rPr>
                <w:rFonts w:hint="eastAsia"/>
              </w:rPr>
              <w:t>４　児童福祉法上の該当する条文（事業者の区分）</w:t>
            </w:r>
          </w:p>
        </w:tc>
        <w:tc>
          <w:tcPr>
            <w:tcW w:w="6664" w:type="dxa"/>
            <w:gridSpan w:val="48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（１）法第</w:t>
            </w:r>
            <w:r w:rsidRPr="0058725F">
              <w:t>21</w:t>
            </w:r>
            <w:r w:rsidRPr="0058725F">
              <w:rPr>
                <w:rFonts w:hint="eastAsia"/>
              </w:rPr>
              <w:t>条の</w:t>
            </w:r>
            <w:r w:rsidRPr="0058725F">
              <w:t>5</w:t>
            </w:r>
            <w:r w:rsidRPr="0058725F">
              <w:rPr>
                <w:rFonts w:hint="eastAsia"/>
              </w:rPr>
              <w:t>の</w:t>
            </w:r>
            <w:r w:rsidRPr="0058725F">
              <w:t>25</w:t>
            </w:r>
            <w:r w:rsidRPr="0058725F">
              <w:rPr>
                <w:rFonts w:hint="eastAsia"/>
              </w:rPr>
              <w:t xml:space="preserve">（指定障害児通所支援事業者等）　　</w:t>
            </w:r>
          </w:p>
        </w:tc>
      </w:tr>
      <w:tr w:rsidR="00B87ABA" w:rsidRPr="0058725F" w:rsidTr="0058725F">
        <w:tc>
          <w:tcPr>
            <w:tcW w:w="2375" w:type="dxa"/>
            <w:gridSpan w:val="3"/>
            <w:vMerge/>
            <w:vAlign w:val="center"/>
          </w:tcPr>
          <w:p w:rsidR="00B87ABA" w:rsidRPr="0058725F" w:rsidDel="00261AAB" w:rsidRDefault="00B87ABA" w:rsidP="006174C2"/>
        </w:tc>
        <w:tc>
          <w:tcPr>
            <w:tcW w:w="6664" w:type="dxa"/>
            <w:gridSpan w:val="48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（２）法第</w:t>
            </w:r>
            <w:r w:rsidRPr="0058725F">
              <w:t>24</w:t>
            </w:r>
            <w:r w:rsidRPr="0058725F">
              <w:rPr>
                <w:rFonts w:hint="eastAsia"/>
              </w:rPr>
              <w:t>条の</w:t>
            </w:r>
            <w:r w:rsidRPr="0058725F">
              <w:t>19</w:t>
            </w:r>
            <w:r w:rsidRPr="0058725F">
              <w:rPr>
                <w:rFonts w:hint="eastAsia"/>
              </w:rPr>
              <w:t>の</w:t>
            </w:r>
            <w:r w:rsidRPr="0058725F">
              <w:t>2</w:t>
            </w:r>
            <w:r w:rsidRPr="0058725F">
              <w:rPr>
                <w:rFonts w:hint="eastAsia"/>
              </w:rPr>
              <w:t>（指定障害児入所施設等の設置者）</w:t>
            </w:r>
          </w:p>
        </w:tc>
      </w:tr>
      <w:tr w:rsidR="00B87ABA" w:rsidRPr="0058725F" w:rsidTr="0058725F">
        <w:tc>
          <w:tcPr>
            <w:tcW w:w="2375" w:type="dxa"/>
            <w:gridSpan w:val="3"/>
            <w:vMerge/>
            <w:vAlign w:val="center"/>
          </w:tcPr>
          <w:p w:rsidR="00B87ABA" w:rsidRPr="0058725F" w:rsidRDefault="00B87ABA" w:rsidP="006174C2"/>
        </w:tc>
        <w:tc>
          <w:tcPr>
            <w:tcW w:w="6664" w:type="dxa"/>
            <w:gridSpan w:val="48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（３）法第</w:t>
            </w:r>
            <w:r w:rsidRPr="0058725F">
              <w:t>24</w:t>
            </w:r>
            <w:r w:rsidRPr="0058725F">
              <w:rPr>
                <w:rFonts w:hint="eastAsia"/>
              </w:rPr>
              <w:t>条の</w:t>
            </w:r>
            <w:r w:rsidRPr="0058725F">
              <w:t>38</w:t>
            </w:r>
            <w:r w:rsidRPr="0058725F">
              <w:rPr>
                <w:rFonts w:hint="eastAsia"/>
              </w:rPr>
              <w:t>（指定障害児相談支援事業者）</w:t>
            </w:r>
          </w:p>
        </w:tc>
      </w:tr>
      <w:tr w:rsidR="00B87ABA" w:rsidRPr="0058725F" w:rsidTr="0058725F">
        <w:tc>
          <w:tcPr>
            <w:tcW w:w="2375" w:type="dxa"/>
            <w:gridSpan w:val="3"/>
            <w:vMerge w:val="restart"/>
            <w:vAlign w:val="center"/>
          </w:tcPr>
          <w:p w:rsidR="00B87ABA" w:rsidRPr="0058725F" w:rsidRDefault="00B87ABA" w:rsidP="0058725F">
            <w:pPr>
              <w:ind w:left="223" w:hangingChars="106" w:hanging="223"/>
            </w:pPr>
            <w:r w:rsidRPr="0058725F">
              <w:rPr>
                <w:rFonts w:hint="eastAsia"/>
              </w:rPr>
              <w:t>５　児童福祉法施行規則第</w:t>
            </w:r>
            <w:r w:rsidRPr="0058725F">
              <w:t>18</w:t>
            </w:r>
            <w:r w:rsidRPr="0058725F">
              <w:rPr>
                <w:rFonts w:hint="eastAsia"/>
              </w:rPr>
              <w:t>条の</w:t>
            </w:r>
            <w:r w:rsidRPr="0058725F">
              <w:t>38</w:t>
            </w:r>
            <w:r w:rsidRPr="0058725F">
              <w:rPr>
                <w:rFonts w:hint="eastAsia"/>
              </w:rPr>
              <w:t>、第</w:t>
            </w:r>
            <w:r w:rsidRPr="0058725F">
              <w:t>25</w:t>
            </w:r>
            <w:r w:rsidRPr="0058725F">
              <w:rPr>
                <w:rFonts w:hint="eastAsia"/>
              </w:rPr>
              <w:t>条の</w:t>
            </w:r>
            <w:r w:rsidRPr="0058725F">
              <w:t>23</w:t>
            </w:r>
            <w:r w:rsidRPr="0058725F">
              <w:rPr>
                <w:rFonts w:hint="eastAsia"/>
              </w:rPr>
              <w:t>の</w:t>
            </w:r>
            <w:r w:rsidRPr="0058725F">
              <w:t>2</w:t>
            </w:r>
            <w:r w:rsidRPr="0058725F">
              <w:rPr>
                <w:rFonts w:hint="eastAsia"/>
              </w:rPr>
              <w:t>及び</w:t>
            </w:r>
            <w:r w:rsidRPr="0058725F">
              <w:t>25</w:t>
            </w:r>
            <w:r w:rsidRPr="0058725F">
              <w:rPr>
                <w:rFonts w:hint="eastAsia"/>
              </w:rPr>
              <w:t>条の</w:t>
            </w:r>
            <w:r w:rsidRPr="0058725F">
              <w:t>26</w:t>
            </w:r>
            <w:r w:rsidRPr="0058725F">
              <w:rPr>
                <w:rFonts w:hint="eastAsia"/>
              </w:rPr>
              <w:t>の</w:t>
            </w:r>
            <w:r w:rsidRPr="0058725F">
              <w:t>9</w:t>
            </w:r>
            <w:r w:rsidRPr="0058725F">
              <w:rPr>
                <w:rFonts w:hint="eastAsia"/>
              </w:rPr>
              <w:t>第</w:t>
            </w:r>
            <w:r w:rsidRPr="0058725F">
              <w:t>1</w:t>
            </w:r>
            <w:r w:rsidRPr="0058725F">
              <w:rPr>
                <w:rFonts w:hint="eastAsia"/>
              </w:rPr>
              <w:t>項第</w:t>
            </w:r>
            <w:r w:rsidRPr="0058725F">
              <w:t>2</w:t>
            </w:r>
            <w:r w:rsidRPr="0058725F">
              <w:rPr>
                <w:rFonts w:hint="eastAsia"/>
              </w:rPr>
              <w:t>号から第</w:t>
            </w:r>
            <w:r w:rsidRPr="0058725F">
              <w:t>4</w:t>
            </w:r>
            <w:r w:rsidRPr="0058725F">
              <w:rPr>
                <w:rFonts w:hint="eastAsia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4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B87ABA" w:rsidRPr="0058725F" w:rsidRDefault="00B87ABA" w:rsidP="0058725F">
            <w:pPr>
              <w:jc w:val="center"/>
            </w:pPr>
            <w:r w:rsidRPr="0058725F">
              <w:rPr>
                <w:rFonts w:hint="eastAsia"/>
              </w:rPr>
              <w:t>生年月日</w:t>
            </w:r>
          </w:p>
        </w:tc>
      </w:tr>
      <w:tr w:rsidR="00B87ABA" w:rsidRPr="0058725F" w:rsidTr="0058725F">
        <w:trPr>
          <w:trHeight w:val="571"/>
        </w:trPr>
        <w:tc>
          <w:tcPr>
            <w:tcW w:w="2375" w:type="dxa"/>
            <w:gridSpan w:val="3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3118" w:type="dxa"/>
            <w:gridSpan w:val="24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695" w:type="dxa"/>
            <w:gridSpan w:val="22"/>
          </w:tcPr>
          <w:p w:rsidR="00B87ABA" w:rsidRPr="0058725F" w:rsidRDefault="00B87ABA" w:rsidP="0058725F">
            <w:pPr>
              <w:jc w:val="left"/>
            </w:pPr>
          </w:p>
        </w:tc>
      </w:tr>
      <w:tr w:rsidR="00B87ABA" w:rsidRPr="0058725F" w:rsidTr="0058725F">
        <w:trPr>
          <w:trHeight w:val="464"/>
        </w:trPr>
        <w:tc>
          <w:tcPr>
            <w:tcW w:w="2375" w:type="dxa"/>
            <w:gridSpan w:val="3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851" w:type="dxa"/>
            <w:gridSpan w:val="2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第３号</w:t>
            </w:r>
          </w:p>
        </w:tc>
        <w:tc>
          <w:tcPr>
            <w:tcW w:w="5813" w:type="dxa"/>
            <w:gridSpan w:val="46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B87ABA" w:rsidRPr="0058725F" w:rsidTr="0058725F">
        <w:trPr>
          <w:trHeight w:val="367"/>
        </w:trPr>
        <w:tc>
          <w:tcPr>
            <w:tcW w:w="2375" w:type="dxa"/>
            <w:gridSpan w:val="3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851" w:type="dxa"/>
            <w:gridSpan w:val="2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第４号</w:t>
            </w:r>
          </w:p>
        </w:tc>
        <w:tc>
          <w:tcPr>
            <w:tcW w:w="5813" w:type="dxa"/>
            <w:gridSpan w:val="46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業務執行の状況の監査の方法の概要</w:t>
            </w:r>
          </w:p>
        </w:tc>
      </w:tr>
      <w:tr w:rsidR="00B87ABA" w:rsidRPr="0058725F" w:rsidTr="0058725F">
        <w:tc>
          <w:tcPr>
            <w:tcW w:w="514" w:type="dxa"/>
            <w:vMerge w:val="restart"/>
            <w:textDirection w:val="tbRlV"/>
          </w:tcPr>
          <w:p w:rsidR="00B87ABA" w:rsidRPr="0058725F" w:rsidRDefault="00B87ABA" w:rsidP="0058725F">
            <w:pPr>
              <w:ind w:left="113" w:right="113"/>
              <w:jc w:val="left"/>
            </w:pPr>
            <w:r w:rsidRPr="0058725F">
              <w:rPr>
                <w:rFonts w:hint="eastAsia"/>
              </w:rPr>
              <w:t>６</w:t>
            </w:r>
            <w:r w:rsidRPr="0058725F">
              <w:t xml:space="preserve"> </w:t>
            </w:r>
            <w:r w:rsidRPr="0058725F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B87ABA" w:rsidRPr="0058725F" w:rsidRDefault="00B87ABA" w:rsidP="0058725F">
            <w:pPr>
              <w:jc w:val="left"/>
            </w:pPr>
          </w:p>
        </w:tc>
      </w:tr>
      <w:tr w:rsidR="00B87ABA" w:rsidRPr="0058725F" w:rsidTr="0058725F"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4126" w:type="dxa"/>
            <w:gridSpan w:val="11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8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5" w:type="dxa"/>
            <w:gridSpan w:val="4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2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41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6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6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7" w:type="dxa"/>
            <w:gridSpan w:val="4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9" w:type="dxa"/>
            <w:gridSpan w:val="3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6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45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6" w:type="dxa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6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6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6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36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243" w:type="dxa"/>
            <w:gridSpan w:val="2"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365" w:type="dxa"/>
          </w:tcPr>
          <w:p w:rsidR="00B87ABA" w:rsidRPr="0058725F" w:rsidRDefault="00B87ABA" w:rsidP="0058725F">
            <w:pPr>
              <w:jc w:val="left"/>
            </w:pPr>
          </w:p>
        </w:tc>
      </w:tr>
      <w:tr w:rsidR="00B87ABA" w:rsidRPr="0058725F" w:rsidTr="0058725F"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4126" w:type="dxa"/>
            <w:gridSpan w:val="11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B87ABA" w:rsidRPr="0058725F" w:rsidRDefault="00B87ABA" w:rsidP="0058725F">
            <w:pPr>
              <w:jc w:val="left"/>
            </w:pPr>
          </w:p>
        </w:tc>
      </w:tr>
      <w:tr w:rsidR="00B87ABA" w:rsidRPr="0058725F" w:rsidTr="0058725F"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4126" w:type="dxa"/>
            <w:gridSpan w:val="11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B87ABA" w:rsidRPr="0058725F" w:rsidRDefault="00B87ABA" w:rsidP="0058725F">
            <w:pPr>
              <w:jc w:val="left"/>
            </w:pPr>
          </w:p>
        </w:tc>
      </w:tr>
      <w:tr w:rsidR="00B87ABA" w:rsidRPr="0058725F" w:rsidTr="0058725F">
        <w:tc>
          <w:tcPr>
            <w:tcW w:w="514" w:type="dxa"/>
            <w:vMerge/>
          </w:tcPr>
          <w:p w:rsidR="00B87ABA" w:rsidRPr="0058725F" w:rsidRDefault="00B87ABA" w:rsidP="0058725F">
            <w:pPr>
              <w:jc w:val="left"/>
            </w:pPr>
          </w:p>
        </w:tc>
        <w:tc>
          <w:tcPr>
            <w:tcW w:w="4126" w:type="dxa"/>
            <w:gridSpan w:val="11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B87ABA" w:rsidRPr="0058725F" w:rsidRDefault="00B87ABA" w:rsidP="0058725F">
            <w:pPr>
              <w:jc w:val="left"/>
            </w:pPr>
            <w:r w:rsidRPr="0058725F">
              <w:rPr>
                <w:rFonts w:hint="eastAsia"/>
              </w:rPr>
              <w:t xml:space="preserve">　　　　年　　　月　　　日</w:t>
            </w:r>
          </w:p>
        </w:tc>
      </w:tr>
    </w:tbl>
    <w:p w:rsidR="00B87ABA" w:rsidRDefault="00B87ABA" w:rsidP="009B66D0">
      <w:pPr>
        <w:widowControl/>
        <w:jc w:val="right"/>
      </w:pPr>
      <w:r>
        <w:rPr>
          <w:rFonts w:hint="eastAsia"/>
        </w:rPr>
        <w:t>（日本工業規格Ａ列４番）</w:t>
      </w:r>
    </w:p>
    <w:sectPr w:rsidR="00B87ABA" w:rsidSect="005E029F">
      <w:footerReference w:type="default" r:id="rId7"/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BA" w:rsidRDefault="00B87ABA" w:rsidP="005229E0">
      <w:r>
        <w:separator/>
      </w:r>
    </w:p>
  </w:endnote>
  <w:endnote w:type="continuationSeparator" w:id="0">
    <w:p w:rsidR="00B87ABA" w:rsidRDefault="00B87ABA" w:rsidP="0052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BA" w:rsidRDefault="00B87ABA">
    <w:pPr>
      <w:pStyle w:val="Footer"/>
      <w:jc w:val="center"/>
    </w:pPr>
    <w:fldSimple w:instr=" PAGE   \* MERGEFORMAT ">
      <w:r w:rsidRPr="0058725F">
        <w:rPr>
          <w:noProof/>
          <w:lang w:val="ja-JP"/>
        </w:rPr>
        <w:t>1</w:t>
      </w:r>
    </w:fldSimple>
  </w:p>
  <w:p w:rsidR="00B87ABA" w:rsidRDefault="00B87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BA" w:rsidRDefault="00B87ABA" w:rsidP="005229E0">
      <w:r>
        <w:separator/>
      </w:r>
    </w:p>
  </w:footnote>
  <w:footnote w:type="continuationSeparator" w:id="0">
    <w:p w:rsidR="00B87ABA" w:rsidRDefault="00B87ABA" w:rsidP="00522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9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4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ECA"/>
    <w:rsid w:val="000072F8"/>
    <w:rsid w:val="00007CD2"/>
    <w:rsid w:val="00012876"/>
    <w:rsid w:val="00020AC3"/>
    <w:rsid w:val="0003052C"/>
    <w:rsid w:val="0003132E"/>
    <w:rsid w:val="00037887"/>
    <w:rsid w:val="00052A47"/>
    <w:rsid w:val="000602B5"/>
    <w:rsid w:val="00061067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7AB9"/>
    <w:rsid w:val="000E4DD6"/>
    <w:rsid w:val="000F116B"/>
    <w:rsid w:val="000F73C7"/>
    <w:rsid w:val="00116054"/>
    <w:rsid w:val="0012527E"/>
    <w:rsid w:val="00125386"/>
    <w:rsid w:val="001326B3"/>
    <w:rsid w:val="001415AB"/>
    <w:rsid w:val="00144190"/>
    <w:rsid w:val="0016062F"/>
    <w:rsid w:val="0016546E"/>
    <w:rsid w:val="00172265"/>
    <w:rsid w:val="001752F5"/>
    <w:rsid w:val="00177C40"/>
    <w:rsid w:val="001A4D1C"/>
    <w:rsid w:val="001B2A54"/>
    <w:rsid w:val="001C3C7A"/>
    <w:rsid w:val="001C71A4"/>
    <w:rsid w:val="001D2D34"/>
    <w:rsid w:val="001D4BC9"/>
    <w:rsid w:val="001D640B"/>
    <w:rsid w:val="001E2BC8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1AAB"/>
    <w:rsid w:val="00267311"/>
    <w:rsid w:val="0027611D"/>
    <w:rsid w:val="002778CF"/>
    <w:rsid w:val="00286054"/>
    <w:rsid w:val="00287A72"/>
    <w:rsid w:val="002A4744"/>
    <w:rsid w:val="002A6178"/>
    <w:rsid w:val="002B5ED9"/>
    <w:rsid w:val="002C05D5"/>
    <w:rsid w:val="002C27CB"/>
    <w:rsid w:val="002C3E4A"/>
    <w:rsid w:val="002D5900"/>
    <w:rsid w:val="002D6043"/>
    <w:rsid w:val="002F21DA"/>
    <w:rsid w:val="00307BFE"/>
    <w:rsid w:val="00316B1A"/>
    <w:rsid w:val="00320208"/>
    <w:rsid w:val="00341BAE"/>
    <w:rsid w:val="0036139C"/>
    <w:rsid w:val="00381CFE"/>
    <w:rsid w:val="00382663"/>
    <w:rsid w:val="003A43A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97B1F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826E7"/>
    <w:rsid w:val="0058725F"/>
    <w:rsid w:val="00590B3E"/>
    <w:rsid w:val="005A164A"/>
    <w:rsid w:val="005A17C7"/>
    <w:rsid w:val="005B4072"/>
    <w:rsid w:val="005B4B2B"/>
    <w:rsid w:val="005C45D3"/>
    <w:rsid w:val="005C47F7"/>
    <w:rsid w:val="005D1FD1"/>
    <w:rsid w:val="005D5267"/>
    <w:rsid w:val="005E029F"/>
    <w:rsid w:val="005E27A1"/>
    <w:rsid w:val="00600BC9"/>
    <w:rsid w:val="006174C2"/>
    <w:rsid w:val="00622F75"/>
    <w:rsid w:val="00626514"/>
    <w:rsid w:val="00631A13"/>
    <w:rsid w:val="0063295C"/>
    <w:rsid w:val="00635C0E"/>
    <w:rsid w:val="006365D5"/>
    <w:rsid w:val="00636AAA"/>
    <w:rsid w:val="00642BF4"/>
    <w:rsid w:val="00663153"/>
    <w:rsid w:val="006900C0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177C9"/>
    <w:rsid w:val="00727511"/>
    <w:rsid w:val="007437B5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47D7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6019D"/>
    <w:rsid w:val="0086088E"/>
    <w:rsid w:val="00870A94"/>
    <w:rsid w:val="00871136"/>
    <w:rsid w:val="0088363B"/>
    <w:rsid w:val="00885703"/>
    <w:rsid w:val="008958E6"/>
    <w:rsid w:val="0089632E"/>
    <w:rsid w:val="008A3632"/>
    <w:rsid w:val="008B0925"/>
    <w:rsid w:val="008B3628"/>
    <w:rsid w:val="008C1496"/>
    <w:rsid w:val="008C3E0C"/>
    <w:rsid w:val="008C4213"/>
    <w:rsid w:val="008C596C"/>
    <w:rsid w:val="008D1832"/>
    <w:rsid w:val="008E5479"/>
    <w:rsid w:val="008E7676"/>
    <w:rsid w:val="008F6A92"/>
    <w:rsid w:val="00901141"/>
    <w:rsid w:val="00904B20"/>
    <w:rsid w:val="00925442"/>
    <w:rsid w:val="009261D6"/>
    <w:rsid w:val="00926348"/>
    <w:rsid w:val="00926369"/>
    <w:rsid w:val="00934ECD"/>
    <w:rsid w:val="00946CB9"/>
    <w:rsid w:val="009614A8"/>
    <w:rsid w:val="00977DCC"/>
    <w:rsid w:val="00977E69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A04921"/>
    <w:rsid w:val="00A11D56"/>
    <w:rsid w:val="00A127F6"/>
    <w:rsid w:val="00A20851"/>
    <w:rsid w:val="00A26108"/>
    <w:rsid w:val="00A355BC"/>
    <w:rsid w:val="00A4519A"/>
    <w:rsid w:val="00A46B4A"/>
    <w:rsid w:val="00A46EB1"/>
    <w:rsid w:val="00A51DB0"/>
    <w:rsid w:val="00A60A03"/>
    <w:rsid w:val="00A673E1"/>
    <w:rsid w:val="00A7379D"/>
    <w:rsid w:val="00A752AD"/>
    <w:rsid w:val="00A91E0C"/>
    <w:rsid w:val="00A929CE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2702"/>
    <w:rsid w:val="00B04B66"/>
    <w:rsid w:val="00B10CD1"/>
    <w:rsid w:val="00B238D6"/>
    <w:rsid w:val="00B31AFF"/>
    <w:rsid w:val="00B3419C"/>
    <w:rsid w:val="00B44C0F"/>
    <w:rsid w:val="00B47CED"/>
    <w:rsid w:val="00B55B27"/>
    <w:rsid w:val="00B710EE"/>
    <w:rsid w:val="00B80189"/>
    <w:rsid w:val="00B8710C"/>
    <w:rsid w:val="00B87ABA"/>
    <w:rsid w:val="00B90D7A"/>
    <w:rsid w:val="00B92ABD"/>
    <w:rsid w:val="00B94D3A"/>
    <w:rsid w:val="00B95ECA"/>
    <w:rsid w:val="00B96384"/>
    <w:rsid w:val="00BA1481"/>
    <w:rsid w:val="00BA1934"/>
    <w:rsid w:val="00BB63F5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548C1"/>
    <w:rsid w:val="00C570C9"/>
    <w:rsid w:val="00C61B5C"/>
    <w:rsid w:val="00C67617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11885"/>
    <w:rsid w:val="00D32351"/>
    <w:rsid w:val="00D33DB1"/>
    <w:rsid w:val="00D6693F"/>
    <w:rsid w:val="00D8533F"/>
    <w:rsid w:val="00D90767"/>
    <w:rsid w:val="00DA3A63"/>
    <w:rsid w:val="00DA5C6E"/>
    <w:rsid w:val="00DA7F97"/>
    <w:rsid w:val="00DB145F"/>
    <w:rsid w:val="00DB303B"/>
    <w:rsid w:val="00DB495A"/>
    <w:rsid w:val="00DC5026"/>
    <w:rsid w:val="00DC74B0"/>
    <w:rsid w:val="00DD40E0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6BF8"/>
    <w:rsid w:val="00E9069D"/>
    <w:rsid w:val="00EA3E5D"/>
    <w:rsid w:val="00EC0DBB"/>
    <w:rsid w:val="00ED4041"/>
    <w:rsid w:val="00EF548D"/>
    <w:rsid w:val="00F0128C"/>
    <w:rsid w:val="00F03C55"/>
    <w:rsid w:val="00F104DE"/>
    <w:rsid w:val="00F14DCD"/>
    <w:rsid w:val="00F27C5B"/>
    <w:rsid w:val="00F327EB"/>
    <w:rsid w:val="00F32ECB"/>
    <w:rsid w:val="00F330B4"/>
    <w:rsid w:val="00F334B6"/>
    <w:rsid w:val="00F340E8"/>
    <w:rsid w:val="00F41212"/>
    <w:rsid w:val="00F43AB2"/>
    <w:rsid w:val="00F5222C"/>
    <w:rsid w:val="00F65AAF"/>
    <w:rsid w:val="00F73066"/>
    <w:rsid w:val="00F94222"/>
    <w:rsid w:val="00FC7C30"/>
    <w:rsid w:val="00FD6B5E"/>
    <w:rsid w:val="00FD7A7B"/>
    <w:rsid w:val="00FE147F"/>
    <w:rsid w:val="00FE5CAA"/>
    <w:rsid w:val="00FF09C3"/>
    <w:rsid w:val="00FF65C6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29E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29E0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4190"/>
    <w:pPr>
      <w:ind w:leftChars="400" w:left="840"/>
    </w:pPr>
  </w:style>
  <w:style w:type="table" w:styleId="TableGrid">
    <w:name w:val="Table Grid"/>
    <w:basedOn w:val="TableNormal"/>
    <w:uiPriority w:val="59"/>
    <w:rsid w:val="00CC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0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842</Characters>
  <Application>Microsoft Office Outlook</Application>
  <DocSecurity>0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Yamanashi</cp:lastModifiedBy>
  <cp:revision>2</cp:revision>
  <cp:lastPrinted>2012-03-28T17:09:00Z</cp:lastPrinted>
  <dcterms:created xsi:type="dcterms:W3CDTF">2012-06-27T04:25:00Z</dcterms:created>
  <dcterms:modified xsi:type="dcterms:W3CDTF">2012-06-27T04:25:00Z</dcterms:modified>
</cp:coreProperties>
</file>