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AF" w:rsidRDefault="00E654A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様式第8(第9条関係)</w:t>
      </w:r>
    </w:p>
    <w:p w:rsidR="00E654AF" w:rsidRDefault="00E654AF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E654AF" w:rsidRDefault="00E654AF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E654AF" w:rsidRDefault="00E654AF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E654AF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E654AF" w:rsidRDefault="00E654AF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E654AF" w:rsidRDefault="00E654A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E654AF" w:rsidRDefault="00E654A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29367E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E654AF" w:rsidRDefault="00E654A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E654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A2" w:rsidRDefault="002431A2">
      <w:r>
        <w:separator/>
      </w:r>
    </w:p>
  </w:endnote>
  <w:endnote w:type="continuationSeparator" w:id="0">
    <w:p w:rsidR="002431A2" w:rsidRDefault="0024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A2" w:rsidRDefault="002431A2">
      <w:r>
        <w:separator/>
      </w:r>
    </w:p>
  </w:footnote>
  <w:footnote w:type="continuationSeparator" w:id="0">
    <w:p w:rsidR="002431A2" w:rsidRDefault="0024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E"/>
    <w:rsid w:val="002431A2"/>
    <w:rsid w:val="0029367E"/>
    <w:rsid w:val="002D5980"/>
    <w:rsid w:val="003D3476"/>
    <w:rsid w:val="00E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FF3F4-3099-4AFE-A043-B3E10A0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2002-02-18T08:48:00Z</cp:lastPrinted>
  <dcterms:created xsi:type="dcterms:W3CDTF">2021-03-23T11:23:00Z</dcterms:created>
  <dcterms:modified xsi:type="dcterms:W3CDTF">2021-03-23T11:23:00Z</dcterms:modified>
</cp:coreProperties>
</file>