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EF" w:rsidRDefault="000060E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様式第8</w:t>
      </w:r>
    </w:p>
    <w:p w:rsidR="000060EF" w:rsidRDefault="000060EF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0060EF" w:rsidRDefault="000060EF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060EF" w:rsidRDefault="000060EF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60EF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060EF" w:rsidRDefault="000060EF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0060EF" w:rsidRDefault="000060E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0060EF" w:rsidRDefault="000060E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AF7F5A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0060EF" w:rsidRDefault="000060E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0060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C8" w:rsidRDefault="00561DC8">
      <w:r>
        <w:separator/>
      </w:r>
    </w:p>
  </w:endnote>
  <w:endnote w:type="continuationSeparator" w:id="0">
    <w:p w:rsidR="00561DC8" w:rsidRDefault="0056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C8" w:rsidRDefault="00561DC8">
      <w:r>
        <w:separator/>
      </w:r>
    </w:p>
  </w:footnote>
  <w:footnote w:type="continuationSeparator" w:id="0">
    <w:p w:rsidR="00561DC8" w:rsidRDefault="0056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5A"/>
    <w:rsid w:val="000060EF"/>
    <w:rsid w:val="00561DC8"/>
    <w:rsid w:val="00AF7F5A"/>
    <w:rsid w:val="00D45680"/>
    <w:rsid w:val="00D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1A245-1961-4FC9-B793-3E3D80E3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山梨県</cp:lastModifiedBy>
  <cp:revision>2</cp:revision>
  <cp:lastPrinted>2002-02-18T08:26:00Z</cp:lastPrinted>
  <dcterms:created xsi:type="dcterms:W3CDTF">2021-03-23T11:07:00Z</dcterms:created>
  <dcterms:modified xsi:type="dcterms:W3CDTF">2021-03-23T11:07:00Z</dcterms:modified>
</cp:coreProperties>
</file>