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FC" w:rsidRPr="000A26FF" w:rsidRDefault="00CF5BFC" w:rsidP="00CF5BFC">
      <w:pPr>
        <w:pStyle w:val="a3"/>
        <w:rPr>
          <w:rFonts w:hint="eastAsia"/>
          <w:sz w:val="24"/>
        </w:rPr>
      </w:pPr>
      <w:r w:rsidRPr="000A26FF">
        <w:rPr>
          <w:rFonts w:hint="eastAsia"/>
          <w:sz w:val="24"/>
        </w:rPr>
        <w:t>別紙様式　１</w:t>
      </w:r>
      <w:r>
        <w:rPr>
          <w:rFonts w:hint="eastAsia"/>
          <w:sz w:val="24"/>
        </w:rPr>
        <w:t>３</w:t>
      </w: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CF5BFC" w:rsidRPr="000A26FF" w:rsidRDefault="00CF5BFC" w:rsidP="00CF5BFC">
      <w:pPr>
        <w:pStyle w:val="a3"/>
        <w:rPr>
          <w:rFonts w:hint="eastAsia"/>
          <w:spacing w:val="0"/>
        </w:rPr>
      </w:pPr>
    </w:p>
    <w:p w:rsidR="00CF5BFC" w:rsidRPr="000A26FF" w:rsidRDefault="00CF5BFC" w:rsidP="00CF5BFC">
      <w:pPr>
        <w:pStyle w:val="a3"/>
        <w:rPr>
          <w:rFonts w:hint="eastAsia"/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　　　　　 </w:t>
      </w:r>
      <w:r w:rsidRPr="000A26FF">
        <w:rPr>
          <w:rFonts w:hAnsi="ＭＳ 明朝" w:hint="eastAsia"/>
        </w:rPr>
        <w:t>住所</w:t>
      </w: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CF5BFC" w:rsidRPr="000A26FF" w:rsidRDefault="00CF5BFC" w:rsidP="00CF5BF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CF5BFC" w:rsidRPr="000A26FF" w:rsidRDefault="00CF5BFC" w:rsidP="00CF5BFC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CF5BFC" w:rsidRPr="000A26FF" w:rsidRDefault="00CF5BFC" w:rsidP="00CF5BFC">
      <w:pPr>
        <w:pStyle w:val="a3"/>
        <w:rPr>
          <w:rFonts w:hint="eastAsia"/>
          <w:spacing w:val="0"/>
        </w:rPr>
      </w:pPr>
    </w:p>
    <w:p w:rsidR="00CF5BFC" w:rsidRPr="000A26FF" w:rsidRDefault="00CF5BFC" w:rsidP="00CF5BFC">
      <w:pPr>
        <w:pStyle w:val="a3"/>
        <w:rPr>
          <w:rFonts w:hint="eastAsia"/>
          <w:spacing w:val="0"/>
        </w:rPr>
      </w:pPr>
    </w:p>
    <w:p w:rsidR="00CF5BFC" w:rsidRPr="000A26FF" w:rsidRDefault="00CF5BFC" w:rsidP="00CF5BFC">
      <w:pPr>
        <w:pStyle w:val="a3"/>
        <w:jc w:val="center"/>
        <w:rPr>
          <w:spacing w:val="0"/>
        </w:rPr>
      </w:pPr>
      <w:r w:rsidRPr="00CF5BFC">
        <w:rPr>
          <w:rFonts w:hAnsi="ＭＳ 明朝" w:hint="eastAsia"/>
          <w:spacing w:val="180"/>
          <w:sz w:val="30"/>
          <w:szCs w:val="30"/>
          <w:fitText w:val="3600" w:id="-729553152"/>
        </w:rPr>
        <w:t>温泉非該当</w:t>
      </w:r>
      <w:r w:rsidRPr="00CF5BFC">
        <w:rPr>
          <w:rFonts w:hAnsi="ＭＳ 明朝" w:hint="eastAsia"/>
          <w:spacing w:val="0"/>
          <w:sz w:val="30"/>
          <w:szCs w:val="30"/>
          <w:fitText w:val="3600" w:id="-729553152"/>
        </w:rPr>
        <w:t>届</w:t>
      </w:r>
    </w:p>
    <w:p w:rsidR="00CF5BFC" w:rsidRPr="000A26FF" w:rsidRDefault="00CF5BFC" w:rsidP="00CF5BFC">
      <w:pPr>
        <w:pStyle w:val="a3"/>
        <w:rPr>
          <w:spacing w:val="0"/>
        </w:rPr>
      </w:pPr>
    </w:p>
    <w:p w:rsidR="00CF5BFC" w:rsidRPr="000A26FF" w:rsidRDefault="00CF5BFC" w:rsidP="00CF5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="00CA7283">
        <w:rPr>
          <w:rFonts w:hAnsi="ＭＳ 明朝" w:hint="eastAsia"/>
          <w:spacing w:val="-1"/>
        </w:rPr>
        <w:t>次のとおり</w:t>
      </w:r>
      <w:r w:rsidRPr="000A26FF">
        <w:rPr>
          <w:rFonts w:hAnsi="ＭＳ 明朝" w:hint="eastAsia"/>
        </w:rPr>
        <w:t>温泉</w:t>
      </w:r>
      <w:r>
        <w:rPr>
          <w:rFonts w:hAnsi="ＭＳ 明朝" w:hint="eastAsia"/>
        </w:rPr>
        <w:t>非該当</w:t>
      </w:r>
      <w:r w:rsidR="00CA7283">
        <w:rPr>
          <w:rFonts w:hAnsi="ＭＳ 明朝" w:hint="eastAsia"/>
        </w:rPr>
        <w:t>となった</w:t>
      </w:r>
      <w:r>
        <w:rPr>
          <w:rFonts w:hAnsi="ＭＳ 明朝" w:hint="eastAsia"/>
        </w:rPr>
        <w:t>ので</w:t>
      </w:r>
      <w:r w:rsidRPr="000A26FF">
        <w:rPr>
          <w:rFonts w:hAnsi="ＭＳ 明朝" w:hint="eastAsia"/>
        </w:rPr>
        <w:t>、届けます。</w:t>
      </w:r>
    </w:p>
    <w:p w:rsidR="00CF5BFC" w:rsidRPr="000A26FF" w:rsidRDefault="00CF5BFC" w:rsidP="00CF5BF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429"/>
      </w:tblGrid>
      <w:tr w:rsidR="00CF5BFC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0" w:type="dxa"/>
            <w:vAlign w:val="center"/>
          </w:tcPr>
          <w:p w:rsidR="00CF5BFC" w:rsidRPr="000A26FF" w:rsidRDefault="00CF5BFC" w:rsidP="00F72837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CA7283">
              <w:rPr>
                <w:rFonts w:hAnsi="ＭＳ 明朝" w:hint="eastAsia"/>
                <w:spacing w:val="132"/>
                <w:fitText w:val="2640" w:id="-729552384"/>
              </w:rPr>
              <w:t>元</w:t>
            </w:r>
            <w:r w:rsidR="00F86BA6" w:rsidRPr="00CA7283">
              <w:rPr>
                <w:rFonts w:hAnsi="ＭＳ 明朝" w:hint="eastAsia"/>
                <w:spacing w:val="132"/>
                <w:fitText w:val="2640" w:id="-729552384"/>
              </w:rPr>
              <w:t>源泉の</w:t>
            </w:r>
            <w:r w:rsidRPr="00CA7283">
              <w:rPr>
                <w:rFonts w:hAnsi="ＭＳ 明朝" w:hint="eastAsia"/>
                <w:spacing w:val="132"/>
                <w:fitText w:val="2640" w:id="-729552384"/>
              </w:rPr>
              <w:t>場</w:t>
            </w:r>
            <w:r w:rsidRPr="00CA7283">
              <w:rPr>
                <w:rFonts w:hAnsi="ＭＳ 明朝" w:hint="eastAsia"/>
                <w:spacing w:val="0"/>
                <w:fitText w:val="2640" w:id="-729552384"/>
              </w:rPr>
              <w:t>所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 w:hint="eastAsia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　</w:t>
            </w:r>
          </w:p>
        </w:tc>
      </w:tr>
      <w:tr w:rsidR="00CF5BFC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0" w:type="dxa"/>
            <w:vAlign w:val="center"/>
          </w:tcPr>
          <w:p w:rsidR="00CF5BFC" w:rsidRPr="000A26FF" w:rsidRDefault="00CF5BFC" w:rsidP="00F72837">
            <w:pPr>
              <w:pStyle w:val="a3"/>
              <w:jc w:val="center"/>
              <w:rPr>
                <w:rFonts w:hAnsi="ＭＳ 明朝" w:hint="eastAsia"/>
                <w:spacing w:val="-1"/>
              </w:rPr>
            </w:pPr>
            <w:r w:rsidRPr="00CA7283">
              <w:rPr>
                <w:rFonts w:hAnsi="ＭＳ 明朝" w:hint="eastAsia"/>
                <w:spacing w:val="11"/>
                <w:fitText w:val="2640" w:id="-729552128"/>
              </w:rPr>
              <w:t>温泉非該当となった時</w:t>
            </w:r>
            <w:r w:rsidRPr="00CA7283">
              <w:rPr>
                <w:rFonts w:hAnsi="ＭＳ 明朝" w:hint="eastAsia"/>
                <w:spacing w:val="0"/>
                <w:fitText w:val="2640" w:id="-729552128"/>
              </w:rPr>
              <w:t>期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  <w:tr w:rsidR="00CF5BFC" w:rsidRPr="000A26FF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940" w:type="dxa"/>
            <w:vAlign w:val="center"/>
          </w:tcPr>
          <w:p w:rsidR="00F86BA6" w:rsidRDefault="00F86BA6" w:rsidP="00F72837">
            <w:pPr>
              <w:pStyle w:val="a3"/>
              <w:jc w:val="center"/>
              <w:rPr>
                <w:rFonts w:hint="eastAsia"/>
                <w:spacing w:val="0"/>
              </w:rPr>
            </w:pPr>
            <w:r w:rsidRPr="00CA7283">
              <w:rPr>
                <w:rFonts w:hint="eastAsia"/>
                <w:spacing w:val="11"/>
                <w:fitText w:val="2640" w:id="-729550080"/>
              </w:rPr>
              <w:t>温泉非該当であること</w:t>
            </w:r>
            <w:r w:rsidRPr="00CA7283">
              <w:rPr>
                <w:rFonts w:hint="eastAsia"/>
                <w:spacing w:val="0"/>
                <w:fitText w:val="2640" w:id="-729550080"/>
              </w:rPr>
              <w:t>の</w:t>
            </w:r>
          </w:p>
          <w:p w:rsidR="00CF5BFC" w:rsidRPr="000A26FF" w:rsidRDefault="00F86BA6" w:rsidP="00F86BA6">
            <w:pPr>
              <w:pStyle w:val="a3"/>
              <w:jc w:val="center"/>
              <w:rPr>
                <w:rFonts w:hint="eastAsia"/>
                <w:spacing w:val="0"/>
              </w:rPr>
            </w:pPr>
            <w:r w:rsidRPr="00CA7283">
              <w:rPr>
                <w:rFonts w:hint="eastAsia"/>
                <w:spacing w:val="11"/>
                <w:fitText w:val="2640" w:id="-729549822"/>
              </w:rPr>
              <w:t xml:space="preserve">調査状況　　　　　　</w:t>
            </w:r>
            <w:r w:rsidRPr="00CA7283">
              <w:rPr>
                <w:rFonts w:hint="eastAsia"/>
                <w:spacing w:val="0"/>
                <w:fitText w:val="2640" w:id="-729549822"/>
              </w:rPr>
              <w:t xml:space="preserve">　</w:t>
            </w:r>
          </w:p>
        </w:tc>
        <w:tc>
          <w:tcPr>
            <w:tcW w:w="6510" w:type="dxa"/>
            <w:vAlign w:val="center"/>
          </w:tcPr>
          <w:p w:rsidR="00CF5BFC" w:rsidRPr="000A26FF" w:rsidRDefault="00CF5BFC" w:rsidP="00F72837">
            <w:pPr>
              <w:pStyle w:val="a3"/>
              <w:rPr>
                <w:rFonts w:hAnsi="ＭＳ 明朝" w:hint="eastAsia"/>
                <w:spacing w:val="-1"/>
              </w:rPr>
            </w:pPr>
          </w:p>
        </w:tc>
      </w:tr>
    </w:tbl>
    <w:p w:rsidR="00CF5BFC" w:rsidRPr="000A26FF" w:rsidRDefault="00CF5BFC" w:rsidP="00CF5BFC">
      <w:pPr>
        <w:pStyle w:val="a3"/>
        <w:spacing w:line="189" w:lineRule="exact"/>
        <w:rPr>
          <w:rFonts w:hint="eastAsia"/>
          <w:spacing w:val="0"/>
        </w:rPr>
      </w:pPr>
    </w:p>
    <w:p w:rsidR="00713F1D" w:rsidRPr="000A26FF" w:rsidRDefault="00E67B76" w:rsidP="00E67B76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33" w:rsidRDefault="00493333">
      <w:r>
        <w:separator/>
      </w:r>
    </w:p>
  </w:endnote>
  <w:endnote w:type="continuationSeparator" w:id="0">
    <w:p w:rsidR="00493333" w:rsidRDefault="004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33" w:rsidRDefault="00493333">
      <w:r>
        <w:separator/>
      </w:r>
    </w:p>
  </w:footnote>
  <w:footnote w:type="continuationSeparator" w:id="0">
    <w:p w:rsidR="00493333" w:rsidRDefault="0049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3333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37C28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B6D14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105D9"/>
    <w:rsid w:val="0091387A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C277A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663DE"/>
    <w:rsid w:val="00A72C63"/>
    <w:rsid w:val="00AA61B2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31EA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76068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563D8"/>
    <w:rsid w:val="00E67482"/>
    <w:rsid w:val="00E67B76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2E48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03C898"/>
  <w15:chartTrackingRefBased/>
  <w15:docId w15:val="{E7A039CE-D99A-4071-B8DB-B7DB746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782CBC27.dotm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2021-03-22T11:24:00Z</dcterms:created>
  <dcterms:modified xsi:type="dcterms:W3CDTF">2021-03-22T11:24:00Z</dcterms:modified>
</cp:coreProperties>
</file>