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別紙様式　１１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</w:t>
      </w:r>
      <w:r w:rsidRPr="000A26FF">
        <w:rPr>
          <w:rFonts w:hAnsi="ＭＳ 明朝" w:hint="eastAsia"/>
        </w:rPr>
        <w:t>住所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pacing w:val="125"/>
          <w:sz w:val="30"/>
          <w:szCs w:val="30"/>
          <w:fitText w:val="3600" w:id="-732655104"/>
        </w:rPr>
        <w:t>源泉管理廃止</w:t>
      </w:r>
      <w:r w:rsidRPr="000A26FF">
        <w:rPr>
          <w:rFonts w:hAnsi="ＭＳ 明朝" w:hint="eastAsia"/>
          <w:spacing w:val="0"/>
          <w:sz w:val="30"/>
          <w:szCs w:val="30"/>
          <w:fitText w:val="3600" w:id="-732655104"/>
        </w:rPr>
        <w:t>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spacing w:afterLines="50" w:after="144"/>
        <w:rPr>
          <w:rFonts w:hAnsi="ＭＳ 明朝" w:hint="eastAsia"/>
        </w:rPr>
      </w:pPr>
      <w:r w:rsidRPr="000A26FF">
        <w:rPr>
          <w:rFonts w:hAnsi="ＭＳ 明朝" w:hint="eastAsia"/>
          <w:spacing w:val="-1"/>
        </w:rPr>
        <w:t xml:space="preserve"> 　</w:t>
      </w:r>
      <w:r w:rsidRPr="000A26FF">
        <w:rPr>
          <w:rFonts w:hAnsi="ＭＳ 明朝" w:hint="eastAsia"/>
        </w:rPr>
        <w:t>源泉の管理を廃止したので、届けます。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6849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2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37"/>
                <w:fitText w:val="2200" w:id="-732655103"/>
              </w:rPr>
              <w:t>源泉の場</w:t>
            </w:r>
            <w:r w:rsidRPr="000A26FF">
              <w:rPr>
                <w:rFonts w:hAnsi="ＭＳ 明朝" w:hint="eastAsia"/>
                <w:spacing w:val="2"/>
                <w:fitText w:val="2200" w:id="-732655103"/>
              </w:rPr>
              <w:t>所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2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55"/>
                <w:fitText w:val="2200" w:id="-732655102"/>
              </w:rPr>
              <w:t>廃止した年月</w:t>
            </w:r>
            <w:r w:rsidRPr="000A26FF">
              <w:rPr>
                <w:rFonts w:hAnsi="ＭＳ 明朝" w:hint="eastAsia"/>
                <w:spacing w:val="0"/>
                <w:fitText w:val="2200" w:id="-732655102"/>
              </w:rPr>
              <w:t>日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　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52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37"/>
                <w:fitText w:val="2200" w:id="-732655101"/>
              </w:rPr>
              <w:t>廃止の理</w:t>
            </w:r>
            <w:r w:rsidRPr="000A26FF">
              <w:rPr>
                <w:rFonts w:hAnsi="ＭＳ 明朝" w:hint="eastAsia"/>
                <w:spacing w:val="2"/>
                <w:fitText w:val="2200" w:id="-732655101"/>
              </w:rPr>
              <w:t>由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</w:tbl>
    <w:p w:rsidR="00713F1D" w:rsidRPr="000A26FF" w:rsidRDefault="00713F1D" w:rsidP="00713F1D">
      <w:pPr>
        <w:pStyle w:val="a3"/>
        <w:spacing w:line="189" w:lineRule="exact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Ansi="ＭＳ 明朝" w:hint="eastAsia"/>
        </w:rPr>
      </w:pPr>
      <w:r w:rsidRPr="000A26FF">
        <w:rPr>
          <w:rFonts w:hAnsi="ＭＳ 明朝" w:hint="eastAsia"/>
        </w:rPr>
        <w:t>添付書類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  <w:r w:rsidRPr="000A26FF">
        <w:rPr>
          <w:rFonts w:hAnsi="ＭＳ 明朝" w:hint="eastAsia"/>
        </w:rPr>
        <w:t>○　源泉廃止後の写真</w:t>
      </w:r>
    </w:p>
    <w:p w:rsidR="00713F1D" w:rsidRPr="000A26FF" w:rsidRDefault="00713F1D" w:rsidP="00A8207A">
      <w:pPr>
        <w:pStyle w:val="a3"/>
        <w:rPr>
          <w:rFonts w:hint="eastAsia"/>
        </w:rPr>
      </w:pPr>
      <w:r w:rsidRPr="000A26FF">
        <w:rPr>
          <w:rFonts w:hint="eastAsia"/>
        </w:rPr>
        <w:t xml:space="preserve">　</w:t>
      </w:r>
      <w:r w:rsidR="00A8207A"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52" w:rsidRDefault="000C3552">
      <w:r>
        <w:separator/>
      </w:r>
    </w:p>
  </w:endnote>
  <w:endnote w:type="continuationSeparator" w:id="0">
    <w:p w:rsidR="000C3552" w:rsidRDefault="000C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52" w:rsidRDefault="000C3552">
      <w:r>
        <w:separator/>
      </w:r>
    </w:p>
  </w:footnote>
  <w:footnote w:type="continuationSeparator" w:id="0">
    <w:p w:rsidR="000C3552" w:rsidRDefault="000C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C3552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37C28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B6D14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1387A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C277A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663DE"/>
    <w:rsid w:val="00A72C63"/>
    <w:rsid w:val="00A73953"/>
    <w:rsid w:val="00A8207A"/>
    <w:rsid w:val="00AA61B2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31EA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2E48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A1F393"/>
  <w15:chartTrackingRefBased/>
  <w15:docId w15:val="{93C6CA0C-1F27-4C49-853F-ADE27C7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4EADD912.dotm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2021-03-22T11:06:00Z</dcterms:created>
  <dcterms:modified xsi:type="dcterms:W3CDTF">2021-03-22T11:06:00Z</dcterms:modified>
</cp:coreProperties>
</file>