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ind w:left="216" w:hangingChars="100" w:hanging="216"/>
        <w:rPr>
          <w:spacing w:val="0"/>
        </w:rPr>
      </w:pPr>
      <w:r w:rsidRPr="000A26FF">
        <w:rPr>
          <w:rFonts w:hAnsi="ＭＳ 明朝" w:hint="eastAsia"/>
        </w:rPr>
        <w:t>別紙様式　８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　泉　利　用　廃　止　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spacing w:afterLines="50" w:after="144"/>
        <w:rPr>
          <w:rFonts w:hint="eastAsia"/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温泉の利用を廃止したので、届けます。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995"/>
        <w:gridCol w:w="6849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55"/>
                <w:fitText w:val="2200" w:id="-732655089"/>
              </w:rPr>
              <w:t>廃止した年月</w:t>
            </w:r>
            <w:r w:rsidRPr="000A26FF">
              <w:rPr>
                <w:rFonts w:hAnsi="ＭＳ 明朝" w:hint="eastAsia"/>
                <w:spacing w:val="0"/>
                <w:fitText w:val="2200" w:id="-732655089"/>
              </w:rPr>
              <w:t>日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37"/>
                <w:fitText w:val="2200" w:id="-732655088"/>
              </w:rPr>
              <w:t>廃止の理</w:t>
            </w:r>
            <w:r w:rsidRPr="000A26FF">
              <w:rPr>
                <w:rFonts w:hAnsi="ＭＳ 明朝" w:hint="eastAsia"/>
                <w:spacing w:val="2"/>
                <w:fitText w:val="2200" w:id="-732655088"/>
              </w:rPr>
              <w:t>由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5" w:type="dxa"/>
            <w:vMerge w:val="restart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許可の内容</w:t>
            </w:r>
          </w:p>
        </w:tc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44"/>
                <w:fitText w:val="1760" w:id="-732655104"/>
              </w:rPr>
              <w:t>許可の年月</w:t>
            </w:r>
            <w:r w:rsidRPr="000A26FF">
              <w:rPr>
                <w:rFonts w:hAnsi="ＭＳ 明朝" w:hint="eastAsia"/>
                <w:spacing w:val="0"/>
                <w:fitText w:val="1760" w:id="-732655104"/>
              </w:rPr>
              <w:t>日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5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82"/>
                <w:fitText w:val="1760" w:id="-732655103"/>
              </w:rPr>
              <w:t>源泉の場</w:t>
            </w:r>
            <w:r w:rsidRPr="000A26FF">
              <w:rPr>
                <w:rFonts w:hAnsi="ＭＳ 明朝" w:hint="eastAsia"/>
                <w:spacing w:val="2"/>
                <w:fitText w:val="1760" w:id="-732655103"/>
              </w:rPr>
              <w:t>所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5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8"/>
                <w:fitText w:val="1760" w:id="-732655102"/>
              </w:rPr>
              <w:t>利用施設の場</w:t>
            </w:r>
            <w:r w:rsidRPr="000A26FF">
              <w:rPr>
                <w:rFonts w:hAnsi="ＭＳ 明朝" w:hint="eastAsia"/>
                <w:spacing w:val="2"/>
                <w:fitText w:val="1760" w:id="-732655102"/>
              </w:rPr>
              <w:t>所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5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  <w:tc>
          <w:tcPr>
            <w:tcW w:w="199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8"/>
                <w:fitText w:val="1760" w:id="-732655101"/>
              </w:rPr>
              <w:t>利用施設の名</w:t>
            </w:r>
            <w:r w:rsidRPr="000A26FF">
              <w:rPr>
                <w:rFonts w:hAnsi="ＭＳ 明朝" w:hint="eastAsia"/>
                <w:spacing w:val="2"/>
                <w:fitText w:val="1760" w:id="-732655101"/>
              </w:rPr>
              <w:t>称</w:t>
            </w:r>
          </w:p>
        </w:tc>
        <w:tc>
          <w:tcPr>
            <w:tcW w:w="693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</w:p>
        </w:tc>
      </w:tr>
    </w:tbl>
    <w:p w:rsidR="00713F1D" w:rsidRPr="000A26FF" w:rsidRDefault="00713F1D" w:rsidP="00713F1D">
      <w:pPr>
        <w:pStyle w:val="a3"/>
        <w:rPr>
          <w:rFonts w:hAnsi="ＭＳ 明朝"/>
        </w:rPr>
      </w:pPr>
    </w:p>
    <w:p w:rsidR="00713F1D" w:rsidRPr="000A26FF" w:rsidRDefault="00C45C18" w:rsidP="00C45C18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8A" w:rsidRDefault="00326A8A">
      <w:r>
        <w:separator/>
      </w:r>
    </w:p>
  </w:endnote>
  <w:endnote w:type="continuationSeparator" w:id="0">
    <w:p w:rsidR="00326A8A" w:rsidRDefault="0032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8A" w:rsidRDefault="00326A8A">
      <w:r>
        <w:separator/>
      </w:r>
    </w:p>
  </w:footnote>
  <w:footnote w:type="continuationSeparator" w:id="0">
    <w:p w:rsidR="00326A8A" w:rsidRDefault="0032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6A8A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61DFA"/>
    <w:rsid w:val="00661E4C"/>
    <w:rsid w:val="00664CB2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45C18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97E1EF"/>
  <w15:chartTrackingRefBased/>
  <w15:docId w15:val="{A9FF1AE6-A674-49F8-A1E5-FDC5C72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4CC2EA2C.dotm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2021-03-22T11:03:00Z</dcterms:created>
  <dcterms:modified xsi:type="dcterms:W3CDTF">2021-03-22T11:03:00Z</dcterms:modified>
</cp:coreProperties>
</file>