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>別紙様式　３</w:t>
      </w: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　　　　　　　　　　　　　　　　年　　　月　　　日</w:t>
      </w: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ind w:firstLineChars="100" w:firstLine="216"/>
        <w:rPr>
          <w:spacing w:val="0"/>
        </w:rPr>
      </w:pPr>
      <w:r w:rsidRPr="000A26FF">
        <w:rPr>
          <w:rFonts w:hAnsi="ＭＳ 明朝" w:hint="eastAsia"/>
        </w:rPr>
        <w:t>山梨県知事　　　　　　　　　殿</w:t>
      </w:r>
    </w:p>
    <w:p w:rsidR="00713F1D" w:rsidRPr="000A26FF" w:rsidRDefault="00713F1D" w:rsidP="00713F1D">
      <w:pPr>
        <w:pStyle w:val="a3"/>
        <w:rPr>
          <w:spacing w:val="0"/>
        </w:rPr>
      </w:pP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                                   　　　　　　</w:t>
      </w:r>
      <w:r w:rsidRPr="000A26FF">
        <w:rPr>
          <w:rFonts w:hAnsi="ＭＳ 明朝" w:hint="eastAsia"/>
        </w:rPr>
        <w:t>住所</w:t>
      </w:r>
    </w:p>
    <w:p w:rsidR="00713F1D" w:rsidRPr="00524334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　</w:t>
      </w:r>
      <w:r w:rsidRPr="000A26FF">
        <w:rPr>
          <w:rFonts w:hAnsi="ＭＳ 明朝" w:hint="eastAsia"/>
          <w:spacing w:val="-1"/>
        </w:rPr>
        <w:t xml:space="preserve"> 　　　　　　</w:t>
      </w:r>
      <w:r w:rsidRPr="000A26FF">
        <w:rPr>
          <w:rFonts w:hAnsi="ＭＳ 明朝" w:hint="eastAsia"/>
        </w:rPr>
        <w:t>氏名</w:t>
      </w:r>
      <w:r w:rsidRPr="000A26FF">
        <w:rPr>
          <w:rFonts w:hAnsi="ＭＳ 明朝" w:hint="eastAsia"/>
          <w:spacing w:val="-1"/>
        </w:rPr>
        <w:t xml:space="preserve">                          </w:t>
      </w:r>
    </w:p>
    <w:p w:rsidR="00713F1D" w:rsidRPr="000A26FF" w:rsidRDefault="00713F1D" w:rsidP="00713F1D">
      <w:pPr>
        <w:pStyle w:val="a3"/>
        <w:ind w:leftChars="2210" w:left="4641" w:firstLineChars="500" w:firstLine="1080"/>
        <w:rPr>
          <w:spacing w:val="0"/>
        </w:rPr>
      </w:pPr>
      <w:r w:rsidRPr="000A26FF">
        <w:rPr>
          <w:rFonts w:hAnsi="ＭＳ 明朝" w:hint="eastAsia"/>
        </w:rPr>
        <w:t>(</w:t>
      </w:r>
      <w:r w:rsidRPr="000A26FF">
        <w:rPr>
          <w:rFonts w:hAnsi="ＭＳ 明朝" w:hint="eastAsia"/>
          <w:spacing w:val="-1"/>
          <w:w w:val="50"/>
        </w:rPr>
        <w:t>法人にあっては</w:t>
      </w:r>
      <w:r w:rsidRPr="000A26FF">
        <w:rPr>
          <w:rFonts w:hAnsi="ＭＳ 明朝" w:hint="eastAsia"/>
        </w:rPr>
        <w:t>､</w:t>
      </w:r>
      <w:r w:rsidRPr="000A26FF">
        <w:rPr>
          <w:rFonts w:hAnsi="ＭＳ 明朝" w:hint="eastAsia"/>
          <w:spacing w:val="-1"/>
          <w:w w:val="50"/>
        </w:rPr>
        <w:t>主たる事務所の所在地、名称及び代表者の氏名</w:t>
      </w:r>
      <w:r w:rsidRPr="000A26FF">
        <w:rPr>
          <w:rFonts w:hAnsi="ＭＳ 明朝" w:hint="eastAsia"/>
        </w:rPr>
        <w:t>)</w:t>
      </w:r>
    </w:p>
    <w:p w:rsidR="00713F1D" w:rsidRPr="000A26FF" w:rsidRDefault="00713F1D" w:rsidP="00713F1D">
      <w:pPr>
        <w:pStyle w:val="a3"/>
        <w:ind w:leftChars="2210" w:left="4641" w:firstLineChars="500" w:firstLine="1080"/>
        <w:rPr>
          <w:spacing w:val="0"/>
        </w:rPr>
      </w:pPr>
      <w:r w:rsidRPr="000A26FF">
        <w:rPr>
          <w:rFonts w:hAnsi="ＭＳ 明朝" w:hint="eastAsia"/>
        </w:rPr>
        <w:t xml:space="preserve">(連絡先　　　　　　　　　　　</w:t>
      </w: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)</w:t>
      </w: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jc w:val="center"/>
        <w:rPr>
          <w:spacing w:val="0"/>
        </w:rPr>
      </w:pPr>
      <w:r w:rsidRPr="000A26FF">
        <w:rPr>
          <w:rFonts w:hAnsi="ＭＳ 明朝" w:hint="eastAsia"/>
          <w:spacing w:val="120"/>
          <w:sz w:val="30"/>
          <w:szCs w:val="30"/>
          <w:fitText w:val="3000" w:id="-732655092"/>
        </w:rPr>
        <w:t>住所等変更</w:t>
      </w:r>
      <w:r w:rsidRPr="000A26FF">
        <w:rPr>
          <w:rFonts w:hAnsi="ＭＳ 明朝" w:hint="eastAsia"/>
          <w:spacing w:val="0"/>
          <w:sz w:val="30"/>
          <w:szCs w:val="30"/>
          <w:fitText w:val="3000" w:id="-732655092"/>
        </w:rPr>
        <w:t>届</w:t>
      </w:r>
    </w:p>
    <w:p w:rsidR="00713F1D" w:rsidRPr="000A26FF" w:rsidRDefault="00713F1D" w:rsidP="00713F1D">
      <w:pPr>
        <w:pStyle w:val="a3"/>
        <w:rPr>
          <w:spacing w:val="0"/>
        </w:rPr>
      </w:pP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次のとおり　　　　　　　　　　　　　　　の変更があったので、届けます。</w:t>
      </w:r>
    </w:p>
    <w:p w:rsidR="00713F1D" w:rsidRPr="000A26FF" w:rsidRDefault="00713F1D" w:rsidP="00713F1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373"/>
      </w:tblGrid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95" w:type="dxa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  <w:spacing w:val="44"/>
                <w:fitText w:val="1760" w:id="-732655091"/>
              </w:rPr>
              <w:t>変更の年月</w:t>
            </w:r>
            <w:r w:rsidRPr="000A26FF">
              <w:rPr>
                <w:rFonts w:hAnsi="ＭＳ 明朝" w:hint="eastAsia"/>
                <w:spacing w:val="0"/>
                <w:fitText w:val="1760" w:id="-732655091"/>
              </w:rPr>
              <w:t>日</w:t>
            </w:r>
          </w:p>
        </w:tc>
        <w:tc>
          <w:tcPr>
            <w:tcW w:w="7455" w:type="dxa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  <w:spacing w:val="-1"/>
              </w:rPr>
              <w:t xml:space="preserve">          　　　　　　　  </w:t>
            </w:r>
            <w:r w:rsidRPr="000A26FF">
              <w:rPr>
                <w:rFonts w:hAnsi="ＭＳ 明朝" w:hint="eastAsia"/>
              </w:rPr>
              <w:t xml:space="preserve">　</w:t>
            </w:r>
            <w:r w:rsidRPr="000A26FF">
              <w:rPr>
                <w:rFonts w:hAnsi="ＭＳ 明朝" w:hint="eastAsia"/>
                <w:spacing w:val="-1"/>
              </w:rPr>
              <w:t xml:space="preserve"> </w:t>
            </w:r>
            <w:r w:rsidRPr="000A26FF">
              <w:rPr>
                <w:rFonts w:hAnsi="ＭＳ 明朝" w:hint="eastAsia"/>
              </w:rPr>
              <w:t>年　　　月　　　日</w:t>
            </w: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995" w:type="dxa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  <w:spacing w:val="275"/>
                <w:fitText w:val="1760" w:id="-732655090"/>
              </w:rPr>
              <w:t>変更</w:t>
            </w:r>
            <w:r w:rsidRPr="000A26FF">
              <w:rPr>
                <w:rFonts w:hAnsi="ＭＳ 明朝" w:hint="eastAsia"/>
                <w:spacing w:val="0"/>
                <w:fitText w:val="1760" w:id="-732655090"/>
              </w:rPr>
              <w:t>後</w:t>
            </w:r>
          </w:p>
        </w:tc>
        <w:tc>
          <w:tcPr>
            <w:tcW w:w="7455" w:type="dxa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/>
              </w:rPr>
            </w:pP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  <w:spacing w:val="275"/>
                <w:fitText w:val="1760" w:id="-732655089"/>
              </w:rPr>
              <w:t>変更</w:t>
            </w:r>
            <w:r w:rsidRPr="000A26FF">
              <w:rPr>
                <w:rFonts w:hAnsi="ＭＳ 明朝" w:hint="eastAsia"/>
                <w:spacing w:val="0"/>
                <w:fitText w:val="1760" w:id="-732655089"/>
              </w:rPr>
              <w:t>前</w:t>
            </w:r>
          </w:p>
        </w:tc>
        <w:tc>
          <w:tcPr>
            <w:tcW w:w="7455" w:type="dxa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/>
              </w:rPr>
            </w:pP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  <w:spacing w:val="82"/>
                <w:fitText w:val="1760" w:id="-732655088"/>
              </w:rPr>
              <w:t>変更の理</w:t>
            </w:r>
            <w:r w:rsidRPr="000A26FF">
              <w:rPr>
                <w:rFonts w:hAnsi="ＭＳ 明朝" w:hint="eastAsia"/>
                <w:spacing w:val="2"/>
                <w:fitText w:val="1760" w:id="-732655088"/>
              </w:rPr>
              <w:t>由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/>
              </w:rPr>
            </w:pPr>
          </w:p>
        </w:tc>
      </w:tr>
    </w:tbl>
    <w:p w:rsidR="00713F1D" w:rsidRPr="000A26FF" w:rsidRDefault="00713F1D" w:rsidP="00713F1D">
      <w:pPr>
        <w:pStyle w:val="a3"/>
        <w:spacing w:beforeLines="50" w:before="144"/>
        <w:rPr>
          <w:spacing w:val="0"/>
        </w:rPr>
      </w:pPr>
      <w:r w:rsidRPr="000A26FF">
        <w:rPr>
          <w:rFonts w:hAnsi="ＭＳ 明朝" w:hint="eastAsia"/>
        </w:rPr>
        <w:t>添付書類</w:t>
      </w:r>
    </w:p>
    <w:p w:rsidR="00713F1D" w:rsidRPr="000A26FF" w:rsidRDefault="00713F1D" w:rsidP="00713F1D">
      <w:pPr>
        <w:pStyle w:val="a3"/>
        <w:rPr>
          <w:rFonts w:hint="eastAsia"/>
          <w:spacing w:val="0"/>
        </w:rPr>
      </w:pPr>
      <w:r w:rsidRPr="000A26FF">
        <w:rPr>
          <w:rFonts w:hAnsi="ＭＳ 明朝" w:hint="eastAsia"/>
        </w:rPr>
        <w:t>○住所地、名称等の変更を証明する書類</w:t>
      </w:r>
    </w:p>
    <w:p w:rsidR="00713F1D" w:rsidRPr="000A26FF" w:rsidRDefault="00713F1D" w:rsidP="00E17CBA">
      <w:pPr>
        <w:pStyle w:val="a3"/>
        <w:rPr>
          <w:rFonts w:hint="eastAsia"/>
        </w:rPr>
      </w:pPr>
      <w:bookmarkStart w:id="0" w:name="_GoBack"/>
      <w:bookmarkEnd w:id="0"/>
    </w:p>
    <w:p w:rsidR="004F3B48" w:rsidRPr="000A26FF" w:rsidRDefault="004F3B48" w:rsidP="00F358CA">
      <w:pPr>
        <w:pStyle w:val="a3"/>
        <w:spacing w:line="190" w:lineRule="exact"/>
        <w:rPr>
          <w:rFonts w:hint="eastAsia"/>
        </w:rPr>
      </w:pPr>
    </w:p>
    <w:sectPr w:rsidR="004F3B48" w:rsidRPr="000A26FF" w:rsidSect="007256D6">
      <w:footerReference w:type="even" r:id="rId7"/>
      <w:pgSz w:w="11906" w:h="16838" w:code="9"/>
      <w:pgMar w:top="1361" w:right="1077" w:bottom="1247" w:left="1247" w:header="720" w:footer="720" w:gutter="0"/>
      <w:pgNumType w:fmt="numberInDash" w:start="0"/>
      <w:cols w:space="720"/>
      <w:noEndnote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9B" w:rsidRDefault="0059339B">
      <w:r>
        <w:separator/>
      </w:r>
    </w:p>
  </w:endnote>
  <w:endnote w:type="continuationSeparator" w:id="0">
    <w:p w:rsidR="0059339B" w:rsidRDefault="0059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9C" w:rsidRDefault="005C0D9C" w:rsidP="00D656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D9C" w:rsidRDefault="005C0D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9B" w:rsidRDefault="0059339B">
      <w:r>
        <w:separator/>
      </w:r>
    </w:p>
  </w:footnote>
  <w:footnote w:type="continuationSeparator" w:id="0">
    <w:p w:rsidR="0059339B" w:rsidRDefault="0059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B79"/>
    <w:multiLevelType w:val="hybridMultilevel"/>
    <w:tmpl w:val="011836FA"/>
    <w:lvl w:ilvl="0" w:tplc="09E26EFA"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D016D3D"/>
    <w:multiLevelType w:val="hybridMultilevel"/>
    <w:tmpl w:val="053AECC6"/>
    <w:lvl w:ilvl="0" w:tplc="982070E2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C"/>
    <w:rsid w:val="000012C3"/>
    <w:rsid w:val="000053E5"/>
    <w:rsid w:val="0000774A"/>
    <w:rsid w:val="00015FE0"/>
    <w:rsid w:val="00021AB7"/>
    <w:rsid w:val="0003156C"/>
    <w:rsid w:val="00031965"/>
    <w:rsid w:val="00032F5E"/>
    <w:rsid w:val="000476AA"/>
    <w:rsid w:val="00050BAA"/>
    <w:rsid w:val="00060FC4"/>
    <w:rsid w:val="00063273"/>
    <w:rsid w:val="000712F7"/>
    <w:rsid w:val="00083A80"/>
    <w:rsid w:val="00094034"/>
    <w:rsid w:val="000A26FF"/>
    <w:rsid w:val="000A2E28"/>
    <w:rsid w:val="000A508B"/>
    <w:rsid w:val="000B248D"/>
    <w:rsid w:val="000C277F"/>
    <w:rsid w:val="000D260C"/>
    <w:rsid w:val="000D4BCF"/>
    <w:rsid w:val="000E5744"/>
    <w:rsid w:val="00103994"/>
    <w:rsid w:val="00103C49"/>
    <w:rsid w:val="00110478"/>
    <w:rsid w:val="00114134"/>
    <w:rsid w:val="00121912"/>
    <w:rsid w:val="00126A84"/>
    <w:rsid w:val="00131599"/>
    <w:rsid w:val="00131772"/>
    <w:rsid w:val="0013483D"/>
    <w:rsid w:val="001363F8"/>
    <w:rsid w:val="0014273D"/>
    <w:rsid w:val="0014371A"/>
    <w:rsid w:val="00146F3F"/>
    <w:rsid w:val="00157407"/>
    <w:rsid w:val="00165240"/>
    <w:rsid w:val="00165548"/>
    <w:rsid w:val="001713E6"/>
    <w:rsid w:val="001721CC"/>
    <w:rsid w:val="001747AE"/>
    <w:rsid w:val="0018556D"/>
    <w:rsid w:val="00192E80"/>
    <w:rsid w:val="001A47D1"/>
    <w:rsid w:val="001A6DDC"/>
    <w:rsid w:val="001B6243"/>
    <w:rsid w:val="001E4E50"/>
    <w:rsid w:val="0020061F"/>
    <w:rsid w:val="00202EDB"/>
    <w:rsid w:val="00204A5D"/>
    <w:rsid w:val="002143B4"/>
    <w:rsid w:val="00223677"/>
    <w:rsid w:val="002268F4"/>
    <w:rsid w:val="00227672"/>
    <w:rsid w:val="00250BB5"/>
    <w:rsid w:val="00252DEA"/>
    <w:rsid w:val="002575CB"/>
    <w:rsid w:val="00280ABC"/>
    <w:rsid w:val="00280CD9"/>
    <w:rsid w:val="00281D46"/>
    <w:rsid w:val="00287C32"/>
    <w:rsid w:val="00296BA8"/>
    <w:rsid w:val="00297D3F"/>
    <w:rsid w:val="002A2709"/>
    <w:rsid w:val="002C3630"/>
    <w:rsid w:val="002C3AC6"/>
    <w:rsid w:val="002C6E73"/>
    <w:rsid w:val="002D62F9"/>
    <w:rsid w:val="002E5FDF"/>
    <w:rsid w:val="002F3058"/>
    <w:rsid w:val="002F5710"/>
    <w:rsid w:val="00300EEC"/>
    <w:rsid w:val="00302B00"/>
    <w:rsid w:val="00307CE4"/>
    <w:rsid w:val="00311561"/>
    <w:rsid w:val="00312E16"/>
    <w:rsid w:val="00312FBE"/>
    <w:rsid w:val="00320EDD"/>
    <w:rsid w:val="003218D4"/>
    <w:rsid w:val="00323E04"/>
    <w:rsid w:val="0032755E"/>
    <w:rsid w:val="0034436B"/>
    <w:rsid w:val="003560BC"/>
    <w:rsid w:val="00356180"/>
    <w:rsid w:val="00363DDF"/>
    <w:rsid w:val="00370898"/>
    <w:rsid w:val="00376FB9"/>
    <w:rsid w:val="003B2F48"/>
    <w:rsid w:val="003B39E8"/>
    <w:rsid w:val="003C0CEE"/>
    <w:rsid w:val="003C316D"/>
    <w:rsid w:val="003D3871"/>
    <w:rsid w:val="003D4F46"/>
    <w:rsid w:val="003E40DF"/>
    <w:rsid w:val="003F2C5F"/>
    <w:rsid w:val="003F647D"/>
    <w:rsid w:val="0040594A"/>
    <w:rsid w:val="004106CB"/>
    <w:rsid w:val="004301E8"/>
    <w:rsid w:val="00435186"/>
    <w:rsid w:val="00437D8B"/>
    <w:rsid w:val="004457DB"/>
    <w:rsid w:val="00455540"/>
    <w:rsid w:val="00465AA3"/>
    <w:rsid w:val="00481657"/>
    <w:rsid w:val="00483175"/>
    <w:rsid w:val="00487657"/>
    <w:rsid w:val="00491F2A"/>
    <w:rsid w:val="00495E76"/>
    <w:rsid w:val="004A1B60"/>
    <w:rsid w:val="004A7E7B"/>
    <w:rsid w:val="004B4A0F"/>
    <w:rsid w:val="004B5933"/>
    <w:rsid w:val="004D0AA3"/>
    <w:rsid w:val="004E2618"/>
    <w:rsid w:val="004E3E0B"/>
    <w:rsid w:val="004E4375"/>
    <w:rsid w:val="004F3B48"/>
    <w:rsid w:val="004F73CE"/>
    <w:rsid w:val="005030FD"/>
    <w:rsid w:val="00506081"/>
    <w:rsid w:val="0050623B"/>
    <w:rsid w:val="00524334"/>
    <w:rsid w:val="005315B3"/>
    <w:rsid w:val="0054322A"/>
    <w:rsid w:val="00553114"/>
    <w:rsid w:val="00555DAB"/>
    <w:rsid w:val="005576E0"/>
    <w:rsid w:val="00566B02"/>
    <w:rsid w:val="00573FD8"/>
    <w:rsid w:val="005863F2"/>
    <w:rsid w:val="0059339B"/>
    <w:rsid w:val="005A2DAC"/>
    <w:rsid w:val="005A5630"/>
    <w:rsid w:val="005C0D9C"/>
    <w:rsid w:val="005C4C2D"/>
    <w:rsid w:val="005D1F7F"/>
    <w:rsid w:val="005D309F"/>
    <w:rsid w:val="005E054D"/>
    <w:rsid w:val="005F2E99"/>
    <w:rsid w:val="005F5CB1"/>
    <w:rsid w:val="00600798"/>
    <w:rsid w:val="00606CD9"/>
    <w:rsid w:val="00615635"/>
    <w:rsid w:val="0062295B"/>
    <w:rsid w:val="00661DFA"/>
    <w:rsid w:val="00661E4C"/>
    <w:rsid w:val="00666A87"/>
    <w:rsid w:val="006704E9"/>
    <w:rsid w:val="006739F8"/>
    <w:rsid w:val="006B032C"/>
    <w:rsid w:val="006B07CB"/>
    <w:rsid w:val="006B2962"/>
    <w:rsid w:val="006B3F60"/>
    <w:rsid w:val="006C035F"/>
    <w:rsid w:val="006D2D1D"/>
    <w:rsid w:val="006D6B87"/>
    <w:rsid w:val="006E2D53"/>
    <w:rsid w:val="006F5FB8"/>
    <w:rsid w:val="006F6A45"/>
    <w:rsid w:val="0071394E"/>
    <w:rsid w:val="00713F1D"/>
    <w:rsid w:val="007228E4"/>
    <w:rsid w:val="00724A13"/>
    <w:rsid w:val="007256D6"/>
    <w:rsid w:val="00725866"/>
    <w:rsid w:val="00727E03"/>
    <w:rsid w:val="00746A1C"/>
    <w:rsid w:val="00753A64"/>
    <w:rsid w:val="0076286F"/>
    <w:rsid w:val="00766281"/>
    <w:rsid w:val="007674A0"/>
    <w:rsid w:val="00772D91"/>
    <w:rsid w:val="00780E6A"/>
    <w:rsid w:val="00782E64"/>
    <w:rsid w:val="007852B3"/>
    <w:rsid w:val="00790C9F"/>
    <w:rsid w:val="007A4E0D"/>
    <w:rsid w:val="007B18DE"/>
    <w:rsid w:val="007B510C"/>
    <w:rsid w:val="007B638D"/>
    <w:rsid w:val="007B6DEE"/>
    <w:rsid w:val="007C3C08"/>
    <w:rsid w:val="007D2DB2"/>
    <w:rsid w:val="007D4E22"/>
    <w:rsid w:val="007E51EB"/>
    <w:rsid w:val="007F15F3"/>
    <w:rsid w:val="007F5B42"/>
    <w:rsid w:val="007F5F5D"/>
    <w:rsid w:val="007F658A"/>
    <w:rsid w:val="008000A0"/>
    <w:rsid w:val="00802E0A"/>
    <w:rsid w:val="00803A4C"/>
    <w:rsid w:val="008119C9"/>
    <w:rsid w:val="00820FD4"/>
    <w:rsid w:val="00830809"/>
    <w:rsid w:val="00831BA2"/>
    <w:rsid w:val="00841BE0"/>
    <w:rsid w:val="00845D15"/>
    <w:rsid w:val="00850B9D"/>
    <w:rsid w:val="00861A84"/>
    <w:rsid w:val="008817BE"/>
    <w:rsid w:val="00891066"/>
    <w:rsid w:val="008B1DC7"/>
    <w:rsid w:val="008B2A07"/>
    <w:rsid w:val="008C3F22"/>
    <w:rsid w:val="008C7822"/>
    <w:rsid w:val="008D00E0"/>
    <w:rsid w:val="008D3B3E"/>
    <w:rsid w:val="008E104C"/>
    <w:rsid w:val="009027E3"/>
    <w:rsid w:val="00904980"/>
    <w:rsid w:val="00906A01"/>
    <w:rsid w:val="00907B4E"/>
    <w:rsid w:val="00930A96"/>
    <w:rsid w:val="00940B18"/>
    <w:rsid w:val="009516B4"/>
    <w:rsid w:val="0095662A"/>
    <w:rsid w:val="009615D9"/>
    <w:rsid w:val="0098408D"/>
    <w:rsid w:val="00984C3C"/>
    <w:rsid w:val="0098656E"/>
    <w:rsid w:val="009924BC"/>
    <w:rsid w:val="009A1B9E"/>
    <w:rsid w:val="009A2275"/>
    <w:rsid w:val="009A244C"/>
    <w:rsid w:val="009A6C12"/>
    <w:rsid w:val="009B0CA8"/>
    <w:rsid w:val="009B1BBE"/>
    <w:rsid w:val="009B6D45"/>
    <w:rsid w:val="009F15EF"/>
    <w:rsid w:val="009F2E5F"/>
    <w:rsid w:val="009F58AF"/>
    <w:rsid w:val="009F7E02"/>
    <w:rsid w:val="00A042AB"/>
    <w:rsid w:val="00A06D46"/>
    <w:rsid w:val="00A0777F"/>
    <w:rsid w:val="00A1028B"/>
    <w:rsid w:val="00A30C8D"/>
    <w:rsid w:val="00A366AF"/>
    <w:rsid w:val="00A426A6"/>
    <w:rsid w:val="00A43DD3"/>
    <w:rsid w:val="00A4436E"/>
    <w:rsid w:val="00A462BB"/>
    <w:rsid w:val="00A505F3"/>
    <w:rsid w:val="00A52BB1"/>
    <w:rsid w:val="00A557A6"/>
    <w:rsid w:val="00A5798D"/>
    <w:rsid w:val="00A65E87"/>
    <w:rsid w:val="00A72C63"/>
    <w:rsid w:val="00AB2DF5"/>
    <w:rsid w:val="00AB6194"/>
    <w:rsid w:val="00AC100C"/>
    <w:rsid w:val="00AC49D6"/>
    <w:rsid w:val="00AD18EB"/>
    <w:rsid w:val="00AD24EC"/>
    <w:rsid w:val="00AF3342"/>
    <w:rsid w:val="00AF63C4"/>
    <w:rsid w:val="00B00C8C"/>
    <w:rsid w:val="00B06B2D"/>
    <w:rsid w:val="00B277FD"/>
    <w:rsid w:val="00B3412A"/>
    <w:rsid w:val="00B42D00"/>
    <w:rsid w:val="00B431A5"/>
    <w:rsid w:val="00B44747"/>
    <w:rsid w:val="00B50C82"/>
    <w:rsid w:val="00B54BA5"/>
    <w:rsid w:val="00B70D6E"/>
    <w:rsid w:val="00B823A6"/>
    <w:rsid w:val="00B9399B"/>
    <w:rsid w:val="00B9751F"/>
    <w:rsid w:val="00BC45EB"/>
    <w:rsid w:val="00BE620E"/>
    <w:rsid w:val="00BF7AEA"/>
    <w:rsid w:val="00C07D14"/>
    <w:rsid w:val="00C10750"/>
    <w:rsid w:val="00C24611"/>
    <w:rsid w:val="00C27F28"/>
    <w:rsid w:val="00C35E26"/>
    <w:rsid w:val="00C4403C"/>
    <w:rsid w:val="00C52D09"/>
    <w:rsid w:val="00C54DBF"/>
    <w:rsid w:val="00C80BFC"/>
    <w:rsid w:val="00C825AF"/>
    <w:rsid w:val="00CA6AC9"/>
    <w:rsid w:val="00CA7283"/>
    <w:rsid w:val="00CB0A8F"/>
    <w:rsid w:val="00CB2B40"/>
    <w:rsid w:val="00CB3967"/>
    <w:rsid w:val="00CB3DD9"/>
    <w:rsid w:val="00CB4D70"/>
    <w:rsid w:val="00CC66F4"/>
    <w:rsid w:val="00CD075C"/>
    <w:rsid w:val="00CD0F63"/>
    <w:rsid w:val="00CD334B"/>
    <w:rsid w:val="00CD391B"/>
    <w:rsid w:val="00CD3F5B"/>
    <w:rsid w:val="00CD47A5"/>
    <w:rsid w:val="00CD68A0"/>
    <w:rsid w:val="00CE7735"/>
    <w:rsid w:val="00CF3902"/>
    <w:rsid w:val="00CF50A0"/>
    <w:rsid w:val="00CF5BFC"/>
    <w:rsid w:val="00CF6314"/>
    <w:rsid w:val="00D14658"/>
    <w:rsid w:val="00D16329"/>
    <w:rsid w:val="00D178BE"/>
    <w:rsid w:val="00D2145C"/>
    <w:rsid w:val="00D326C2"/>
    <w:rsid w:val="00D35721"/>
    <w:rsid w:val="00D365CE"/>
    <w:rsid w:val="00D40D55"/>
    <w:rsid w:val="00D5152F"/>
    <w:rsid w:val="00D5308F"/>
    <w:rsid w:val="00D6402E"/>
    <w:rsid w:val="00D642D0"/>
    <w:rsid w:val="00D6520B"/>
    <w:rsid w:val="00D656C3"/>
    <w:rsid w:val="00D90775"/>
    <w:rsid w:val="00D9127C"/>
    <w:rsid w:val="00D91EBE"/>
    <w:rsid w:val="00D94C69"/>
    <w:rsid w:val="00DB5966"/>
    <w:rsid w:val="00DC0547"/>
    <w:rsid w:val="00DD042C"/>
    <w:rsid w:val="00DE0D02"/>
    <w:rsid w:val="00DE20DB"/>
    <w:rsid w:val="00E113AC"/>
    <w:rsid w:val="00E17CBA"/>
    <w:rsid w:val="00E215B8"/>
    <w:rsid w:val="00E31DA8"/>
    <w:rsid w:val="00E43825"/>
    <w:rsid w:val="00E67482"/>
    <w:rsid w:val="00E96EB8"/>
    <w:rsid w:val="00EC013E"/>
    <w:rsid w:val="00EC5292"/>
    <w:rsid w:val="00ED06B4"/>
    <w:rsid w:val="00ED3173"/>
    <w:rsid w:val="00ED3F7D"/>
    <w:rsid w:val="00EE46D6"/>
    <w:rsid w:val="00EE6313"/>
    <w:rsid w:val="00F03CF4"/>
    <w:rsid w:val="00F111FB"/>
    <w:rsid w:val="00F1223D"/>
    <w:rsid w:val="00F14C13"/>
    <w:rsid w:val="00F152DB"/>
    <w:rsid w:val="00F15B89"/>
    <w:rsid w:val="00F207F8"/>
    <w:rsid w:val="00F2447E"/>
    <w:rsid w:val="00F26790"/>
    <w:rsid w:val="00F358CA"/>
    <w:rsid w:val="00F3716C"/>
    <w:rsid w:val="00F40C64"/>
    <w:rsid w:val="00F5372B"/>
    <w:rsid w:val="00F54081"/>
    <w:rsid w:val="00F70BC0"/>
    <w:rsid w:val="00F72837"/>
    <w:rsid w:val="00F73E0C"/>
    <w:rsid w:val="00F7486F"/>
    <w:rsid w:val="00F86BA6"/>
    <w:rsid w:val="00FA536F"/>
    <w:rsid w:val="00FB36F8"/>
    <w:rsid w:val="00FC636D"/>
    <w:rsid w:val="00FC6760"/>
    <w:rsid w:val="00FD0D43"/>
    <w:rsid w:val="00FD5F6F"/>
    <w:rsid w:val="00FD760A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1D6F1C"/>
  <w15:chartTrackingRefBased/>
  <w15:docId w15:val="{769308D8-2B0D-4377-8BE7-66E47491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555DA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  <w:style w:type="table" w:styleId="a4">
    <w:name w:val="Table Grid"/>
    <w:basedOn w:val="a1"/>
    <w:rsid w:val="0005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04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04A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E79936D3.dotm</Template>
  <TotalTime>3</TotalTime>
  <Pages>1</Pages>
  <Words>122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手引き関係</vt:lpstr>
      <vt:lpstr>手引き関係</vt:lpstr>
    </vt:vector>
  </TitlesOfParts>
  <Company>山梨県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手引き関係</dc:title>
  <dc:subject/>
  <dc:creator>山梨県</dc:creator>
  <cp:keywords/>
  <cp:lastModifiedBy>山梨県</cp:lastModifiedBy>
  <cp:revision>3</cp:revision>
  <cp:lastPrinted>2009-04-16T06:45:00Z</cp:lastPrinted>
  <dcterms:created xsi:type="dcterms:W3CDTF">2021-03-22T10:38:00Z</dcterms:created>
  <dcterms:modified xsi:type="dcterms:W3CDTF">2021-03-22T10:39:00Z</dcterms:modified>
</cp:coreProperties>
</file>