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A5" w:rsidRPr="00565FA5" w:rsidRDefault="00565FA5" w:rsidP="00565FA5">
      <w:pPr>
        <w:rPr>
          <w:rFonts w:asciiTheme="majorEastAsia" w:eastAsiaTheme="majorEastAsia" w:hAnsiTheme="majorEastAsia"/>
        </w:rPr>
      </w:pPr>
      <w:r w:rsidRPr="00565FA5">
        <w:rPr>
          <w:rFonts w:asciiTheme="majorEastAsia" w:eastAsiaTheme="majorEastAsia" w:hAnsiTheme="majorEastAsia" w:hint="eastAsia"/>
        </w:rPr>
        <w:t>(様式第2号)</w:t>
      </w:r>
    </w:p>
    <w:p w:rsidR="00565FA5" w:rsidRPr="00AF1C1B" w:rsidRDefault="00565FA5" w:rsidP="00565FA5">
      <w:pPr>
        <w:jc w:val="center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承</w:t>
      </w:r>
      <w:r>
        <w:rPr>
          <w:rFonts w:asciiTheme="majorEastAsia" w:eastAsiaTheme="majorEastAsia" w:hAnsiTheme="majorEastAsia" w:hint="eastAsia"/>
        </w:rPr>
        <w:t xml:space="preserve">　</w:t>
      </w:r>
      <w:r w:rsidRPr="00AF1C1B">
        <w:rPr>
          <w:rFonts w:asciiTheme="majorEastAsia" w:eastAsiaTheme="majorEastAsia" w:hAnsiTheme="majorEastAsia" w:hint="eastAsia"/>
        </w:rPr>
        <w:t xml:space="preserve">　諾</w:t>
      </w:r>
      <w:r>
        <w:rPr>
          <w:rFonts w:asciiTheme="majorEastAsia" w:eastAsiaTheme="majorEastAsia" w:hAnsiTheme="majorEastAsia" w:hint="eastAsia"/>
        </w:rPr>
        <w:t xml:space="preserve">　</w:t>
      </w:r>
      <w:r w:rsidRPr="00AF1C1B">
        <w:rPr>
          <w:rFonts w:asciiTheme="majorEastAsia" w:eastAsiaTheme="majorEastAsia" w:hAnsiTheme="majorEastAsia" w:hint="eastAsia"/>
        </w:rPr>
        <w:t xml:space="preserve">　書</w:t>
      </w:r>
    </w:p>
    <w:p w:rsidR="00565FA5" w:rsidRPr="00AF1C1B" w:rsidRDefault="00565FA5" w:rsidP="00565FA5">
      <w:pPr>
        <w:ind w:firstLineChars="800" w:firstLine="1680"/>
        <w:rPr>
          <w:rFonts w:asciiTheme="majorEastAsia" w:eastAsiaTheme="majorEastAsia" w:hAnsiTheme="majorEastAsia"/>
        </w:rPr>
      </w:pPr>
    </w:p>
    <w:p w:rsidR="00565FA5" w:rsidRPr="00AF1C1B" w:rsidRDefault="00565FA5" w:rsidP="00565FA5">
      <w:pPr>
        <w:ind w:firstLineChars="800" w:firstLine="1680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市　　　　町</w:t>
      </w:r>
    </w:p>
    <w:p w:rsidR="00565FA5" w:rsidRPr="00AF1C1B" w:rsidRDefault="00565FA5" w:rsidP="00565FA5">
      <w:pPr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 xml:space="preserve">　　　　　　　　　　　　　　大字　　字　　番地と隣接する河川敷</w:t>
      </w:r>
      <w:r>
        <w:rPr>
          <w:rFonts w:asciiTheme="majorEastAsia" w:eastAsiaTheme="majorEastAsia" w:hAnsiTheme="majorEastAsia" w:hint="eastAsia"/>
        </w:rPr>
        <w:t>地</w:t>
      </w:r>
      <w:r w:rsidRPr="00AF1C1B">
        <w:rPr>
          <w:rFonts w:asciiTheme="majorEastAsia" w:eastAsiaTheme="majorEastAsia" w:hAnsiTheme="majorEastAsia" w:hint="eastAsia"/>
        </w:rPr>
        <w:t>との境界については、</w:t>
      </w:r>
    </w:p>
    <w:p w:rsidR="00565FA5" w:rsidRPr="00AF1C1B" w:rsidRDefault="00565FA5" w:rsidP="00565FA5">
      <w:pPr>
        <w:ind w:firstLineChars="800" w:firstLine="1680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 xml:space="preserve">郡　　　　村　　　　　　　　　　　　　</w:t>
      </w:r>
    </w:p>
    <w:p w:rsidR="00565FA5" w:rsidRPr="00AF1C1B" w:rsidRDefault="00565FA5" w:rsidP="00565FA5">
      <w:pPr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別紙図面に朱線で示す境界線により異存ありません。</w:t>
      </w:r>
    </w:p>
    <w:p w:rsidR="00565FA5" w:rsidRPr="00AF1C1B" w:rsidRDefault="00565FA5" w:rsidP="00565FA5">
      <w:pPr>
        <w:rPr>
          <w:rFonts w:asciiTheme="majorEastAsia" w:eastAsiaTheme="majorEastAsia" w:hAnsiTheme="majorEastAsia"/>
        </w:rPr>
      </w:pPr>
    </w:p>
    <w:p w:rsidR="00565FA5" w:rsidRPr="00AF1C1B" w:rsidRDefault="00565FA5" w:rsidP="00681886">
      <w:pPr>
        <w:ind w:firstLineChars="200" w:firstLine="420"/>
        <w:rPr>
          <w:rFonts w:asciiTheme="majorEastAsia" w:eastAsiaTheme="majorEastAsia" w:hAnsiTheme="majorEastAsia"/>
        </w:rPr>
      </w:pPr>
      <w:bookmarkStart w:id="0" w:name="_GoBack"/>
      <w:bookmarkEnd w:id="0"/>
      <w:r w:rsidRPr="00AF1C1B">
        <w:rPr>
          <w:rFonts w:asciiTheme="majorEastAsia" w:eastAsiaTheme="majorEastAsia" w:hAnsiTheme="majorEastAsia" w:hint="eastAsia"/>
        </w:rPr>
        <w:t xml:space="preserve">　　年　月　日</w:t>
      </w:r>
    </w:p>
    <w:p w:rsidR="00565FA5" w:rsidRPr="00AF1C1B" w:rsidRDefault="00565FA5" w:rsidP="00565FA5">
      <w:pPr>
        <w:ind w:firstLineChars="900" w:firstLine="1890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番地土地所有者</w:t>
      </w:r>
    </w:p>
    <w:p w:rsidR="00565FA5" w:rsidRPr="00AF1C1B" w:rsidRDefault="00565FA5" w:rsidP="00565FA5">
      <w:pPr>
        <w:ind w:firstLineChars="900" w:firstLine="1890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住所</w:t>
      </w:r>
    </w:p>
    <w:p w:rsidR="00565FA5" w:rsidRPr="00AF1C1B" w:rsidRDefault="00565FA5" w:rsidP="00565FA5">
      <w:pPr>
        <w:ind w:firstLineChars="900" w:firstLine="1890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氏名　　　　　　　　　　　　　印</w:t>
      </w:r>
    </w:p>
    <w:p w:rsidR="00565FA5" w:rsidRPr="00AF1C1B" w:rsidRDefault="00565FA5" w:rsidP="00565FA5">
      <w:pPr>
        <w:ind w:firstLineChars="900" w:firstLine="1890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番地土地所有者</w:t>
      </w:r>
    </w:p>
    <w:p w:rsidR="00565FA5" w:rsidRPr="00AF1C1B" w:rsidRDefault="00565FA5" w:rsidP="00565FA5">
      <w:pPr>
        <w:ind w:firstLineChars="900" w:firstLine="1890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住所</w:t>
      </w:r>
    </w:p>
    <w:p w:rsidR="00565FA5" w:rsidRPr="00AF1C1B" w:rsidRDefault="00565FA5" w:rsidP="00565FA5">
      <w:pPr>
        <w:ind w:firstLineChars="900" w:firstLine="1890"/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>氏名　　　　　　　　　　　　　印</w:t>
      </w:r>
    </w:p>
    <w:p w:rsidR="00565FA5" w:rsidRPr="00AF1C1B" w:rsidRDefault="00565FA5" w:rsidP="00565FA5">
      <w:pPr>
        <w:rPr>
          <w:rFonts w:asciiTheme="majorEastAsia" w:eastAsiaTheme="majorEastAsia" w:hAnsiTheme="majorEastAsia"/>
        </w:rPr>
      </w:pPr>
    </w:p>
    <w:p w:rsidR="00565FA5" w:rsidRPr="00AF1C1B" w:rsidRDefault="00565FA5" w:rsidP="00565FA5">
      <w:pPr>
        <w:rPr>
          <w:rFonts w:asciiTheme="majorEastAsia" w:eastAsiaTheme="majorEastAsia" w:hAnsiTheme="majorEastAsia"/>
        </w:rPr>
      </w:pPr>
      <w:r w:rsidRPr="00AF1C1B">
        <w:rPr>
          <w:rFonts w:asciiTheme="majorEastAsia" w:eastAsiaTheme="majorEastAsia" w:hAnsiTheme="majorEastAsia" w:hint="eastAsia"/>
        </w:rPr>
        <w:t xml:space="preserve">　(注) 承諾者の印鑑証明書添付のこと。</w:t>
      </w:r>
    </w:p>
    <w:p w:rsidR="00FA1537" w:rsidRPr="00565FA5" w:rsidRDefault="00FA1537"/>
    <w:sectPr w:rsidR="00FA1537" w:rsidRPr="00565F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B2" w:rsidRDefault="002C60B2" w:rsidP="002A5688">
      <w:r>
        <w:separator/>
      </w:r>
    </w:p>
  </w:endnote>
  <w:endnote w:type="continuationSeparator" w:id="0">
    <w:p w:rsidR="002C60B2" w:rsidRDefault="002C60B2" w:rsidP="002A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B2" w:rsidRDefault="002C60B2" w:rsidP="002A5688">
      <w:r>
        <w:separator/>
      </w:r>
    </w:p>
  </w:footnote>
  <w:footnote w:type="continuationSeparator" w:id="0">
    <w:p w:rsidR="002C60B2" w:rsidRDefault="002C60B2" w:rsidP="002A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A5"/>
    <w:rsid w:val="002A5688"/>
    <w:rsid w:val="002C60B2"/>
    <w:rsid w:val="00565FA5"/>
    <w:rsid w:val="00681886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C570BD"/>
  <w15:chartTrackingRefBased/>
  <w15:docId w15:val="{BAF54B8B-7DA8-4479-95F6-6EDEF50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688"/>
  </w:style>
  <w:style w:type="paragraph" w:styleId="a5">
    <w:name w:val="footer"/>
    <w:basedOn w:val="a"/>
    <w:link w:val="a6"/>
    <w:uiPriority w:val="99"/>
    <w:unhideWhenUsed/>
    <w:rsid w:val="002A5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5381CCB9.dotm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dcterms:created xsi:type="dcterms:W3CDTF">2021-06-30T05:42:00Z</dcterms:created>
  <dcterms:modified xsi:type="dcterms:W3CDTF">2021-09-01T11:16:00Z</dcterms:modified>
</cp:coreProperties>
</file>