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F5" w:rsidRDefault="00FA1EF5" w:rsidP="00FA1EF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</w:rPr>
        <w:t>河川管理者</w:t>
      </w:r>
    </w:p>
    <w:p w:rsidR="00FA1EF5" w:rsidRDefault="00FA1EF5" w:rsidP="00FA1EF5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</w:rPr>
        <w:t xml:space="preserve">山梨県知事　</w:t>
      </w:r>
      <w:r w:rsidR="00A71824">
        <w:rPr>
          <w:rFonts w:ascii="ＭＳ 明朝" w:hAnsi="ＭＳ 明朝" w:hint="eastAsia"/>
          <w:spacing w:val="11"/>
          <w:sz w:val="24"/>
          <w:szCs w:val="24"/>
        </w:rPr>
        <w:t>長崎　幸太郎</w:t>
      </w:r>
      <w:r w:rsidR="00FC27AC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11"/>
          <w:sz w:val="24"/>
          <w:szCs w:val="24"/>
        </w:rPr>
        <w:t>殿</w:t>
      </w: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020D51">
      <w:pPr>
        <w:pStyle w:val="a3"/>
        <w:ind w:firstLineChars="1600" w:firstLine="3680"/>
        <w:jc w:val="left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FA1EF5" w:rsidRDefault="00FA1EF5" w:rsidP="00020D51">
      <w:pPr>
        <w:pStyle w:val="a3"/>
        <w:ind w:firstLineChars="3350" w:firstLine="3685"/>
        <w:jc w:val="left"/>
        <w:rPr>
          <w:spacing w:val="0"/>
        </w:rPr>
      </w:pPr>
      <w:r>
        <w:rPr>
          <w:rFonts w:ascii="ＭＳ 明朝" w:hAnsi="ＭＳ 明朝" w:hint="eastAsia"/>
          <w:spacing w:val="5"/>
          <w:position w:val="-2"/>
          <w:sz w:val="10"/>
          <w:szCs w:val="10"/>
        </w:rPr>
        <w:t>ふり　　がな</w:t>
      </w:r>
    </w:p>
    <w:p w:rsidR="00FA1EF5" w:rsidRDefault="00FA1EF5" w:rsidP="00020D51">
      <w:pPr>
        <w:pStyle w:val="a3"/>
        <w:ind w:firstLineChars="1600" w:firstLine="3680"/>
        <w:jc w:val="left"/>
        <w:rPr>
          <w:spacing w:val="0"/>
        </w:rPr>
      </w:pP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  <w:spacing w:val="5"/>
        </w:rPr>
        <w:t xml:space="preserve">                              </w:t>
      </w:r>
      <w:r>
        <w:rPr>
          <w:rFonts w:cs="Times New Roman" w:hint="eastAsia"/>
          <w:spacing w:val="5"/>
        </w:rPr>
        <w:t xml:space="preserve">　　　　　</w:t>
      </w:r>
      <w:r>
        <w:rPr>
          <w:rFonts w:ascii="ＭＳ 明朝" w:hAnsi="ＭＳ 明朝" w:hint="eastAsia"/>
        </w:rPr>
        <w:t>印</w:t>
      </w:r>
    </w:p>
    <w:p w:rsidR="00FA1EF5" w:rsidRDefault="00FA1EF5" w:rsidP="00FA1EF5">
      <w:pPr>
        <w:pStyle w:val="a3"/>
        <w:rPr>
          <w:rFonts w:cs="Times New Roman"/>
          <w:spacing w:val="5"/>
        </w:rPr>
      </w:pPr>
      <w:r>
        <w:rPr>
          <w:rFonts w:eastAsia="Times New Roman" w:cs="Times New Roman"/>
          <w:spacing w:val="5"/>
        </w:rPr>
        <w:t xml:space="preserve">                                    </w:t>
      </w:r>
      <w:r>
        <w:rPr>
          <w:rFonts w:cs="Times New Roman" w:hint="eastAsia"/>
          <w:spacing w:val="5"/>
        </w:rPr>
        <w:t xml:space="preserve">　</w:t>
      </w:r>
    </w:p>
    <w:p w:rsidR="00FA1EF5" w:rsidRDefault="00FA1EF5" w:rsidP="00020D51">
      <w:pPr>
        <w:pStyle w:val="a3"/>
        <w:ind w:firstLineChars="1600" w:firstLine="3680"/>
        <w:jc w:val="left"/>
        <w:rPr>
          <w:spacing w:val="0"/>
        </w:rPr>
      </w:pPr>
      <w:r>
        <w:rPr>
          <w:rFonts w:ascii="ＭＳ 明朝" w:hAnsi="ＭＳ 明朝" w:hint="eastAsia"/>
        </w:rPr>
        <w:t>電　話</w:t>
      </w: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0"/>
          <w:sz w:val="42"/>
          <w:szCs w:val="42"/>
        </w:rPr>
        <w:t>返　　地　　届</w:t>
      </w: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年　　月　　日付け山梨県指令　　　　第　　　　号をもって許可された下記については</w:t>
      </w:r>
      <w:r w:rsidR="00447E8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年　　月　　日から使用しないので届けます。</w:t>
      </w: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FA1EF5">
        <w:rPr>
          <w:rFonts w:ascii="ＭＳ 明朝" w:hAnsi="ＭＳ 明朝" w:hint="eastAsia"/>
          <w:spacing w:val="52"/>
          <w:fitText w:val="840" w:id="407097088"/>
        </w:rPr>
        <w:t>河川</w:t>
      </w:r>
      <w:r w:rsidRPr="00FA1EF5">
        <w:rPr>
          <w:rFonts w:ascii="ＭＳ 明朝" w:hAnsi="ＭＳ 明朝" w:hint="eastAsia"/>
          <w:spacing w:val="1"/>
          <w:fitText w:val="840" w:id="407097088"/>
        </w:rPr>
        <w:t>名</w:t>
      </w: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２．占用場所</w:t>
      </w: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３．占用目的</w:t>
      </w: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４．占用期間　　　</w:t>
      </w:r>
      <w:r w:rsidR="00447E8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年　　月　　日～</w:t>
      </w:r>
      <w:r w:rsidR="00E33D1E">
        <w:rPr>
          <w:rFonts w:ascii="ＭＳ 明朝" w:hAnsi="ＭＳ 明朝" w:hint="eastAsia"/>
        </w:rPr>
        <w:t xml:space="preserve">　　</w:t>
      </w:r>
      <w:r w:rsidR="00447E81">
        <w:rPr>
          <w:rFonts w:ascii="ＭＳ 明朝" w:hAnsi="ＭＳ 明朝" w:hint="eastAsia"/>
        </w:rPr>
        <w:t xml:space="preserve">　　　</w:t>
      </w:r>
      <w:bookmarkStart w:id="0" w:name="_GoBack"/>
      <w:bookmarkEnd w:id="0"/>
      <w:r w:rsidR="0091418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　月　　日</w:t>
      </w: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rPr>
          <w:spacing w:val="0"/>
        </w:rPr>
      </w:pPr>
      <w:r>
        <w:rPr>
          <w:rFonts w:ascii="ＭＳ 明朝" w:hAnsi="ＭＳ 明朝" w:hint="eastAsia"/>
        </w:rPr>
        <w:t>５．返地理由</w:t>
      </w: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rPr>
          <w:spacing w:val="0"/>
        </w:rPr>
      </w:pPr>
    </w:p>
    <w:p w:rsidR="00FA1EF5" w:rsidRDefault="00FA1EF5" w:rsidP="00FA1EF5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　使用箇所の見取図を添付すること。</w:t>
      </w:r>
    </w:p>
    <w:p w:rsidR="00FA1EF5" w:rsidRDefault="00FA1EF5" w:rsidP="00FA1EF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前回許可書の写しを添付すること。</w:t>
      </w:r>
    </w:p>
    <w:p w:rsidR="00FA1EF5" w:rsidRDefault="00FA1EF5" w:rsidP="00FA1EF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原形に復していることが確認できる写真を添付すること。</w:t>
      </w:r>
    </w:p>
    <w:p w:rsidR="004805DD" w:rsidRPr="00914189" w:rsidRDefault="004805DD"/>
    <w:sectPr w:rsidR="004805DD" w:rsidRPr="00914189" w:rsidSect="004805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3A" w:rsidRDefault="0072203A" w:rsidP="009801BF">
      <w:r>
        <w:separator/>
      </w:r>
    </w:p>
  </w:endnote>
  <w:endnote w:type="continuationSeparator" w:id="0">
    <w:p w:rsidR="0072203A" w:rsidRDefault="0072203A" w:rsidP="0098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3A" w:rsidRDefault="0072203A" w:rsidP="009801BF">
      <w:r>
        <w:separator/>
      </w:r>
    </w:p>
  </w:footnote>
  <w:footnote w:type="continuationSeparator" w:id="0">
    <w:p w:rsidR="0072203A" w:rsidRDefault="0072203A" w:rsidP="00980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EF5"/>
    <w:rsid w:val="00020D51"/>
    <w:rsid w:val="0017670F"/>
    <w:rsid w:val="00217AE7"/>
    <w:rsid w:val="003E655D"/>
    <w:rsid w:val="00447E81"/>
    <w:rsid w:val="004805DD"/>
    <w:rsid w:val="005D430F"/>
    <w:rsid w:val="0072203A"/>
    <w:rsid w:val="00784CF4"/>
    <w:rsid w:val="00791810"/>
    <w:rsid w:val="007C759D"/>
    <w:rsid w:val="008903E9"/>
    <w:rsid w:val="00896A44"/>
    <w:rsid w:val="00914189"/>
    <w:rsid w:val="00917DED"/>
    <w:rsid w:val="00924A7F"/>
    <w:rsid w:val="009801BF"/>
    <w:rsid w:val="00A71824"/>
    <w:rsid w:val="00A86294"/>
    <w:rsid w:val="00CB67EE"/>
    <w:rsid w:val="00D1559D"/>
    <w:rsid w:val="00D74013"/>
    <w:rsid w:val="00D87010"/>
    <w:rsid w:val="00E14CB2"/>
    <w:rsid w:val="00E33D1E"/>
    <w:rsid w:val="00F205D8"/>
    <w:rsid w:val="00F40EFF"/>
    <w:rsid w:val="00FA1EF5"/>
    <w:rsid w:val="00FC27AC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99DE6B"/>
  <w15:docId w15:val="{818F2F72-1F9F-4F3B-A7E2-B102487F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A1EF5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801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semiHidden/>
    <w:rsid w:val="009801BF"/>
  </w:style>
  <w:style w:type="paragraph" w:styleId="a6">
    <w:name w:val="footer"/>
    <w:basedOn w:val="a"/>
    <w:link w:val="a7"/>
    <w:uiPriority w:val="99"/>
    <w:semiHidden/>
    <w:unhideWhenUsed/>
    <w:rsid w:val="009801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semiHidden/>
    <w:rsid w:val="009801BF"/>
  </w:style>
  <w:style w:type="paragraph" w:styleId="a8">
    <w:name w:val="Note Heading"/>
    <w:basedOn w:val="a"/>
    <w:next w:val="a"/>
    <w:link w:val="a9"/>
    <w:rsid w:val="00D74013"/>
    <w:pPr>
      <w:jc w:val="center"/>
    </w:pPr>
    <w:rPr>
      <w:rFonts w:ascii="ＭＳ 明朝" w:hAnsi="ＭＳ 明朝" w:cs="ＭＳ 明朝"/>
      <w:spacing w:val="13"/>
      <w:kern w:val="0"/>
      <w:sz w:val="28"/>
      <w:szCs w:val="28"/>
    </w:rPr>
  </w:style>
  <w:style w:type="character" w:customStyle="1" w:styleId="a9">
    <w:name w:val="記 (文字)"/>
    <w:basedOn w:val="a0"/>
    <w:link w:val="a8"/>
    <w:rsid w:val="00D74013"/>
    <w:rPr>
      <w:rFonts w:ascii="ＭＳ 明朝" w:eastAsia="ＭＳ 明朝" w:hAnsi="ＭＳ 明朝" w:cs="ＭＳ 明朝"/>
      <w:spacing w:val="1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EB1405B3.dotm</Template>
  <TotalTime>66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d01mpc01</dc:creator>
  <cp:keywords/>
  <dc:description/>
  <cp:lastModifiedBy>山梨県</cp:lastModifiedBy>
  <cp:revision>18</cp:revision>
  <cp:lastPrinted>2019-09-19T02:48:00Z</cp:lastPrinted>
  <dcterms:created xsi:type="dcterms:W3CDTF">2013-08-08T06:15:00Z</dcterms:created>
  <dcterms:modified xsi:type="dcterms:W3CDTF">2021-09-01T11:24:00Z</dcterms:modified>
</cp:coreProperties>
</file>