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40" w:rsidRPr="000B2EF8" w:rsidRDefault="00D25440" w:rsidP="00D25440">
      <w:pPr>
        <w:wordWrap w:val="0"/>
        <w:autoSpaceDE w:val="0"/>
        <w:autoSpaceDN w:val="0"/>
        <w:adjustRightInd w:val="0"/>
        <w:spacing w:line="347" w:lineRule="exact"/>
        <w:rPr>
          <w:rFonts w:ascii="ＭＳ 明朝" w:hAnsi="ＭＳ 明朝"/>
          <w:sz w:val="24"/>
        </w:rPr>
      </w:pPr>
      <w:bookmarkStart w:id="0" w:name="_GoBack"/>
      <w:bookmarkEnd w:id="0"/>
      <w:r w:rsidRPr="000B2EF8">
        <w:rPr>
          <w:rFonts w:ascii="ＭＳ 明朝" w:hAnsi="ＭＳ 明朝" w:hint="eastAsia"/>
          <w:sz w:val="24"/>
        </w:rPr>
        <w:t>様式</w:t>
      </w:r>
      <w:r w:rsidR="00664111" w:rsidRPr="000B2EF8">
        <w:rPr>
          <w:rFonts w:ascii="ＭＳ 明朝" w:hAnsi="ＭＳ 明朝" w:hint="eastAsia"/>
          <w:sz w:val="24"/>
        </w:rPr>
        <w:t>１０</w:t>
      </w:r>
      <w:r w:rsidRPr="000B2EF8">
        <w:rPr>
          <w:rFonts w:ascii="ＭＳ 明朝" w:hAnsi="ＭＳ 明朝" w:hint="eastAsia"/>
          <w:sz w:val="24"/>
        </w:rPr>
        <w:t>－１（</w:t>
      </w:r>
      <w:r w:rsidR="00664111" w:rsidRPr="000B2EF8">
        <w:rPr>
          <w:rFonts w:ascii="ＭＳ 明朝" w:hAnsi="ＭＳ 明朝" w:hint="eastAsia"/>
          <w:sz w:val="24"/>
        </w:rPr>
        <w:t>第７</w:t>
      </w:r>
      <w:r w:rsidRPr="000B2EF8">
        <w:rPr>
          <w:rFonts w:ascii="ＭＳ 明朝" w:hAnsi="ＭＳ 明朝" w:hint="eastAsia"/>
          <w:sz w:val="24"/>
        </w:rPr>
        <w:t>関係）</w:t>
      </w:r>
    </w:p>
    <w:p w:rsidR="00D25440" w:rsidRPr="000B2EF8" w:rsidRDefault="00D25440" w:rsidP="00D25440">
      <w:pPr>
        <w:autoSpaceDE w:val="0"/>
        <w:autoSpaceDN w:val="0"/>
        <w:adjustRightInd w:val="0"/>
        <w:jc w:val="center"/>
        <w:rPr>
          <w:rFonts w:ascii="ＭＳ 明朝" w:hAnsi="ＭＳ 明朝" w:cs="ＭＳ 明朝"/>
          <w:spacing w:val="7"/>
          <w:kern w:val="0"/>
          <w:sz w:val="28"/>
          <w:szCs w:val="28"/>
        </w:rPr>
      </w:pPr>
      <w:r w:rsidRPr="000B2EF8">
        <w:rPr>
          <w:rFonts w:ascii="ＭＳ 明朝" w:hAnsi="ＭＳ 明朝" w:cs="ＭＳ 明朝" w:hint="eastAsia"/>
          <w:spacing w:val="7"/>
          <w:kern w:val="0"/>
          <w:sz w:val="28"/>
          <w:szCs w:val="28"/>
        </w:rPr>
        <w:t>職業教育プログラム評価シート（生徒用）（例）</w:t>
      </w:r>
    </w:p>
    <w:p w:rsidR="00D25440" w:rsidRPr="000B2EF8" w:rsidRDefault="00D25440" w:rsidP="00D25440">
      <w:pPr>
        <w:autoSpaceDE w:val="0"/>
        <w:autoSpaceDN w:val="0"/>
        <w:adjustRightInd w:val="0"/>
        <w:spacing w:line="347" w:lineRule="exact"/>
        <w:jc w:val="center"/>
        <w:rPr>
          <w:rFonts w:ascii="HGSｺﾞｼｯｸE" w:eastAsia="HGSｺﾞｼｯｸE" w:hAnsi="ＭＳ 明朝" w:cs="ＭＳ 明朝"/>
          <w:spacing w:val="8"/>
          <w:kern w:val="0"/>
          <w:sz w:val="24"/>
        </w:rPr>
      </w:pPr>
      <w:r w:rsidRPr="000B2EF8">
        <w:rPr>
          <w:rFonts w:ascii="HGSｺﾞｼｯｸE" w:eastAsia="HGSｺﾞｼｯｸE" w:hAnsi="ＭＳ 明朝" w:cs="ＭＳ 明朝" w:hint="eastAsia"/>
          <w:spacing w:val="8"/>
          <w:kern w:val="0"/>
          <w:sz w:val="24"/>
        </w:rPr>
        <w:t>＜令和３年度 職業教育プログラム（④異業種理解プログラム）＞</w:t>
      </w:r>
    </w:p>
    <w:p w:rsidR="00D25440" w:rsidRPr="000B2EF8" w:rsidRDefault="00D25440" w:rsidP="00D25440">
      <w:pPr>
        <w:wordWrap w:val="0"/>
        <w:autoSpaceDE w:val="0"/>
        <w:autoSpaceDN w:val="0"/>
        <w:adjustRightInd w:val="0"/>
        <w:spacing w:line="347" w:lineRule="exact"/>
        <w:rPr>
          <w:rFonts w:ascii="HGSｺﾞｼｯｸE" w:eastAsia="HGSｺﾞｼｯｸE" w:hAnsi="Times New Roman" w:cs="ＭＳ 明朝"/>
          <w:kern w:val="0"/>
          <w:sz w:val="22"/>
          <w:szCs w:val="21"/>
        </w:rPr>
      </w:pPr>
    </w:p>
    <w:tbl>
      <w:tblPr>
        <w:tblW w:w="0" w:type="auto"/>
        <w:tblInd w:w="126" w:type="dxa"/>
        <w:tblLayout w:type="fixed"/>
        <w:tblCellMar>
          <w:left w:w="14" w:type="dxa"/>
          <w:right w:w="14" w:type="dxa"/>
        </w:tblCellMar>
        <w:tblLook w:val="0000" w:firstRow="0" w:lastRow="0" w:firstColumn="0" w:lastColumn="0" w:noHBand="0" w:noVBand="0"/>
      </w:tblPr>
      <w:tblGrid>
        <w:gridCol w:w="8736"/>
      </w:tblGrid>
      <w:tr w:rsidR="000B2EF8" w:rsidRPr="000B2EF8" w:rsidTr="003A4FFC">
        <w:trPr>
          <w:trHeight w:hRule="exact" w:val="690"/>
        </w:trPr>
        <w:tc>
          <w:tcPr>
            <w:tcW w:w="8736" w:type="dxa"/>
            <w:tcBorders>
              <w:top w:val="single" w:sz="4" w:space="0" w:color="000000"/>
              <w:left w:val="single" w:sz="4" w:space="0" w:color="000000"/>
              <w:bottom w:val="dotted" w:sz="4" w:space="0" w:color="000000"/>
              <w:right w:val="single" w:sz="4" w:space="0" w:color="000000"/>
            </w:tcBorders>
            <w:vAlign w:val="center"/>
          </w:tcPr>
          <w:p w:rsidR="00D25440" w:rsidRPr="000B2EF8" w:rsidRDefault="00D25440" w:rsidP="003A4FFC">
            <w:pPr>
              <w:rPr>
                <w:sz w:val="22"/>
                <w:szCs w:val="22"/>
              </w:rPr>
            </w:pPr>
            <w:r w:rsidRPr="000B2EF8">
              <w:rPr>
                <w:sz w:val="22"/>
                <w:szCs w:val="22"/>
              </w:rPr>
              <w:t xml:space="preserve">         </w:t>
            </w:r>
            <w:r w:rsidRPr="000B2EF8">
              <w:rPr>
                <w:rFonts w:hint="eastAsia"/>
                <w:sz w:val="22"/>
                <w:szCs w:val="22"/>
              </w:rPr>
              <w:t xml:space="preserve">    </w:t>
            </w:r>
            <w:r w:rsidRPr="000B2EF8">
              <w:rPr>
                <w:sz w:val="22"/>
                <w:szCs w:val="22"/>
              </w:rPr>
              <w:t xml:space="preserve">    </w:t>
            </w:r>
            <w:r w:rsidRPr="000B2EF8">
              <w:rPr>
                <w:rFonts w:hint="eastAsia"/>
                <w:sz w:val="22"/>
                <w:szCs w:val="22"/>
              </w:rPr>
              <w:t>高等学校</w:t>
            </w:r>
            <w:r w:rsidRPr="000B2EF8">
              <w:rPr>
                <w:rFonts w:hint="eastAsia"/>
                <w:sz w:val="22"/>
                <w:szCs w:val="22"/>
              </w:rPr>
              <w:t xml:space="preserve">      </w:t>
            </w:r>
            <w:r w:rsidRPr="000B2EF8">
              <w:rPr>
                <w:rFonts w:hint="eastAsia"/>
                <w:sz w:val="22"/>
                <w:szCs w:val="22"/>
              </w:rPr>
              <w:t>年</w:t>
            </w:r>
            <w:r w:rsidRPr="000B2EF8">
              <w:rPr>
                <w:rFonts w:hint="eastAsia"/>
                <w:sz w:val="22"/>
                <w:szCs w:val="22"/>
              </w:rPr>
              <w:t xml:space="preserve">      </w:t>
            </w:r>
            <w:r w:rsidRPr="000B2EF8">
              <w:rPr>
                <w:rFonts w:hint="eastAsia"/>
                <w:sz w:val="22"/>
                <w:szCs w:val="22"/>
              </w:rPr>
              <w:t>組</w:t>
            </w:r>
            <w:r w:rsidRPr="000B2EF8">
              <w:rPr>
                <w:sz w:val="22"/>
                <w:szCs w:val="22"/>
              </w:rPr>
              <w:t xml:space="preserve">     </w:t>
            </w:r>
            <w:r w:rsidRPr="000B2EF8">
              <w:rPr>
                <w:rFonts w:hint="eastAsia"/>
                <w:sz w:val="22"/>
                <w:szCs w:val="22"/>
              </w:rPr>
              <w:t xml:space="preserve">    </w:t>
            </w:r>
            <w:r w:rsidRPr="000B2EF8">
              <w:rPr>
                <w:rFonts w:hint="eastAsia"/>
                <w:sz w:val="22"/>
                <w:szCs w:val="22"/>
              </w:rPr>
              <w:t>番</w:t>
            </w:r>
            <w:r w:rsidRPr="000B2EF8">
              <w:rPr>
                <w:sz w:val="22"/>
                <w:szCs w:val="22"/>
              </w:rPr>
              <w:t xml:space="preserve"> </w:t>
            </w:r>
            <w:r w:rsidRPr="000B2EF8">
              <w:rPr>
                <w:rFonts w:hint="eastAsia"/>
                <w:sz w:val="22"/>
                <w:szCs w:val="22"/>
              </w:rPr>
              <w:t>（　　　　　　　　　　）</w:t>
            </w:r>
          </w:p>
        </w:tc>
      </w:tr>
      <w:tr w:rsidR="000B2EF8" w:rsidRPr="000B2EF8" w:rsidTr="003A4FFC">
        <w:trPr>
          <w:trHeight w:hRule="exact" w:val="690"/>
        </w:trPr>
        <w:tc>
          <w:tcPr>
            <w:tcW w:w="8736" w:type="dxa"/>
            <w:tcBorders>
              <w:top w:val="nil"/>
              <w:left w:val="single" w:sz="4" w:space="0" w:color="000000"/>
              <w:bottom w:val="dotted" w:sz="4" w:space="0" w:color="000000"/>
              <w:right w:val="single" w:sz="4" w:space="0" w:color="000000"/>
            </w:tcBorders>
            <w:vAlign w:val="center"/>
          </w:tcPr>
          <w:p w:rsidR="00D25440" w:rsidRPr="000B2EF8" w:rsidRDefault="00D25440" w:rsidP="003A4FFC">
            <w:pPr>
              <w:rPr>
                <w:sz w:val="22"/>
                <w:szCs w:val="22"/>
              </w:rPr>
            </w:pPr>
            <w:r w:rsidRPr="000B2EF8">
              <w:rPr>
                <w:sz w:val="22"/>
                <w:szCs w:val="22"/>
              </w:rPr>
              <w:t xml:space="preserve"> </w:t>
            </w:r>
            <w:r w:rsidRPr="000B2EF8">
              <w:rPr>
                <w:rFonts w:hint="eastAsia"/>
                <w:sz w:val="22"/>
                <w:szCs w:val="22"/>
              </w:rPr>
              <w:t>活動内容</w:t>
            </w:r>
          </w:p>
        </w:tc>
      </w:tr>
      <w:tr w:rsidR="000B2EF8" w:rsidRPr="000B2EF8" w:rsidTr="003A4FFC">
        <w:trPr>
          <w:trHeight w:hRule="exact" w:val="692"/>
        </w:trPr>
        <w:tc>
          <w:tcPr>
            <w:tcW w:w="8736" w:type="dxa"/>
            <w:tcBorders>
              <w:top w:val="nil"/>
              <w:left w:val="single" w:sz="4" w:space="0" w:color="000000"/>
              <w:bottom w:val="dotted" w:sz="4" w:space="0" w:color="000000"/>
              <w:right w:val="single" w:sz="4" w:space="0" w:color="000000"/>
            </w:tcBorders>
            <w:vAlign w:val="center"/>
          </w:tcPr>
          <w:p w:rsidR="00D25440" w:rsidRPr="000B2EF8" w:rsidRDefault="00D25440" w:rsidP="003A4FFC">
            <w:pPr>
              <w:rPr>
                <w:sz w:val="22"/>
                <w:szCs w:val="22"/>
              </w:rPr>
            </w:pPr>
            <w:r w:rsidRPr="000B2EF8">
              <w:rPr>
                <w:sz w:val="22"/>
                <w:szCs w:val="22"/>
              </w:rPr>
              <w:t xml:space="preserve"> </w:t>
            </w:r>
            <w:r w:rsidRPr="000B2EF8">
              <w:rPr>
                <w:rFonts w:hint="eastAsia"/>
                <w:sz w:val="22"/>
                <w:szCs w:val="22"/>
              </w:rPr>
              <w:t>実施日（活動日）</w:t>
            </w:r>
            <w:r w:rsidRPr="000B2EF8">
              <w:rPr>
                <w:rFonts w:hint="eastAsia"/>
                <w:sz w:val="22"/>
                <w:szCs w:val="22"/>
              </w:rPr>
              <w:t xml:space="preserve"> </w:t>
            </w:r>
            <w:r w:rsidRPr="000B2EF8">
              <w:rPr>
                <w:rFonts w:hint="eastAsia"/>
                <w:sz w:val="22"/>
                <w:szCs w:val="22"/>
              </w:rPr>
              <w:t>令和　　年　　月　　日　　～　令和　　年　　月　　日</w:t>
            </w:r>
          </w:p>
        </w:tc>
      </w:tr>
      <w:tr w:rsidR="000B2EF8" w:rsidRPr="000B2EF8" w:rsidTr="003A4FFC">
        <w:trPr>
          <w:trHeight w:hRule="exact" w:val="694"/>
        </w:trPr>
        <w:tc>
          <w:tcPr>
            <w:tcW w:w="8736" w:type="dxa"/>
            <w:tcBorders>
              <w:top w:val="nil"/>
              <w:left w:val="single" w:sz="4" w:space="0" w:color="000000"/>
              <w:bottom w:val="single" w:sz="4" w:space="0" w:color="000000"/>
              <w:right w:val="single" w:sz="4" w:space="0" w:color="000000"/>
            </w:tcBorders>
            <w:vAlign w:val="center"/>
          </w:tcPr>
          <w:p w:rsidR="00D25440" w:rsidRPr="000B2EF8" w:rsidRDefault="00D25440" w:rsidP="003A4FFC">
            <w:pPr>
              <w:rPr>
                <w:sz w:val="22"/>
                <w:szCs w:val="22"/>
              </w:rPr>
            </w:pPr>
            <w:r w:rsidRPr="000B2EF8">
              <w:rPr>
                <w:sz w:val="22"/>
                <w:szCs w:val="22"/>
              </w:rPr>
              <w:t xml:space="preserve"> </w:t>
            </w:r>
            <w:r w:rsidRPr="000B2EF8">
              <w:rPr>
                <w:rFonts w:hint="eastAsia"/>
                <w:sz w:val="22"/>
                <w:szCs w:val="22"/>
              </w:rPr>
              <w:t>実施場所（会場等）</w:t>
            </w:r>
          </w:p>
        </w:tc>
      </w:tr>
      <w:tr w:rsidR="000B2EF8" w:rsidRPr="000B2EF8" w:rsidTr="003A4FFC">
        <w:trPr>
          <w:trHeight w:hRule="exact" w:val="1203"/>
        </w:trPr>
        <w:tc>
          <w:tcPr>
            <w:tcW w:w="8736" w:type="dxa"/>
            <w:tcBorders>
              <w:top w:val="nil"/>
              <w:left w:val="single" w:sz="4" w:space="0" w:color="000000"/>
              <w:bottom w:val="dotted" w:sz="4" w:space="0" w:color="000000"/>
              <w:right w:val="single" w:sz="4" w:space="0" w:color="000000"/>
            </w:tcBorders>
            <w:vAlign w:val="center"/>
          </w:tcPr>
          <w:p w:rsidR="00D25440" w:rsidRPr="000B2EF8" w:rsidRDefault="00D25440" w:rsidP="003A4FFC">
            <w:pPr>
              <w:rPr>
                <w:sz w:val="22"/>
                <w:szCs w:val="22"/>
              </w:rPr>
            </w:pPr>
            <w:r w:rsidRPr="000B2EF8">
              <w:rPr>
                <w:rFonts w:hint="eastAsia"/>
                <w:sz w:val="22"/>
                <w:szCs w:val="22"/>
              </w:rPr>
              <w:t>（感想・意見など）</w:t>
            </w:r>
          </w:p>
          <w:p w:rsidR="00D25440" w:rsidRPr="000B2EF8" w:rsidRDefault="00D25440" w:rsidP="003A4FFC">
            <w:pPr>
              <w:rPr>
                <w:sz w:val="22"/>
                <w:szCs w:val="22"/>
              </w:rPr>
            </w:pPr>
            <w:r w:rsidRPr="000B2EF8">
              <w:rPr>
                <w:rFonts w:hint="eastAsia"/>
                <w:sz w:val="22"/>
                <w:szCs w:val="22"/>
              </w:rPr>
              <w:t xml:space="preserve"> </w:t>
            </w:r>
            <w:r w:rsidRPr="000B2EF8">
              <w:rPr>
                <w:rFonts w:hint="eastAsia"/>
                <w:sz w:val="22"/>
                <w:szCs w:val="22"/>
              </w:rPr>
              <w:t xml:space="preserve">　このプログラムをとおして自分の意識や行動がどのように変わったか、どのような</w:t>
            </w:r>
          </w:p>
          <w:p w:rsidR="00D25440" w:rsidRPr="000B2EF8" w:rsidRDefault="00D25440" w:rsidP="003A4FFC">
            <w:pPr>
              <w:rPr>
                <w:sz w:val="22"/>
                <w:szCs w:val="22"/>
              </w:rPr>
            </w:pPr>
            <w:r w:rsidRPr="000B2EF8">
              <w:rPr>
                <w:rFonts w:hint="eastAsia"/>
                <w:sz w:val="22"/>
                <w:szCs w:val="22"/>
              </w:rPr>
              <w:t xml:space="preserve"> </w:t>
            </w:r>
            <w:r w:rsidRPr="000B2EF8">
              <w:rPr>
                <w:rFonts w:hint="eastAsia"/>
                <w:sz w:val="22"/>
                <w:szCs w:val="22"/>
              </w:rPr>
              <w:t>点が自分にとってプラスになったか、できるだけ具体的にご記入願います。</w:t>
            </w:r>
          </w:p>
        </w:tc>
      </w:tr>
      <w:tr w:rsidR="000B2EF8" w:rsidRPr="000B2EF8" w:rsidTr="003A4FFC">
        <w:trPr>
          <w:trHeight w:hRule="exact" w:val="724"/>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val="748"/>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694"/>
        </w:trPr>
        <w:tc>
          <w:tcPr>
            <w:tcW w:w="8736" w:type="dxa"/>
            <w:tcBorders>
              <w:top w:val="nil"/>
              <w:left w:val="single" w:sz="4" w:space="0" w:color="000000"/>
              <w:bottom w:val="single"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1203"/>
        </w:trPr>
        <w:tc>
          <w:tcPr>
            <w:tcW w:w="8736" w:type="dxa"/>
            <w:tcBorders>
              <w:top w:val="nil"/>
              <w:left w:val="single" w:sz="4" w:space="0" w:color="000000"/>
              <w:bottom w:val="dotted" w:sz="4" w:space="0" w:color="000000"/>
              <w:right w:val="single" w:sz="4" w:space="0" w:color="000000"/>
            </w:tcBorders>
            <w:vAlign w:val="center"/>
          </w:tcPr>
          <w:p w:rsidR="00D25440" w:rsidRPr="000B2EF8" w:rsidRDefault="00D25440" w:rsidP="003A4FFC">
            <w:pPr>
              <w:rPr>
                <w:sz w:val="22"/>
                <w:szCs w:val="22"/>
              </w:rPr>
            </w:pPr>
            <w:r w:rsidRPr="000B2EF8">
              <w:rPr>
                <w:rFonts w:hint="eastAsia"/>
                <w:sz w:val="22"/>
                <w:szCs w:val="22"/>
              </w:rPr>
              <w:t>（感想・意見など）</w:t>
            </w:r>
          </w:p>
          <w:p w:rsidR="00D25440" w:rsidRPr="000B2EF8" w:rsidRDefault="00D25440" w:rsidP="003A4FFC">
            <w:pPr>
              <w:rPr>
                <w:sz w:val="22"/>
                <w:szCs w:val="22"/>
              </w:rPr>
            </w:pPr>
            <w:r w:rsidRPr="000B2EF8">
              <w:rPr>
                <w:rFonts w:hint="eastAsia"/>
                <w:sz w:val="22"/>
                <w:szCs w:val="22"/>
              </w:rPr>
              <w:t xml:space="preserve"> </w:t>
            </w:r>
            <w:r w:rsidRPr="000B2EF8">
              <w:rPr>
                <w:rFonts w:hint="eastAsia"/>
                <w:sz w:val="22"/>
                <w:szCs w:val="22"/>
              </w:rPr>
              <w:t xml:space="preserve">　今後、自分の系列以外の分野を学ぶ際に、どのようなプログラムを勉強したいと思いますか。できるだけ具体的にご記入願います。</w:t>
            </w:r>
          </w:p>
        </w:tc>
      </w:tr>
      <w:tr w:rsidR="000B2EF8" w:rsidRPr="000B2EF8" w:rsidTr="003A4FFC">
        <w:trPr>
          <w:trHeight w:hRule="exact" w:val="724"/>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D25440" w:rsidRPr="000B2EF8" w:rsidRDefault="00D25440" w:rsidP="003A4FFC">
            <w:pPr>
              <w:rPr>
                <w:sz w:val="22"/>
                <w:szCs w:val="22"/>
              </w:rPr>
            </w:pPr>
          </w:p>
        </w:tc>
      </w:tr>
      <w:tr w:rsidR="000B2EF8" w:rsidRPr="000B2EF8" w:rsidTr="003A4FFC">
        <w:trPr>
          <w:trHeight w:hRule="exact" w:val="694"/>
        </w:trPr>
        <w:tc>
          <w:tcPr>
            <w:tcW w:w="8736" w:type="dxa"/>
            <w:tcBorders>
              <w:top w:val="nil"/>
              <w:left w:val="single" w:sz="4" w:space="0" w:color="000000"/>
              <w:bottom w:val="single" w:sz="4" w:space="0" w:color="000000"/>
              <w:right w:val="single" w:sz="4" w:space="0" w:color="000000"/>
            </w:tcBorders>
          </w:tcPr>
          <w:p w:rsidR="00D25440" w:rsidRPr="000B2EF8" w:rsidRDefault="00D25440" w:rsidP="003A4FFC">
            <w:pPr>
              <w:rPr>
                <w:sz w:val="22"/>
                <w:szCs w:val="22"/>
              </w:rPr>
            </w:pPr>
          </w:p>
        </w:tc>
      </w:tr>
    </w:tbl>
    <w:p w:rsidR="00D25440" w:rsidRPr="000B2EF8" w:rsidRDefault="00D25440" w:rsidP="00D25440">
      <w:pPr>
        <w:rPr>
          <w:sz w:val="22"/>
          <w:szCs w:val="22"/>
        </w:rPr>
      </w:pPr>
      <w:r w:rsidRPr="000B2EF8">
        <w:rPr>
          <w:rFonts w:hint="eastAsia"/>
          <w:sz w:val="22"/>
          <w:szCs w:val="22"/>
        </w:rPr>
        <w:t>※　この用紙は、担当の先生に提出してください。</w:t>
      </w:r>
    </w:p>
    <w:p w:rsidR="00D25440" w:rsidRPr="000B2EF8" w:rsidRDefault="00D25440" w:rsidP="00D25440">
      <w:pPr>
        <w:rPr>
          <w:sz w:val="22"/>
          <w:szCs w:val="22"/>
          <w:u w:val="single"/>
        </w:rPr>
      </w:pPr>
    </w:p>
    <w:p w:rsidR="00D25440" w:rsidRPr="000B2EF8" w:rsidRDefault="00D25440" w:rsidP="00D25440">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lastRenderedPageBreak/>
        <w:t>様式</w:t>
      </w:r>
      <w:r w:rsidR="00664111" w:rsidRPr="000B2EF8">
        <w:rPr>
          <w:rFonts w:ascii="ＭＳ 明朝" w:hAnsi="ＭＳ 明朝" w:hint="eastAsia"/>
          <w:sz w:val="24"/>
        </w:rPr>
        <w:t>１０</w:t>
      </w:r>
      <w:r w:rsidRPr="000B2EF8">
        <w:rPr>
          <w:rFonts w:ascii="ＭＳ 明朝" w:hAnsi="ＭＳ 明朝" w:hint="eastAsia"/>
          <w:sz w:val="24"/>
        </w:rPr>
        <w:t>－２（</w:t>
      </w:r>
      <w:r w:rsidR="00664111" w:rsidRPr="000B2EF8">
        <w:rPr>
          <w:rFonts w:ascii="ＭＳ 明朝" w:hAnsi="ＭＳ 明朝" w:hint="eastAsia"/>
          <w:sz w:val="24"/>
        </w:rPr>
        <w:t>第７</w:t>
      </w:r>
      <w:r w:rsidRPr="000B2EF8">
        <w:rPr>
          <w:rFonts w:ascii="ＭＳ 明朝" w:hAnsi="ＭＳ 明朝" w:hint="eastAsia"/>
          <w:sz w:val="24"/>
        </w:rPr>
        <w:t>関係）</w:t>
      </w:r>
    </w:p>
    <w:p w:rsidR="00D25440" w:rsidRPr="000B2EF8" w:rsidRDefault="00D25440" w:rsidP="00D25440">
      <w:pPr>
        <w:jc w:val="center"/>
        <w:rPr>
          <w:b/>
          <w:bCs/>
          <w:sz w:val="28"/>
          <w:szCs w:val="28"/>
        </w:rPr>
      </w:pPr>
      <w:r w:rsidRPr="000B2EF8">
        <w:rPr>
          <w:rFonts w:hint="eastAsia"/>
          <w:b/>
          <w:bCs/>
          <w:sz w:val="28"/>
          <w:szCs w:val="28"/>
        </w:rPr>
        <w:t>令和３年度　職業教育アンケート</w:t>
      </w:r>
      <w:r w:rsidRPr="000B2EF8">
        <w:rPr>
          <w:rFonts w:hint="eastAsia"/>
          <w:b/>
          <w:bCs/>
          <w:kern w:val="0"/>
          <w:sz w:val="24"/>
          <w:szCs w:val="28"/>
        </w:rPr>
        <w:t>（④異業種理解プログラム）（例）</w:t>
      </w:r>
    </w:p>
    <w:p w:rsidR="00D25440" w:rsidRPr="000B2EF8" w:rsidRDefault="00D25440" w:rsidP="00D25440">
      <w:pPr>
        <w:ind w:firstLineChars="100" w:firstLine="212"/>
        <w:rPr>
          <w:sz w:val="22"/>
          <w:szCs w:val="22"/>
        </w:rPr>
      </w:pPr>
      <w:r w:rsidRPr="000B2EF8">
        <w:rPr>
          <w:rFonts w:hint="eastAsia"/>
          <w:sz w:val="22"/>
          <w:szCs w:val="22"/>
        </w:rPr>
        <w:t>今後、高校でよりよい職業教育を推進するために、アンケートへのご協力をお願いします。本年度、体験した「異業種理解プログラム」を振り返り（</w:t>
      </w:r>
      <w:r w:rsidRPr="000B2EF8">
        <w:rPr>
          <w:rFonts w:hint="eastAsia"/>
          <w:sz w:val="22"/>
          <w:szCs w:val="22"/>
        </w:rPr>
        <w:t>1</w:t>
      </w:r>
      <w:r w:rsidRPr="000B2EF8">
        <w:rPr>
          <w:rFonts w:hint="eastAsia"/>
          <w:sz w:val="22"/>
          <w:szCs w:val="22"/>
        </w:rPr>
        <w:t>番印象に残ったものを思い出してください）、以下のアンケートの当てはまる番号に○をつけて回答してください。</w:t>
      </w:r>
    </w:p>
    <w:p w:rsidR="00D25440" w:rsidRPr="000B2EF8" w:rsidRDefault="00D25440" w:rsidP="00D25440">
      <w:pPr>
        <w:rPr>
          <w:sz w:val="22"/>
          <w:szCs w:val="22"/>
        </w:rPr>
      </w:pPr>
    </w:p>
    <w:p w:rsidR="00D25440" w:rsidRPr="000B2EF8" w:rsidRDefault="00D25440" w:rsidP="00D25440">
      <w:pPr>
        <w:ind w:firstLineChars="1450" w:firstLine="3068"/>
        <w:rPr>
          <w:sz w:val="22"/>
          <w:szCs w:val="22"/>
        </w:rPr>
      </w:pPr>
      <w:r w:rsidRPr="000B2EF8">
        <w:rPr>
          <w:rFonts w:hint="eastAsia"/>
          <w:sz w:val="22"/>
          <w:szCs w:val="22"/>
        </w:rPr>
        <w:t>回答は</w:t>
      </w:r>
      <w:r w:rsidRPr="000B2EF8">
        <w:rPr>
          <w:rFonts w:hint="eastAsia"/>
          <w:sz w:val="22"/>
          <w:szCs w:val="22"/>
        </w:rPr>
        <w:t>4</w:t>
      </w:r>
      <w:r w:rsidRPr="000B2EF8">
        <w:rPr>
          <w:rFonts w:hint="eastAsia"/>
          <w:sz w:val="22"/>
          <w:szCs w:val="22"/>
        </w:rPr>
        <w:t>段階で、特に指示がなければ以下の評価です。</w:t>
      </w:r>
    </w:p>
    <w:p w:rsidR="00D25440" w:rsidRPr="000B2EF8" w:rsidRDefault="00D25440" w:rsidP="00D25440">
      <w:pPr>
        <w:ind w:firstLineChars="1850" w:firstLine="3914"/>
        <w:rPr>
          <w:sz w:val="22"/>
          <w:szCs w:val="22"/>
          <w:u w:val="single"/>
        </w:rPr>
      </w:pPr>
      <w:r w:rsidRPr="000B2EF8">
        <w:rPr>
          <w:rFonts w:hint="eastAsia"/>
          <w:noProof/>
          <w:sz w:val="22"/>
          <w:szCs w:val="22"/>
          <w:u w:val="single"/>
        </w:rPr>
        <mc:AlternateContent>
          <mc:Choice Requires="wpg">
            <w:drawing>
              <wp:anchor distT="0" distB="0" distL="114300" distR="114300" simplePos="0" relativeHeight="251701248" behindDoc="0" locked="0" layoutInCell="1" allowOverlap="1" wp14:anchorId="4244ED52" wp14:editId="695127A5">
                <wp:simplePos x="0" y="0"/>
                <wp:positionH relativeFrom="column">
                  <wp:posOffset>3682365</wp:posOffset>
                </wp:positionH>
                <wp:positionV relativeFrom="paragraph">
                  <wp:posOffset>201930</wp:posOffset>
                </wp:positionV>
                <wp:extent cx="1631315" cy="485775"/>
                <wp:effectExtent l="0" t="0" r="6985" b="28575"/>
                <wp:wrapNone/>
                <wp:docPr id="389" name="グループ化 389"/>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90" name="直線コネクタ 390"/>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91" name="グループ化 391"/>
                        <wpg:cNvGrpSpPr/>
                        <wpg:grpSpPr>
                          <a:xfrm>
                            <a:off x="0" y="0"/>
                            <a:ext cx="297815" cy="485775"/>
                            <a:chOff x="0" y="0"/>
                            <a:chExt cx="297815" cy="485775"/>
                          </a:xfrm>
                        </wpg:grpSpPr>
                        <wps:wsp>
                          <wps:cNvPr id="392" name="直線コネクタ 39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93" name="正方形/長方形 39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4" name="グループ化 394"/>
                        <wpg:cNvGrpSpPr/>
                        <wpg:grpSpPr>
                          <a:xfrm>
                            <a:off x="472440" y="0"/>
                            <a:ext cx="297815" cy="485775"/>
                            <a:chOff x="0" y="0"/>
                            <a:chExt cx="297815" cy="485775"/>
                          </a:xfrm>
                        </wpg:grpSpPr>
                        <wps:wsp>
                          <wps:cNvPr id="395" name="直線コネクタ 39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96" name="正方形/長方形 39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7" name="グループ化 397"/>
                        <wpg:cNvGrpSpPr/>
                        <wpg:grpSpPr>
                          <a:xfrm>
                            <a:off x="937260" y="0"/>
                            <a:ext cx="297815" cy="485775"/>
                            <a:chOff x="0" y="0"/>
                            <a:chExt cx="297815" cy="485775"/>
                          </a:xfrm>
                        </wpg:grpSpPr>
                        <wps:wsp>
                          <wps:cNvPr id="398" name="直線コネクタ 39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99" name="正方形/長方形 39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0" name="グループ化 400"/>
                        <wpg:cNvGrpSpPr/>
                        <wpg:grpSpPr>
                          <a:xfrm>
                            <a:off x="1333500" y="0"/>
                            <a:ext cx="297815" cy="485775"/>
                            <a:chOff x="0" y="0"/>
                            <a:chExt cx="297815" cy="485775"/>
                          </a:xfrm>
                        </wpg:grpSpPr>
                        <wps:wsp>
                          <wps:cNvPr id="401" name="直線コネクタ 40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02" name="正方形/長方形 40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244ED52" id="グループ化 389" o:spid="_x0000_s1410" style="position:absolute;left:0;text-align:left;margin-left:289.95pt;margin-top:15.9pt;width:128.45pt;height:38.25pt;z-index:25170124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">
                <v:line id="直線コネクタ 390" o:spid="_x0000_s141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" strokecolor="#4a7ebb" strokeweight="2.75pt"/>
                <v:group id="グループ化 391" o:spid="_x0000_s141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line id="直線コネクタ 392" o:spid="_x0000_s141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" strokecolor="#4a7ebb" strokeweight="2.5pt"/>
                  <v:rect id="正方形/長方形 393" o:spid="_x0000_s141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94" o:spid="_x0000_s141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line id="直線コネクタ 395" o:spid="_x0000_s141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" strokecolor="#4a7ebb" strokeweight="2.5pt"/>
                  <v:rect id="正方形/長方形 396" o:spid="_x0000_s141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97" o:spid="_x0000_s141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line id="直線コネクタ 398" o:spid="_x0000_s141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" strokecolor="#4a7ebb" strokeweight="2.5pt"/>
                  <v:rect id="正方形/長方形 399" o:spid="_x0000_s142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00" o:spid="_x0000_s142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line id="直線コネクタ 401" o:spid="_x0000_s142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" strokecolor="#4a7ebb" strokeweight="2.5pt"/>
                  <v:rect id="正方形/長方形 402" o:spid="_x0000_s142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u w:val="single"/>
        </w:rPr>
        <w:t>4</w:t>
      </w:r>
      <w:r w:rsidRPr="000B2EF8">
        <w:rPr>
          <w:rFonts w:hint="eastAsia"/>
          <w:sz w:val="22"/>
          <w:szCs w:val="22"/>
          <w:u w:val="single"/>
        </w:rPr>
        <w:t xml:space="preserve">強く思う　</w:t>
      </w:r>
      <w:r w:rsidRPr="000B2EF8">
        <w:rPr>
          <w:rFonts w:hint="eastAsia"/>
          <w:sz w:val="22"/>
          <w:szCs w:val="22"/>
          <w:u w:val="single"/>
        </w:rPr>
        <w:t>3</w:t>
      </w:r>
      <w:r w:rsidRPr="000B2EF8">
        <w:rPr>
          <w:rFonts w:hint="eastAsia"/>
          <w:sz w:val="22"/>
          <w:szCs w:val="22"/>
          <w:u w:val="single"/>
        </w:rPr>
        <w:t xml:space="preserve">思う　</w:t>
      </w:r>
      <w:r w:rsidRPr="000B2EF8">
        <w:rPr>
          <w:rFonts w:hint="eastAsia"/>
          <w:sz w:val="22"/>
          <w:szCs w:val="22"/>
          <w:u w:val="single"/>
        </w:rPr>
        <w:t>2</w:t>
      </w:r>
      <w:r w:rsidRPr="000B2EF8">
        <w:rPr>
          <w:rFonts w:hint="eastAsia"/>
          <w:sz w:val="22"/>
          <w:szCs w:val="22"/>
          <w:u w:val="single"/>
        </w:rPr>
        <w:t xml:space="preserve">やや思う　</w:t>
      </w:r>
      <w:r w:rsidRPr="000B2EF8">
        <w:rPr>
          <w:rFonts w:hint="eastAsia"/>
          <w:sz w:val="22"/>
          <w:szCs w:val="22"/>
          <w:u w:val="single"/>
        </w:rPr>
        <w:t>1</w:t>
      </w:r>
      <w:r w:rsidRPr="000B2EF8">
        <w:rPr>
          <w:rFonts w:hint="eastAsia"/>
          <w:sz w:val="22"/>
          <w:szCs w:val="22"/>
          <w:u w:val="single"/>
        </w:rPr>
        <w:t>思わない</w:t>
      </w:r>
    </w:p>
    <w:p w:rsidR="00D25440" w:rsidRPr="000B2EF8" w:rsidRDefault="00D25440" w:rsidP="00D25440">
      <w:pPr>
        <w:rPr>
          <w:sz w:val="22"/>
          <w:szCs w:val="22"/>
        </w:rPr>
      </w:pPr>
    </w:p>
    <w:p w:rsidR="00D25440" w:rsidRPr="000B2EF8" w:rsidRDefault="00D25440" w:rsidP="00D25440">
      <w:pPr>
        <w:rPr>
          <w:sz w:val="22"/>
          <w:szCs w:val="22"/>
        </w:rPr>
      </w:pPr>
      <w:r w:rsidRPr="000B2EF8">
        <w:rPr>
          <w:rFonts w:hint="eastAsia"/>
          <w:sz w:val="22"/>
          <w:szCs w:val="22"/>
        </w:rPr>
        <w:t>1</w:t>
      </w:r>
      <w:r w:rsidRPr="000B2EF8">
        <w:rPr>
          <w:rFonts w:hint="eastAsia"/>
          <w:sz w:val="22"/>
          <w:szCs w:val="22"/>
        </w:rPr>
        <w:t xml:space="preserve">　このプログラムに積極的に取り組めましたか？　　　</w:t>
      </w:r>
    </w:p>
    <w:p w:rsidR="00D25440" w:rsidRPr="000B2EF8" w:rsidRDefault="00D25440" w:rsidP="00D25440">
      <w:pPr>
        <w:rPr>
          <w:sz w:val="22"/>
          <w:szCs w:val="22"/>
        </w:rPr>
      </w:pPr>
      <w:r w:rsidRPr="000B2EF8">
        <w:rPr>
          <w:rFonts w:hint="eastAsia"/>
          <w:noProof/>
          <w:sz w:val="22"/>
          <w:szCs w:val="22"/>
        </w:rPr>
        <mc:AlternateContent>
          <mc:Choice Requires="wpg">
            <w:drawing>
              <wp:anchor distT="0" distB="0" distL="114300" distR="114300" simplePos="0" relativeHeight="251705344" behindDoc="0" locked="0" layoutInCell="1" allowOverlap="1" wp14:anchorId="696AE25F" wp14:editId="447B32E6">
                <wp:simplePos x="0" y="0"/>
                <wp:positionH relativeFrom="column">
                  <wp:posOffset>3682365</wp:posOffset>
                </wp:positionH>
                <wp:positionV relativeFrom="paragraph">
                  <wp:posOffset>3810</wp:posOffset>
                </wp:positionV>
                <wp:extent cx="1631315" cy="485775"/>
                <wp:effectExtent l="0" t="0" r="6985" b="28575"/>
                <wp:wrapNone/>
                <wp:docPr id="403" name="グループ化 403"/>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04" name="直線コネクタ 404"/>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05" name="グループ化 405"/>
                        <wpg:cNvGrpSpPr/>
                        <wpg:grpSpPr>
                          <a:xfrm>
                            <a:off x="0" y="0"/>
                            <a:ext cx="297815" cy="485775"/>
                            <a:chOff x="0" y="0"/>
                            <a:chExt cx="297815" cy="485775"/>
                          </a:xfrm>
                        </wpg:grpSpPr>
                        <wps:wsp>
                          <wps:cNvPr id="406" name="直線コネクタ 40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07" name="正方形/長方形 40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グループ化 408"/>
                        <wpg:cNvGrpSpPr/>
                        <wpg:grpSpPr>
                          <a:xfrm>
                            <a:off x="472440" y="0"/>
                            <a:ext cx="297815" cy="485775"/>
                            <a:chOff x="0" y="0"/>
                            <a:chExt cx="297815" cy="485775"/>
                          </a:xfrm>
                        </wpg:grpSpPr>
                        <wps:wsp>
                          <wps:cNvPr id="409" name="直線コネクタ 40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10" name="正方形/長方形 41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グループ化 411"/>
                        <wpg:cNvGrpSpPr/>
                        <wpg:grpSpPr>
                          <a:xfrm>
                            <a:off x="937260" y="0"/>
                            <a:ext cx="297815" cy="485775"/>
                            <a:chOff x="0" y="0"/>
                            <a:chExt cx="297815" cy="485775"/>
                          </a:xfrm>
                        </wpg:grpSpPr>
                        <wps:wsp>
                          <wps:cNvPr id="412" name="直線コネクタ 41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13" name="正方形/長方形 41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グループ化 414"/>
                        <wpg:cNvGrpSpPr/>
                        <wpg:grpSpPr>
                          <a:xfrm>
                            <a:off x="1333500" y="0"/>
                            <a:ext cx="297815" cy="485775"/>
                            <a:chOff x="0" y="0"/>
                            <a:chExt cx="297815" cy="485775"/>
                          </a:xfrm>
                        </wpg:grpSpPr>
                        <wps:wsp>
                          <wps:cNvPr id="415" name="直線コネクタ 41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16" name="正方形/長方形 41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6AE25F" id="グループ化 403" o:spid="_x0000_s1424" style="position:absolute;left:0;text-align:left;margin-left:289.95pt;margin-top:.3pt;width:128.45pt;height:38.25pt;z-index:25170534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">
                <v:line id="直線コネクタ 404" o:spid="_x0000_s142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" strokecolor="#4a7ebb" strokeweight="2.75pt"/>
                <v:group id="グループ化 405" o:spid="_x0000_s142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直線コネクタ 406" o:spid="_x0000_s142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" strokecolor="#4a7ebb" strokeweight="2.5pt"/>
                  <v:rect id="正方形/長方形 407" o:spid="_x0000_s142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08" o:spid="_x0000_s142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直線コネクタ 409" o:spid="_x0000_s143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" strokecolor="#4a7ebb" strokeweight="2.5pt"/>
                  <v:rect id="正方形/長方形 410" o:spid="_x0000_s143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11" o:spid="_x0000_s143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直線コネクタ 412" o:spid="_x0000_s143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" strokecolor="#4a7ebb" strokeweight="2.5pt"/>
                  <v:rect id="正方形/長方形 413" o:spid="_x0000_s143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14" o:spid="_x0000_s143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直線コネクタ 415" o:spid="_x0000_s143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" strokecolor="#4a7ebb" strokeweight="2.5pt"/>
                  <v:rect id="正方形/長方形 416" o:spid="_x0000_s143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D25440" w:rsidRPr="000B2EF8" w:rsidRDefault="00D25440" w:rsidP="00D25440">
      <w:pPr>
        <w:rPr>
          <w:sz w:val="22"/>
          <w:szCs w:val="22"/>
        </w:rPr>
      </w:pPr>
      <w:r w:rsidRPr="000B2EF8">
        <w:rPr>
          <w:rFonts w:hint="eastAsia"/>
          <w:sz w:val="22"/>
          <w:szCs w:val="22"/>
        </w:rPr>
        <w:t>2</w:t>
      </w:r>
      <w:r w:rsidRPr="000B2EF8">
        <w:rPr>
          <w:rFonts w:hint="eastAsia"/>
          <w:sz w:val="22"/>
          <w:szCs w:val="22"/>
        </w:rPr>
        <w:t xml:space="preserve">　このプログラムは有意義（満足）でしたか？</w:t>
      </w:r>
    </w:p>
    <w:p w:rsidR="00D25440" w:rsidRPr="000B2EF8" w:rsidRDefault="00D25440" w:rsidP="00D25440">
      <w:pPr>
        <w:rPr>
          <w:sz w:val="22"/>
          <w:szCs w:val="22"/>
        </w:rPr>
      </w:pPr>
      <w:r w:rsidRPr="000B2EF8">
        <w:rPr>
          <w:rFonts w:hint="eastAsia"/>
          <w:noProof/>
          <w:sz w:val="22"/>
          <w:szCs w:val="22"/>
        </w:rPr>
        <mc:AlternateContent>
          <mc:Choice Requires="wpg">
            <w:drawing>
              <wp:anchor distT="0" distB="0" distL="114300" distR="114300" simplePos="0" relativeHeight="251712512" behindDoc="0" locked="0" layoutInCell="1" allowOverlap="1" wp14:anchorId="455C79F8" wp14:editId="07C005D3">
                <wp:simplePos x="0" y="0"/>
                <wp:positionH relativeFrom="column">
                  <wp:posOffset>3682365</wp:posOffset>
                </wp:positionH>
                <wp:positionV relativeFrom="paragraph">
                  <wp:posOffset>3810</wp:posOffset>
                </wp:positionV>
                <wp:extent cx="1631315" cy="485775"/>
                <wp:effectExtent l="0" t="0" r="6985" b="28575"/>
                <wp:wrapNone/>
                <wp:docPr id="417" name="グループ化 417"/>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18" name="直線コネクタ 418"/>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19" name="グループ化 419"/>
                        <wpg:cNvGrpSpPr/>
                        <wpg:grpSpPr>
                          <a:xfrm>
                            <a:off x="0" y="0"/>
                            <a:ext cx="297815" cy="485775"/>
                            <a:chOff x="0" y="0"/>
                            <a:chExt cx="297815" cy="485775"/>
                          </a:xfrm>
                        </wpg:grpSpPr>
                        <wps:wsp>
                          <wps:cNvPr id="420" name="直線コネクタ 42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21" name="正方形/長方形 42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2" name="グループ化 422"/>
                        <wpg:cNvGrpSpPr/>
                        <wpg:grpSpPr>
                          <a:xfrm>
                            <a:off x="472440" y="0"/>
                            <a:ext cx="297815" cy="485775"/>
                            <a:chOff x="0" y="0"/>
                            <a:chExt cx="297815" cy="485775"/>
                          </a:xfrm>
                        </wpg:grpSpPr>
                        <wps:wsp>
                          <wps:cNvPr id="423" name="直線コネクタ 42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24" name="正方形/長方形 42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5" name="グループ化 425"/>
                        <wpg:cNvGrpSpPr/>
                        <wpg:grpSpPr>
                          <a:xfrm>
                            <a:off x="937260" y="0"/>
                            <a:ext cx="297815" cy="485775"/>
                            <a:chOff x="0" y="0"/>
                            <a:chExt cx="297815" cy="485775"/>
                          </a:xfrm>
                        </wpg:grpSpPr>
                        <wps:wsp>
                          <wps:cNvPr id="426" name="直線コネクタ 42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27" name="正方形/長方形 42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8" name="グループ化 428"/>
                        <wpg:cNvGrpSpPr/>
                        <wpg:grpSpPr>
                          <a:xfrm>
                            <a:off x="1333500" y="0"/>
                            <a:ext cx="297815" cy="485775"/>
                            <a:chOff x="0" y="0"/>
                            <a:chExt cx="297815" cy="485775"/>
                          </a:xfrm>
                        </wpg:grpSpPr>
                        <wps:wsp>
                          <wps:cNvPr id="429" name="直線コネクタ 42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30" name="正方形/長方形 43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55C79F8" id="グループ化 417" o:spid="_x0000_s1438" style="position:absolute;left:0;text-align:left;margin-left:289.95pt;margin-top:.3pt;width:128.45pt;height:38.25pt;z-index:251712512"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">
                <v:line id="直線コネクタ 418" o:spid="_x0000_s143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" strokecolor="#4a7ebb" strokeweight="2.75pt"/>
                <v:group id="グループ化 419" o:spid="_x0000_s144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直線コネクタ 420" o:spid="_x0000_s144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" strokecolor="#4a7ebb" strokeweight="2.5pt"/>
                  <v:rect id="正方形/長方形 421" o:spid="_x0000_s144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22" o:spid="_x0000_s144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line id="直線コネクタ 423" o:spid="_x0000_s144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" strokecolor="#4a7ebb" strokeweight="2.5pt"/>
                  <v:rect id="正方形/長方形 424" o:spid="_x0000_s144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25" o:spid="_x0000_s144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line id="直線コネクタ 426" o:spid="_x0000_s144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" strokecolor="#4a7ebb" strokeweight="2.5pt"/>
                  <v:rect id="正方形/長方形 427" o:spid="_x0000_s144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28" o:spid="_x0000_s144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line id="直線コネクタ 429" o:spid="_x0000_s145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" strokecolor="#4a7ebb" strokeweight="2.5pt"/>
                  <v:rect id="正方形/長方形 430" o:spid="_x0000_s145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D25440" w:rsidRPr="000B2EF8" w:rsidRDefault="00D25440" w:rsidP="00D25440">
      <w:pPr>
        <w:rPr>
          <w:sz w:val="22"/>
          <w:szCs w:val="22"/>
        </w:rPr>
      </w:pPr>
      <w:r w:rsidRPr="000B2EF8">
        <w:rPr>
          <w:rFonts w:hint="eastAsia"/>
          <w:sz w:val="22"/>
          <w:szCs w:val="22"/>
        </w:rPr>
        <w:t>3</w:t>
      </w:r>
      <w:r w:rsidRPr="000B2EF8">
        <w:rPr>
          <w:rFonts w:hint="eastAsia"/>
          <w:sz w:val="22"/>
          <w:szCs w:val="22"/>
        </w:rPr>
        <w:t xml:space="preserve">　このプログラムを通じて意識が変わりましたか？</w:t>
      </w:r>
    </w:p>
    <w:p w:rsidR="00D25440" w:rsidRPr="000B2EF8" w:rsidRDefault="00D25440" w:rsidP="00D25440">
      <w:pPr>
        <w:rPr>
          <w:sz w:val="22"/>
          <w:szCs w:val="22"/>
        </w:rPr>
      </w:pPr>
      <w:r w:rsidRPr="000B2EF8">
        <w:rPr>
          <w:rFonts w:hint="eastAsia"/>
          <w:noProof/>
          <w:sz w:val="22"/>
          <w:szCs w:val="22"/>
        </w:rPr>
        <mc:AlternateContent>
          <mc:Choice Requires="wpg">
            <w:drawing>
              <wp:anchor distT="0" distB="0" distL="114300" distR="114300" simplePos="0" relativeHeight="251706368" behindDoc="0" locked="0" layoutInCell="1" allowOverlap="1" wp14:anchorId="6CAC2440" wp14:editId="22F798B9">
                <wp:simplePos x="0" y="0"/>
                <wp:positionH relativeFrom="column">
                  <wp:posOffset>3682365</wp:posOffset>
                </wp:positionH>
                <wp:positionV relativeFrom="paragraph">
                  <wp:posOffset>80010</wp:posOffset>
                </wp:positionV>
                <wp:extent cx="1631315" cy="485775"/>
                <wp:effectExtent l="0" t="0" r="6985" b="28575"/>
                <wp:wrapNone/>
                <wp:docPr id="431" name="グループ化 431"/>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32" name="直線コネクタ 432"/>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33" name="グループ化 433"/>
                        <wpg:cNvGrpSpPr/>
                        <wpg:grpSpPr>
                          <a:xfrm>
                            <a:off x="0" y="0"/>
                            <a:ext cx="297815" cy="485775"/>
                            <a:chOff x="0" y="0"/>
                            <a:chExt cx="297815" cy="485775"/>
                          </a:xfrm>
                        </wpg:grpSpPr>
                        <wps:wsp>
                          <wps:cNvPr id="434" name="直線コネクタ 43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35" name="正方形/長方形 43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6" name="グループ化 436"/>
                        <wpg:cNvGrpSpPr/>
                        <wpg:grpSpPr>
                          <a:xfrm>
                            <a:off x="472440" y="0"/>
                            <a:ext cx="297815" cy="485775"/>
                            <a:chOff x="0" y="0"/>
                            <a:chExt cx="297815" cy="485775"/>
                          </a:xfrm>
                        </wpg:grpSpPr>
                        <wps:wsp>
                          <wps:cNvPr id="437" name="直線コネクタ 43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38" name="正方形/長方形 43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9" name="グループ化 439"/>
                        <wpg:cNvGrpSpPr/>
                        <wpg:grpSpPr>
                          <a:xfrm>
                            <a:off x="937260" y="0"/>
                            <a:ext cx="297815" cy="485775"/>
                            <a:chOff x="0" y="0"/>
                            <a:chExt cx="297815" cy="485775"/>
                          </a:xfrm>
                        </wpg:grpSpPr>
                        <wps:wsp>
                          <wps:cNvPr id="440" name="直線コネクタ 44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41" name="正方形/長方形 44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2" name="グループ化 442"/>
                        <wpg:cNvGrpSpPr/>
                        <wpg:grpSpPr>
                          <a:xfrm>
                            <a:off x="1333500" y="0"/>
                            <a:ext cx="297815" cy="485775"/>
                            <a:chOff x="0" y="0"/>
                            <a:chExt cx="297815" cy="485775"/>
                          </a:xfrm>
                        </wpg:grpSpPr>
                        <wps:wsp>
                          <wps:cNvPr id="443" name="直線コネクタ 44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44" name="正方形/長方形 44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CAC2440" id="グループ化 431" o:spid="_x0000_s1452" style="position:absolute;left:0;text-align:left;margin-left:289.95pt;margin-top:6.3pt;width:128.45pt;height:38.25pt;z-index:25170636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">
                <v:line id="直線コネクタ 432" o:spid="_x0000_s145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" strokecolor="#4a7ebb" strokeweight="2.75pt"/>
                <v:group id="グループ化 433" o:spid="_x0000_s145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line id="直線コネクタ 434" o:spid="_x0000_s145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" strokecolor="#4a7ebb" strokeweight="2.5pt"/>
                  <v:rect id="正方形/長方形 435" o:spid="_x0000_s145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36" o:spid="_x0000_s145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line id="直線コネクタ 437" o:spid="_x0000_s145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" strokecolor="#4a7ebb" strokeweight="2.5pt"/>
                  <v:rect id="正方形/長方形 438" o:spid="_x0000_s145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39" o:spid="_x0000_s146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line id="直線コネクタ 440" o:spid="_x0000_s146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" strokecolor="#4a7ebb" strokeweight="2.5pt"/>
                  <v:rect id="正方形/長方形 441" o:spid="_x0000_s146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42" o:spid="_x0000_s146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line id="直線コネクタ 443" o:spid="_x0000_s146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" strokecolor="#4a7ebb" strokeweight="2.5pt"/>
                  <v:rect id="正方形/長方形 444" o:spid="_x0000_s146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D25440" w:rsidRPr="000B2EF8" w:rsidRDefault="00D25440" w:rsidP="00D25440">
      <w:pPr>
        <w:rPr>
          <w:sz w:val="22"/>
          <w:szCs w:val="22"/>
        </w:rPr>
      </w:pPr>
      <w:r w:rsidRPr="000B2EF8">
        <w:rPr>
          <w:rFonts w:hint="eastAsia"/>
          <w:sz w:val="22"/>
          <w:szCs w:val="22"/>
        </w:rPr>
        <w:t>4</w:t>
      </w:r>
      <w:r w:rsidRPr="000B2EF8">
        <w:rPr>
          <w:rFonts w:hint="eastAsia"/>
          <w:sz w:val="22"/>
          <w:szCs w:val="22"/>
        </w:rPr>
        <w:t xml:space="preserve">　このプログラムを通じて異業種に触れる機会が</w:t>
      </w:r>
    </w:p>
    <w:p w:rsidR="00D25440" w:rsidRPr="000B2EF8" w:rsidRDefault="00D25440" w:rsidP="00D25440">
      <w:pPr>
        <w:rPr>
          <w:sz w:val="22"/>
          <w:szCs w:val="22"/>
        </w:rPr>
      </w:pPr>
      <w:r w:rsidRPr="000B2EF8">
        <w:rPr>
          <w:rFonts w:hint="eastAsia"/>
          <w:sz w:val="22"/>
          <w:szCs w:val="22"/>
        </w:rPr>
        <w:t>増えたと思いますか？</w:t>
      </w:r>
    </w:p>
    <w:p w:rsidR="00D25440" w:rsidRPr="000B2EF8" w:rsidRDefault="00D25440" w:rsidP="00D25440">
      <w:pPr>
        <w:rPr>
          <w:sz w:val="22"/>
          <w:szCs w:val="22"/>
        </w:rPr>
      </w:pPr>
      <w:r w:rsidRPr="000B2EF8">
        <w:rPr>
          <w:rFonts w:hint="eastAsia"/>
          <w:noProof/>
          <w:sz w:val="22"/>
          <w:szCs w:val="22"/>
        </w:rPr>
        <mc:AlternateContent>
          <mc:Choice Requires="wpg">
            <w:drawing>
              <wp:anchor distT="0" distB="0" distL="114300" distR="114300" simplePos="0" relativeHeight="251707392" behindDoc="0" locked="0" layoutInCell="1" allowOverlap="1" wp14:anchorId="0FAAB339" wp14:editId="22AA4629">
                <wp:simplePos x="0" y="0"/>
                <wp:positionH relativeFrom="column">
                  <wp:posOffset>3682365</wp:posOffset>
                </wp:positionH>
                <wp:positionV relativeFrom="paragraph">
                  <wp:posOffset>635</wp:posOffset>
                </wp:positionV>
                <wp:extent cx="1631315" cy="485775"/>
                <wp:effectExtent l="0" t="0" r="6985" b="28575"/>
                <wp:wrapNone/>
                <wp:docPr id="445" name="グループ化 445"/>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46" name="直線コネクタ 446"/>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47" name="グループ化 447"/>
                        <wpg:cNvGrpSpPr/>
                        <wpg:grpSpPr>
                          <a:xfrm>
                            <a:off x="0" y="0"/>
                            <a:ext cx="297815" cy="485775"/>
                            <a:chOff x="0" y="0"/>
                            <a:chExt cx="297815" cy="485775"/>
                          </a:xfrm>
                        </wpg:grpSpPr>
                        <wps:wsp>
                          <wps:cNvPr id="448" name="直線コネクタ 44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49" name="正方形/長方形 44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0" name="グループ化 450"/>
                        <wpg:cNvGrpSpPr/>
                        <wpg:grpSpPr>
                          <a:xfrm>
                            <a:off x="472440" y="0"/>
                            <a:ext cx="297815" cy="485775"/>
                            <a:chOff x="0" y="0"/>
                            <a:chExt cx="297815" cy="485775"/>
                          </a:xfrm>
                        </wpg:grpSpPr>
                        <wps:wsp>
                          <wps:cNvPr id="451" name="直線コネクタ 45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52" name="正方形/長方形 45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3" name="グループ化 453"/>
                        <wpg:cNvGrpSpPr/>
                        <wpg:grpSpPr>
                          <a:xfrm>
                            <a:off x="937260" y="0"/>
                            <a:ext cx="297815" cy="485775"/>
                            <a:chOff x="0" y="0"/>
                            <a:chExt cx="297815" cy="485775"/>
                          </a:xfrm>
                        </wpg:grpSpPr>
                        <wps:wsp>
                          <wps:cNvPr id="454" name="直線コネクタ 45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55" name="正方形/長方形 45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6" name="グループ化 456"/>
                        <wpg:cNvGrpSpPr/>
                        <wpg:grpSpPr>
                          <a:xfrm>
                            <a:off x="1333500" y="0"/>
                            <a:ext cx="297815" cy="485775"/>
                            <a:chOff x="0" y="0"/>
                            <a:chExt cx="297815" cy="485775"/>
                          </a:xfrm>
                        </wpg:grpSpPr>
                        <wps:wsp>
                          <wps:cNvPr id="457" name="直線コネクタ 45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58" name="正方形/長方形 45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FAAB339" id="グループ化 445" o:spid="_x0000_s1466" style="position:absolute;left:0;text-align:left;margin-left:289.95pt;margin-top:.05pt;width:128.45pt;height:38.25pt;z-index:251707392"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">
                <v:line id="直線コネクタ 446" o:spid="_x0000_s146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" strokecolor="#4a7ebb" strokeweight="2.75pt"/>
                <v:group id="グループ化 447" o:spid="_x0000_s146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直線コネクタ 448" o:spid="_x0000_s146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" strokecolor="#4a7ebb" strokeweight="2.5pt"/>
                  <v:rect id="正方形/長方形 449" o:spid="_x0000_s147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50" o:spid="_x0000_s147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line id="直線コネクタ 451" o:spid="_x0000_s147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" strokecolor="#4a7ebb" strokeweight="2.5pt"/>
                  <v:rect id="正方形/長方形 452" o:spid="_x0000_s147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53" o:spid="_x0000_s147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直線コネクタ 454" o:spid="_x0000_s147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" strokecolor="#4a7ebb" strokeweight="2.5pt"/>
                  <v:rect id="正方形/長方形 455" o:spid="_x0000_s147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56" o:spid="_x0000_s147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line id="直線コネクタ 457" o:spid="_x0000_s147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" strokecolor="#4a7ebb" strokeweight="2.5pt"/>
                  <v:rect id="正方形/長方形 458" o:spid="_x0000_s147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9150A5" w:rsidRPr="000B2EF8" w:rsidRDefault="00D25440" w:rsidP="00D25440">
      <w:pPr>
        <w:rPr>
          <w:sz w:val="22"/>
          <w:szCs w:val="22"/>
        </w:rPr>
      </w:pPr>
      <w:r w:rsidRPr="000B2EF8">
        <w:rPr>
          <w:rFonts w:hint="eastAsia"/>
          <w:sz w:val="22"/>
          <w:szCs w:val="22"/>
        </w:rPr>
        <w:t>5</w:t>
      </w:r>
      <w:r w:rsidRPr="000B2EF8">
        <w:rPr>
          <w:rFonts w:hint="eastAsia"/>
          <w:sz w:val="22"/>
          <w:szCs w:val="22"/>
        </w:rPr>
        <w:t xml:space="preserve">　このプログラムを通じて専門</w:t>
      </w:r>
      <w:r w:rsidR="009150A5" w:rsidRPr="000B2EF8">
        <w:rPr>
          <w:rFonts w:hint="eastAsia"/>
          <w:sz w:val="22"/>
          <w:szCs w:val="22"/>
        </w:rPr>
        <w:t>以外の知識や経営</w:t>
      </w:r>
    </w:p>
    <w:p w:rsidR="00D25440" w:rsidRPr="000B2EF8" w:rsidRDefault="009150A5" w:rsidP="00D25440">
      <w:pPr>
        <w:rPr>
          <w:sz w:val="22"/>
          <w:szCs w:val="22"/>
        </w:rPr>
      </w:pPr>
      <w:r w:rsidRPr="000B2EF8">
        <w:rPr>
          <w:rFonts w:hint="eastAsia"/>
          <w:sz w:val="22"/>
          <w:szCs w:val="22"/>
        </w:rPr>
        <w:t>者として見識を拡げることが出来た</w:t>
      </w:r>
      <w:r w:rsidR="00D25440" w:rsidRPr="000B2EF8">
        <w:rPr>
          <w:rFonts w:hint="eastAsia"/>
          <w:sz w:val="22"/>
          <w:szCs w:val="22"/>
        </w:rPr>
        <w:t>と思いますか</w:t>
      </w:r>
      <w:r w:rsidR="00D25440" w:rsidRPr="000B2EF8">
        <w:rPr>
          <w:rFonts w:hint="eastAsia"/>
          <w:noProof/>
          <w:sz w:val="22"/>
          <w:szCs w:val="22"/>
        </w:rPr>
        <mc:AlternateContent>
          <mc:Choice Requires="wpg">
            <w:drawing>
              <wp:anchor distT="0" distB="0" distL="114300" distR="114300" simplePos="0" relativeHeight="251708416" behindDoc="0" locked="0" layoutInCell="1" allowOverlap="1" wp14:anchorId="79524C10" wp14:editId="653CF25A">
                <wp:simplePos x="0" y="0"/>
                <wp:positionH relativeFrom="column">
                  <wp:posOffset>3682365</wp:posOffset>
                </wp:positionH>
                <wp:positionV relativeFrom="paragraph">
                  <wp:posOffset>227330</wp:posOffset>
                </wp:positionV>
                <wp:extent cx="1631315" cy="485775"/>
                <wp:effectExtent l="0" t="0" r="6985" b="28575"/>
                <wp:wrapNone/>
                <wp:docPr id="459" name="グループ化 459"/>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60" name="直線コネクタ 460"/>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61" name="グループ化 461"/>
                        <wpg:cNvGrpSpPr/>
                        <wpg:grpSpPr>
                          <a:xfrm>
                            <a:off x="0" y="0"/>
                            <a:ext cx="297815" cy="485775"/>
                            <a:chOff x="0" y="0"/>
                            <a:chExt cx="297815" cy="485775"/>
                          </a:xfrm>
                        </wpg:grpSpPr>
                        <wps:wsp>
                          <wps:cNvPr id="462" name="直線コネクタ 46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63" name="正方形/長方形 46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4" name="グループ化 464"/>
                        <wpg:cNvGrpSpPr/>
                        <wpg:grpSpPr>
                          <a:xfrm>
                            <a:off x="472440" y="0"/>
                            <a:ext cx="297815" cy="485775"/>
                            <a:chOff x="0" y="0"/>
                            <a:chExt cx="297815" cy="485775"/>
                          </a:xfrm>
                        </wpg:grpSpPr>
                        <wps:wsp>
                          <wps:cNvPr id="465" name="直線コネクタ 46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66" name="正方形/長方形 46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7" name="グループ化 467"/>
                        <wpg:cNvGrpSpPr/>
                        <wpg:grpSpPr>
                          <a:xfrm>
                            <a:off x="937260" y="0"/>
                            <a:ext cx="297815" cy="485775"/>
                            <a:chOff x="0" y="0"/>
                            <a:chExt cx="297815" cy="485775"/>
                          </a:xfrm>
                        </wpg:grpSpPr>
                        <wps:wsp>
                          <wps:cNvPr id="468" name="直線コネクタ 46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69" name="正方形/長方形 46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グループ化 470"/>
                        <wpg:cNvGrpSpPr/>
                        <wpg:grpSpPr>
                          <a:xfrm>
                            <a:off x="1333500" y="0"/>
                            <a:ext cx="297815" cy="485775"/>
                            <a:chOff x="0" y="0"/>
                            <a:chExt cx="297815" cy="485775"/>
                          </a:xfrm>
                        </wpg:grpSpPr>
                        <wps:wsp>
                          <wps:cNvPr id="471" name="直線コネクタ 47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72" name="正方形/長方形 47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9524C10" id="グループ化 459" o:spid="_x0000_s1480" style="position:absolute;left:0;text-align:left;margin-left:289.95pt;margin-top:17.9pt;width:128.45pt;height:38.25pt;z-index:25170841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">
                <v:line id="直線コネクタ 460" o:spid="_x0000_s148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" strokecolor="#4a7ebb" strokeweight="2.75pt"/>
                <v:group id="グループ化 461" o:spid="_x0000_s148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line id="直線コネクタ 462" o:spid="_x0000_s148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" strokecolor="#4a7ebb" strokeweight="2.5pt"/>
                  <v:rect id="正方形/長方形 463" o:spid="_x0000_s148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64" o:spid="_x0000_s148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直線コネクタ 465" o:spid="_x0000_s148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" strokecolor="#4a7ebb" strokeweight="2.5pt"/>
                  <v:rect id="正方形/長方形 466" o:spid="_x0000_s148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67" o:spid="_x0000_s148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line id="直線コネクタ 468" o:spid="_x0000_s148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" strokecolor="#4a7ebb" strokeweight="2.5pt"/>
                  <v:rect id="正方形/長方形 469" o:spid="_x0000_s149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70" o:spid="_x0000_s149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直線コネクタ 471" o:spid="_x0000_s149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" strokecolor="#4a7ebb" strokeweight="2.5pt"/>
                  <v:rect id="正方形/長方形 472" o:spid="_x0000_s149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D25440" w:rsidRPr="000B2EF8">
        <w:rPr>
          <w:rFonts w:hint="eastAsia"/>
          <w:sz w:val="22"/>
          <w:szCs w:val="22"/>
        </w:rPr>
        <w:t>？</w:t>
      </w:r>
    </w:p>
    <w:p w:rsidR="00D25440" w:rsidRPr="000B2EF8" w:rsidRDefault="00D25440" w:rsidP="00D25440">
      <w:pPr>
        <w:rPr>
          <w:sz w:val="22"/>
          <w:szCs w:val="22"/>
        </w:rPr>
      </w:pPr>
    </w:p>
    <w:p w:rsidR="009150A5" w:rsidRPr="000B2EF8" w:rsidRDefault="00D25440" w:rsidP="00D25440">
      <w:pPr>
        <w:rPr>
          <w:sz w:val="22"/>
          <w:szCs w:val="22"/>
        </w:rPr>
      </w:pPr>
      <w:r w:rsidRPr="000B2EF8">
        <w:rPr>
          <w:rFonts w:hint="eastAsia"/>
          <w:sz w:val="22"/>
          <w:szCs w:val="22"/>
        </w:rPr>
        <w:t>6</w:t>
      </w:r>
      <w:r w:rsidRPr="000B2EF8">
        <w:rPr>
          <w:rFonts w:hint="eastAsia"/>
          <w:sz w:val="22"/>
          <w:szCs w:val="22"/>
        </w:rPr>
        <w:t xml:space="preserve">　</w:t>
      </w:r>
      <w:r w:rsidR="009150A5" w:rsidRPr="000B2EF8">
        <w:rPr>
          <w:rFonts w:hint="eastAsia"/>
          <w:sz w:val="22"/>
          <w:szCs w:val="22"/>
        </w:rPr>
        <w:t>このプログラムで学習した知識を、あなたの</w:t>
      </w:r>
    </w:p>
    <w:p w:rsidR="00D25440" w:rsidRPr="000B2EF8" w:rsidRDefault="009150A5" w:rsidP="00D25440">
      <w:pPr>
        <w:rPr>
          <w:sz w:val="22"/>
          <w:szCs w:val="22"/>
        </w:rPr>
      </w:pPr>
      <w:r w:rsidRPr="000B2EF8">
        <w:rPr>
          <w:rFonts w:hint="eastAsia"/>
          <w:sz w:val="22"/>
          <w:szCs w:val="22"/>
        </w:rPr>
        <w:t>専攻する分野で活用</w:t>
      </w:r>
      <w:r w:rsidR="00D25440" w:rsidRPr="000B2EF8">
        <w:rPr>
          <w:rFonts w:hint="eastAsia"/>
          <w:sz w:val="22"/>
          <w:szCs w:val="22"/>
        </w:rPr>
        <w:t>してみたいと思いましたか？</w:t>
      </w:r>
    </w:p>
    <w:p w:rsidR="00D25440" w:rsidRPr="000B2EF8" w:rsidRDefault="009150A5" w:rsidP="00D25440">
      <w:pPr>
        <w:rPr>
          <w:sz w:val="22"/>
          <w:szCs w:val="22"/>
        </w:rPr>
      </w:pPr>
      <w:r w:rsidRPr="000B2EF8">
        <w:rPr>
          <w:rFonts w:hint="eastAsia"/>
          <w:noProof/>
          <w:sz w:val="22"/>
          <w:szCs w:val="22"/>
        </w:rPr>
        <mc:AlternateContent>
          <mc:Choice Requires="wpg">
            <w:drawing>
              <wp:anchor distT="0" distB="0" distL="114300" distR="114300" simplePos="0" relativeHeight="251709440" behindDoc="0" locked="0" layoutInCell="1" allowOverlap="1" wp14:anchorId="6E2A604D" wp14:editId="6ABD629B">
                <wp:simplePos x="0" y="0"/>
                <wp:positionH relativeFrom="column">
                  <wp:posOffset>3689985</wp:posOffset>
                </wp:positionH>
                <wp:positionV relativeFrom="paragraph">
                  <wp:posOffset>11430</wp:posOffset>
                </wp:positionV>
                <wp:extent cx="1631315" cy="485775"/>
                <wp:effectExtent l="0" t="0" r="6985" b="28575"/>
                <wp:wrapNone/>
                <wp:docPr id="473" name="グループ化 473"/>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74" name="直線コネクタ 474"/>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75" name="グループ化 475"/>
                        <wpg:cNvGrpSpPr/>
                        <wpg:grpSpPr>
                          <a:xfrm>
                            <a:off x="0" y="0"/>
                            <a:ext cx="297815" cy="485775"/>
                            <a:chOff x="0" y="0"/>
                            <a:chExt cx="297815" cy="485775"/>
                          </a:xfrm>
                        </wpg:grpSpPr>
                        <wps:wsp>
                          <wps:cNvPr id="476" name="直線コネクタ 47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77" name="正方形/長方形 47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8" name="グループ化 478"/>
                        <wpg:cNvGrpSpPr/>
                        <wpg:grpSpPr>
                          <a:xfrm>
                            <a:off x="472440" y="0"/>
                            <a:ext cx="297815" cy="485775"/>
                            <a:chOff x="0" y="0"/>
                            <a:chExt cx="297815" cy="485775"/>
                          </a:xfrm>
                        </wpg:grpSpPr>
                        <wps:wsp>
                          <wps:cNvPr id="479" name="直線コネクタ 47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80" name="正方形/長方形 48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1" name="グループ化 481"/>
                        <wpg:cNvGrpSpPr/>
                        <wpg:grpSpPr>
                          <a:xfrm>
                            <a:off x="937260" y="0"/>
                            <a:ext cx="297815" cy="485775"/>
                            <a:chOff x="0" y="0"/>
                            <a:chExt cx="297815" cy="485775"/>
                          </a:xfrm>
                        </wpg:grpSpPr>
                        <wps:wsp>
                          <wps:cNvPr id="482" name="直線コネクタ 48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83" name="正方形/長方形 48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4" name="グループ化 484"/>
                        <wpg:cNvGrpSpPr/>
                        <wpg:grpSpPr>
                          <a:xfrm>
                            <a:off x="1333500" y="0"/>
                            <a:ext cx="297815" cy="485775"/>
                            <a:chOff x="0" y="0"/>
                            <a:chExt cx="297815" cy="485775"/>
                          </a:xfrm>
                        </wpg:grpSpPr>
                        <wps:wsp>
                          <wps:cNvPr id="485" name="直線コネクタ 48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86" name="正方形/長方形 48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2A604D" id="グループ化 473" o:spid="_x0000_s1494" style="position:absolute;left:0;text-align:left;margin-left:290.55pt;margin-top:.9pt;width:128.45pt;height:38.25pt;z-index:25170944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">
                <v:line id="直線コネクタ 474" o:spid="_x0000_s149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" strokecolor="#4a7ebb" strokeweight="2.75pt"/>
                <v:group id="グループ化 475" o:spid="_x0000_s149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直線コネクタ 476" o:spid="_x0000_s149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" strokecolor="#4a7ebb" strokeweight="2.5pt"/>
                  <v:rect id="正方形/長方形 477" o:spid="_x0000_s149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78" o:spid="_x0000_s149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line id="直線コネクタ 479" o:spid="_x0000_s150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" strokecolor="#4a7ebb" strokeweight="2.5pt"/>
                  <v:rect id="正方形/長方形 480" o:spid="_x0000_s150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81" o:spid="_x0000_s150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line id="直線コネクタ 482" o:spid="_x0000_s150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" strokecolor="#4a7ebb" strokeweight="2.5pt"/>
                  <v:rect id="正方形/長方形 483" o:spid="_x0000_s150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84" o:spid="_x0000_s150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line id="直線コネクタ 485" o:spid="_x0000_s150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" strokecolor="#4a7ebb" strokeweight="2.5pt"/>
                  <v:rect id="正方形/長方形 486" o:spid="_x0000_s150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D25440" w:rsidRPr="000B2EF8" w:rsidRDefault="00D25440" w:rsidP="00D25440">
      <w:pPr>
        <w:rPr>
          <w:sz w:val="22"/>
          <w:szCs w:val="22"/>
        </w:rPr>
      </w:pPr>
      <w:r w:rsidRPr="000B2EF8">
        <w:rPr>
          <w:rFonts w:hint="eastAsia"/>
          <w:sz w:val="22"/>
          <w:szCs w:val="22"/>
        </w:rPr>
        <w:t>7</w:t>
      </w:r>
      <w:r w:rsidRPr="000B2EF8">
        <w:rPr>
          <w:rFonts w:hint="eastAsia"/>
          <w:sz w:val="22"/>
          <w:szCs w:val="22"/>
        </w:rPr>
        <w:t xml:space="preserve">　このプログラム</w:t>
      </w:r>
      <w:r w:rsidR="00627E3F" w:rsidRPr="000B2EF8">
        <w:rPr>
          <w:rFonts w:hint="eastAsia"/>
          <w:sz w:val="22"/>
          <w:szCs w:val="22"/>
        </w:rPr>
        <w:t>を通じて、異業種への理解を</w:t>
      </w:r>
    </w:p>
    <w:p w:rsidR="00D25440" w:rsidRPr="000B2EF8" w:rsidRDefault="00627E3F" w:rsidP="00D25440">
      <w:pPr>
        <w:rPr>
          <w:sz w:val="22"/>
          <w:szCs w:val="22"/>
        </w:rPr>
      </w:pPr>
      <w:r w:rsidRPr="000B2EF8">
        <w:rPr>
          <w:rFonts w:hint="eastAsia"/>
          <w:sz w:val="22"/>
          <w:szCs w:val="22"/>
        </w:rPr>
        <w:t>深めることが</w:t>
      </w:r>
      <w:r w:rsidR="00D25440" w:rsidRPr="000B2EF8">
        <w:rPr>
          <w:rFonts w:hint="eastAsia"/>
          <w:noProof/>
          <w:sz w:val="22"/>
          <w:szCs w:val="22"/>
        </w:rPr>
        <mc:AlternateContent>
          <mc:Choice Requires="wpg">
            <w:drawing>
              <wp:anchor distT="0" distB="0" distL="114300" distR="114300" simplePos="0" relativeHeight="251710464" behindDoc="0" locked="0" layoutInCell="1" allowOverlap="1" wp14:anchorId="7E7CBF3A" wp14:editId="12C11BFE">
                <wp:simplePos x="0" y="0"/>
                <wp:positionH relativeFrom="column">
                  <wp:posOffset>3682365</wp:posOffset>
                </wp:positionH>
                <wp:positionV relativeFrom="paragraph">
                  <wp:posOffset>141605</wp:posOffset>
                </wp:positionV>
                <wp:extent cx="1631315" cy="485775"/>
                <wp:effectExtent l="0" t="0" r="6985" b="28575"/>
                <wp:wrapNone/>
                <wp:docPr id="487" name="グループ化 487"/>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88" name="直線コネクタ 488"/>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89" name="グループ化 489"/>
                        <wpg:cNvGrpSpPr/>
                        <wpg:grpSpPr>
                          <a:xfrm>
                            <a:off x="0" y="0"/>
                            <a:ext cx="297815" cy="485775"/>
                            <a:chOff x="0" y="0"/>
                            <a:chExt cx="297815" cy="485775"/>
                          </a:xfrm>
                        </wpg:grpSpPr>
                        <wps:wsp>
                          <wps:cNvPr id="490" name="直線コネクタ 49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91" name="正方形/長方形 49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472440" y="0"/>
                            <a:ext cx="297815" cy="485775"/>
                            <a:chOff x="0" y="0"/>
                            <a:chExt cx="297815" cy="485775"/>
                          </a:xfrm>
                        </wpg:grpSpPr>
                        <wps:wsp>
                          <wps:cNvPr id="493" name="直線コネクタ 49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94" name="正方形/長方形 49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5" name="グループ化 495"/>
                        <wpg:cNvGrpSpPr/>
                        <wpg:grpSpPr>
                          <a:xfrm>
                            <a:off x="937260" y="0"/>
                            <a:ext cx="297815" cy="485775"/>
                            <a:chOff x="0" y="0"/>
                            <a:chExt cx="297815" cy="485775"/>
                          </a:xfrm>
                        </wpg:grpSpPr>
                        <wps:wsp>
                          <wps:cNvPr id="496" name="直線コネクタ 49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497" name="正方形/長方形 49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8" name="グループ化 498"/>
                        <wpg:cNvGrpSpPr/>
                        <wpg:grpSpPr>
                          <a:xfrm>
                            <a:off x="1333500" y="0"/>
                            <a:ext cx="297815" cy="485775"/>
                            <a:chOff x="0" y="0"/>
                            <a:chExt cx="297815" cy="485775"/>
                          </a:xfrm>
                        </wpg:grpSpPr>
                        <wps:wsp>
                          <wps:cNvPr id="499" name="直線コネクタ 49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00" name="正方形/長方形 50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7CBF3A" id="グループ化 487" o:spid="_x0000_s1508" style="position:absolute;left:0;text-align:left;margin-left:289.95pt;margin-top:11.15pt;width:128.45pt;height:38.25pt;z-index:25171046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">
                <v:line id="直線コネクタ 488" o:spid="_x0000_s150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" strokecolor="#4a7ebb" strokeweight="2.75pt"/>
                <v:group id="グループ化 489" o:spid="_x0000_s151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直線コネクタ 490" o:spid="_x0000_s151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" strokecolor="#4a7ebb" strokeweight="2.5pt"/>
                  <v:rect id="正方形/長方形 491" o:spid="_x0000_s151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492" o:spid="_x0000_s151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line id="直線コネクタ 493" o:spid="_x0000_s151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" strokecolor="#4a7ebb" strokeweight="2.5pt"/>
                  <v:rect id="正方形/長方形 494" o:spid="_x0000_s151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95" o:spid="_x0000_s151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直線コネクタ 496" o:spid="_x0000_s151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" strokecolor="#4a7ebb" strokeweight="2.5pt"/>
                  <v:rect id="正方形/長方形 497" o:spid="_x0000_s151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98" o:spid="_x0000_s151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直線コネクタ 499" o:spid="_x0000_s152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" strokecolor="#4a7ebb" strokeweight="2.5pt"/>
                  <v:rect id="正方形/長方形 500" o:spid="_x0000_s152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rPr>
        <w:t>新たな着想に繋がる</w:t>
      </w:r>
      <w:r w:rsidR="00D25440" w:rsidRPr="000B2EF8">
        <w:rPr>
          <w:rFonts w:hint="eastAsia"/>
          <w:sz w:val="22"/>
          <w:szCs w:val="22"/>
        </w:rPr>
        <w:t>と思いましたか？</w:t>
      </w:r>
    </w:p>
    <w:p w:rsidR="00D25440" w:rsidRPr="000B2EF8" w:rsidRDefault="00D25440" w:rsidP="00D25440">
      <w:pPr>
        <w:rPr>
          <w:sz w:val="22"/>
          <w:szCs w:val="22"/>
        </w:rPr>
      </w:pPr>
    </w:p>
    <w:p w:rsidR="00D25440" w:rsidRPr="000B2EF8" w:rsidRDefault="00D25440" w:rsidP="00D25440">
      <w:pPr>
        <w:rPr>
          <w:sz w:val="22"/>
          <w:szCs w:val="22"/>
        </w:rPr>
      </w:pPr>
      <w:r w:rsidRPr="000B2EF8">
        <w:rPr>
          <w:rFonts w:hint="eastAsia"/>
          <w:sz w:val="22"/>
          <w:szCs w:val="22"/>
        </w:rPr>
        <w:t>8</w:t>
      </w:r>
      <w:r w:rsidRPr="000B2EF8">
        <w:rPr>
          <w:rFonts w:hint="eastAsia"/>
          <w:sz w:val="22"/>
          <w:szCs w:val="22"/>
        </w:rPr>
        <w:t xml:space="preserve">　このプログラムは、将来、山梨県で</w:t>
      </w:r>
      <w:r w:rsidR="00627E3F" w:rsidRPr="000B2EF8">
        <w:rPr>
          <w:rFonts w:hint="eastAsia"/>
          <w:sz w:val="22"/>
          <w:szCs w:val="22"/>
        </w:rPr>
        <w:t>様々な分野</w:t>
      </w:r>
    </w:p>
    <w:p w:rsidR="00D25440" w:rsidRPr="000B2EF8" w:rsidRDefault="00627E3F" w:rsidP="00D25440">
      <w:pPr>
        <w:rPr>
          <w:sz w:val="22"/>
          <w:szCs w:val="22"/>
        </w:rPr>
      </w:pPr>
      <w:r w:rsidRPr="000B2EF8">
        <w:rPr>
          <w:rFonts w:hint="eastAsia"/>
          <w:sz w:val="22"/>
          <w:szCs w:val="22"/>
        </w:rPr>
        <w:t>に学びながら</w:t>
      </w:r>
      <w:r w:rsidR="00D25440" w:rsidRPr="000B2EF8">
        <w:rPr>
          <w:rFonts w:hint="eastAsia"/>
          <w:sz w:val="22"/>
          <w:szCs w:val="22"/>
        </w:rPr>
        <w:t>働くことを</w:t>
      </w:r>
      <w:r w:rsidR="00D25440" w:rsidRPr="000B2EF8">
        <w:rPr>
          <w:rFonts w:hint="eastAsia"/>
          <w:noProof/>
          <w:sz w:val="22"/>
          <w:szCs w:val="22"/>
        </w:rPr>
        <mc:AlternateContent>
          <mc:Choice Requires="wpg">
            <w:drawing>
              <wp:anchor distT="0" distB="0" distL="114300" distR="114300" simplePos="0" relativeHeight="251711488" behindDoc="0" locked="0" layoutInCell="1" allowOverlap="1" wp14:anchorId="155BA5EF" wp14:editId="77F98050">
                <wp:simplePos x="0" y="0"/>
                <wp:positionH relativeFrom="column">
                  <wp:posOffset>3682365</wp:posOffset>
                </wp:positionH>
                <wp:positionV relativeFrom="paragraph">
                  <wp:posOffset>133985</wp:posOffset>
                </wp:positionV>
                <wp:extent cx="1631315" cy="485775"/>
                <wp:effectExtent l="0" t="0" r="6985" b="28575"/>
                <wp:wrapNone/>
                <wp:docPr id="501" name="グループ化 501"/>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502" name="直線コネクタ 502"/>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503" name="グループ化 503"/>
                        <wpg:cNvGrpSpPr/>
                        <wpg:grpSpPr>
                          <a:xfrm>
                            <a:off x="0" y="0"/>
                            <a:ext cx="297815" cy="485775"/>
                            <a:chOff x="0" y="0"/>
                            <a:chExt cx="297815" cy="485775"/>
                          </a:xfrm>
                        </wpg:grpSpPr>
                        <wps:wsp>
                          <wps:cNvPr id="504" name="直線コネクタ 50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05" name="正方形/長方形 50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グループ化 506"/>
                        <wpg:cNvGrpSpPr/>
                        <wpg:grpSpPr>
                          <a:xfrm>
                            <a:off x="472440" y="0"/>
                            <a:ext cx="297815" cy="485775"/>
                            <a:chOff x="0" y="0"/>
                            <a:chExt cx="297815" cy="485775"/>
                          </a:xfrm>
                        </wpg:grpSpPr>
                        <wps:wsp>
                          <wps:cNvPr id="507" name="直線コネクタ 50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08" name="正方形/長方形 50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9" name="グループ化 509"/>
                        <wpg:cNvGrpSpPr/>
                        <wpg:grpSpPr>
                          <a:xfrm>
                            <a:off x="937260" y="0"/>
                            <a:ext cx="297815" cy="485775"/>
                            <a:chOff x="0" y="0"/>
                            <a:chExt cx="297815" cy="485775"/>
                          </a:xfrm>
                        </wpg:grpSpPr>
                        <wps:wsp>
                          <wps:cNvPr id="510" name="直線コネクタ 51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11" name="正方形/長方形 51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2" name="グループ化 512"/>
                        <wpg:cNvGrpSpPr/>
                        <wpg:grpSpPr>
                          <a:xfrm>
                            <a:off x="1333500" y="0"/>
                            <a:ext cx="297815" cy="485775"/>
                            <a:chOff x="0" y="0"/>
                            <a:chExt cx="297815" cy="485775"/>
                          </a:xfrm>
                        </wpg:grpSpPr>
                        <wps:wsp>
                          <wps:cNvPr id="513" name="直線コネクタ 51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14" name="正方形/長方形 51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5BA5EF" id="グループ化 501" o:spid="_x0000_s1522" style="position:absolute;left:0;text-align:left;margin-left:289.95pt;margin-top:10.55pt;width:128.45pt;height:38.25pt;z-index:25171148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">
                <v:line id="直線コネクタ 502" o:spid="_x0000_s152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" strokecolor="#4a7ebb" strokeweight="2.75pt"/>
                <v:group id="グループ化 503" o:spid="_x0000_s152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line id="直線コネクタ 504" o:spid="_x0000_s152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" strokecolor="#4a7ebb" strokeweight="2.5pt"/>
                  <v:rect id="正方形/長方形 505" o:spid="_x0000_s152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506" o:spid="_x0000_s152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直線コネクタ 507" o:spid="_x0000_s152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" strokecolor="#4a7ebb" strokeweight="2.5pt"/>
                  <v:rect id="正方形/長方形 508" o:spid="_x0000_s152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509" o:spid="_x0000_s153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直線コネクタ 510" o:spid="_x0000_s153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" strokecolor="#4a7ebb" strokeweight="2.5pt"/>
                  <v:rect id="正方形/長方形 511" o:spid="_x0000_s153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512" o:spid="_x0000_s153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line id="直線コネクタ 513" o:spid="_x0000_s153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" strokecolor="#4a7ebb" strokeweight="2.5pt"/>
                  <v:rect id="正方形/長方形 514" o:spid="_x0000_s153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" fillcolor="window" stroked="f" strokeweight="2.5pt">
                    <v:textbox>
                      <w:txbxContent>
                        <w:p w:rsidR="002B2446" w:rsidRPr="009F2461" w:rsidRDefault="002B2446" w:rsidP="00D25440">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D25440" w:rsidRPr="000B2EF8">
        <w:rPr>
          <w:rFonts w:hint="eastAsia"/>
          <w:sz w:val="22"/>
          <w:szCs w:val="22"/>
        </w:rPr>
        <w:t>考える機会となりましたか？</w:t>
      </w:r>
    </w:p>
    <w:p w:rsidR="00D25440" w:rsidRPr="000B2EF8" w:rsidRDefault="00D25440" w:rsidP="00D25440">
      <w:pPr>
        <w:rPr>
          <w:sz w:val="22"/>
          <w:szCs w:val="22"/>
        </w:rPr>
      </w:pPr>
    </w:p>
    <w:p w:rsidR="00D25440" w:rsidRPr="000B2EF8" w:rsidRDefault="00D25440" w:rsidP="00D25440">
      <w:pPr>
        <w:rPr>
          <w:sz w:val="22"/>
          <w:szCs w:val="22"/>
        </w:rPr>
      </w:pPr>
      <w:r w:rsidRPr="000B2EF8">
        <w:rPr>
          <w:rFonts w:hint="eastAsia"/>
          <w:sz w:val="22"/>
          <w:szCs w:val="22"/>
        </w:rPr>
        <w:t>9</w:t>
      </w:r>
      <w:r w:rsidRPr="000B2EF8">
        <w:rPr>
          <w:rFonts w:hint="eastAsia"/>
          <w:sz w:val="22"/>
          <w:szCs w:val="22"/>
        </w:rPr>
        <w:t xml:space="preserve">　このプログラムの後、学習へ積極的になりましたか？</w:t>
      </w:r>
    </w:p>
    <w:p w:rsidR="00D25440" w:rsidRPr="000B2EF8" w:rsidRDefault="00D25440" w:rsidP="00D25440">
      <w:pPr>
        <w:rPr>
          <w:sz w:val="22"/>
          <w:szCs w:val="22"/>
        </w:rPr>
      </w:pPr>
      <w:r w:rsidRPr="000B2EF8">
        <w:rPr>
          <w:rFonts w:hint="eastAsia"/>
          <w:sz w:val="22"/>
          <w:szCs w:val="22"/>
        </w:rPr>
        <w:t xml:space="preserve">　</w:t>
      </w:r>
    </w:p>
    <w:p w:rsidR="00D25440" w:rsidRPr="000B2EF8" w:rsidRDefault="00D25440" w:rsidP="00D25440">
      <w:pPr>
        <w:rPr>
          <w:sz w:val="22"/>
          <w:szCs w:val="22"/>
        </w:rPr>
      </w:pPr>
      <w:r w:rsidRPr="000B2EF8">
        <w:rPr>
          <w:rFonts w:hint="eastAsia"/>
          <w:sz w:val="22"/>
          <w:szCs w:val="22"/>
        </w:rPr>
        <w:t>10</w:t>
      </w:r>
      <w:r w:rsidRPr="000B2EF8">
        <w:rPr>
          <w:rFonts w:hint="eastAsia"/>
          <w:sz w:val="22"/>
          <w:szCs w:val="22"/>
        </w:rPr>
        <w:t xml:space="preserve">　このプログラムの前と後で家庭学習時間はどのように変化しましたか？</w:t>
      </w:r>
    </w:p>
    <w:p w:rsidR="00D25440" w:rsidRPr="000B2EF8" w:rsidRDefault="00D25440" w:rsidP="00D25440">
      <w:pPr>
        <w:rPr>
          <w:sz w:val="22"/>
          <w:szCs w:val="22"/>
        </w:rPr>
      </w:pPr>
      <w:r w:rsidRPr="000B2EF8">
        <w:rPr>
          <w:rFonts w:hint="eastAsia"/>
          <w:noProof/>
          <w:sz w:val="22"/>
          <w:szCs w:val="22"/>
        </w:rPr>
        <mc:AlternateContent>
          <mc:Choice Requires="wps">
            <w:drawing>
              <wp:anchor distT="0" distB="0" distL="114300" distR="114300" simplePos="0" relativeHeight="251702272" behindDoc="0" locked="0" layoutInCell="1" allowOverlap="1" wp14:anchorId="39BC69A2" wp14:editId="0C2D4D56">
                <wp:simplePos x="0" y="0"/>
                <wp:positionH relativeFrom="column">
                  <wp:posOffset>2870019</wp:posOffset>
                </wp:positionH>
                <wp:positionV relativeFrom="paragraph">
                  <wp:posOffset>89535</wp:posOffset>
                </wp:positionV>
                <wp:extent cx="1076325" cy="781050"/>
                <wp:effectExtent l="0" t="0" r="28575" b="19050"/>
                <wp:wrapNone/>
                <wp:docPr id="515" name="正方形/長方形 515"/>
                <wp:cNvGraphicFramePr/>
                <a:graphic xmlns:a="http://schemas.openxmlformats.org/drawingml/2006/main">
                  <a:graphicData uri="http://schemas.microsoft.com/office/word/2010/wordprocessingShape">
                    <wps:wsp>
                      <wps:cNvSpPr/>
                      <wps:spPr>
                        <a:xfrm>
                          <a:off x="0" y="0"/>
                          <a:ext cx="1076325" cy="781050"/>
                        </a:xfrm>
                        <a:prstGeom prst="rect">
                          <a:avLst/>
                        </a:prstGeom>
                        <a:solidFill>
                          <a:sysClr val="window" lastClr="FFFFFF"/>
                        </a:solidFill>
                        <a:ln w="25400" cap="flat" cmpd="sng" algn="ctr">
                          <a:solidFill>
                            <a:srgbClr val="F79646"/>
                          </a:solidFill>
                          <a:prstDash val="solid"/>
                        </a:ln>
                        <a:effectLst/>
                      </wps:spPr>
                      <wps:txbx>
                        <w:txbxContent>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D25440">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C69A2" id="正方形/長方形 515" o:spid="_x0000_s1536" style="position:absolute;left:0;text-align:left;margin-left:226pt;margin-top:7.05pt;width:84.75pt;height:6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" fillcolor="window" strokecolor="#f79646" strokeweight="2pt">
                <v:textbox>
                  <w:txbxContent>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D25440">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v:rect>
            </w:pict>
          </mc:Fallback>
        </mc:AlternateContent>
      </w:r>
      <w:r w:rsidRPr="000B2EF8">
        <w:rPr>
          <w:rFonts w:hint="eastAsia"/>
          <w:noProof/>
          <w:sz w:val="22"/>
          <w:szCs w:val="22"/>
        </w:rPr>
        <mc:AlternateContent>
          <mc:Choice Requires="wps">
            <w:drawing>
              <wp:anchor distT="0" distB="0" distL="114300" distR="114300" simplePos="0" relativeHeight="251703296" behindDoc="0" locked="0" layoutInCell="1" allowOverlap="1" wp14:anchorId="40FC9BC8" wp14:editId="35F122B2">
                <wp:simplePos x="0" y="0"/>
                <wp:positionH relativeFrom="margin">
                  <wp:posOffset>4365897</wp:posOffset>
                </wp:positionH>
                <wp:positionV relativeFrom="paragraph">
                  <wp:posOffset>89535</wp:posOffset>
                </wp:positionV>
                <wp:extent cx="1076325" cy="781050"/>
                <wp:effectExtent l="0" t="0" r="28575" b="19050"/>
                <wp:wrapNone/>
                <wp:docPr id="516" name="正方形/長方形 516"/>
                <wp:cNvGraphicFramePr/>
                <a:graphic xmlns:a="http://schemas.openxmlformats.org/drawingml/2006/main">
                  <a:graphicData uri="http://schemas.microsoft.com/office/word/2010/wordprocessingShape">
                    <wps:wsp>
                      <wps:cNvSpPr/>
                      <wps:spPr>
                        <a:xfrm>
                          <a:off x="0" y="0"/>
                          <a:ext cx="1076325" cy="781050"/>
                        </a:xfrm>
                        <a:prstGeom prst="rect">
                          <a:avLst/>
                        </a:prstGeom>
                        <a:solidFill>
                          <a:sysClr val="window" lastClr="FFFFFF"/>
                        </a:solidFill>
                        <a:ln w="25400" cap="flat" cmpd="sng" algn="ctr">
                          <a:solidFill>
                            <a:srgbClr val="F79646"/>
                          </a:solidFill>
                          <a:prstDash val="solid"/>
                        </a:ln>
                        <a:effectLst/>
                      </wps:spPr>
                      <wps:txbx>
                        <w:txbxContent>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D25440">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C9BC8" id="正方形/長方形 516" o:spid="_x0000_s1537" style="position:absolute;left:0;text-align:left;margin-left:343.75pt;margin-top:7.05pt;width:84.75pt;height:61.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" fillcolor="window" strokecolor="#f79646" strokeweight="2pt">
                <v:textbox>
                  <w:txbxContent>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D25440">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D25440">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w10:wrap anchorx="margin"/>
              </v:rect>
            </w:pict>
          </mc:Fallback>
        </mc:AlternateContent>
      </w:r>
      <w:r w:rsidRPr="000B2EF8">
        <w:rPr>
          <w:rFonts w:hint="eastAsia"/>
          <w:sz w:val="22"/>
          <w:szCs w:val="22"/>
        </w:rPr>
        <w:t xml:space="preserve">　おおよその時間を右□内に記入してください。</w:t>
      </w:r>
    </w:p>
    <w:p w:rsidR="00D25440" w:rsidRPr="000B2EF8" w:rsidRDefault="00D25440" w:rsidP="00D25440">
      <w:pPr>
        <w:rPr>
          <w:sz w:val="22"/>
          <w:szCs w:val="22"/>
        </w:rPr>
      </w:pPr>
      <w:r w:rsidRPr="000B2EF8">
        <w:rPr>
          <w:noProof/>
          <w:sz w:val="22"/>
          <w:szCs w:val="22"/>
        </w:rPr>
        <mc:AlternateContent>
          <mc:Choice Requires="wps">
            <w:drawing>
              <wp:anchor distT="0" distB="0" distL="114300" distR="114300" simplePos="0" relativeHeight="251704320" behindDoc="0" locked="0" layoutInCell="1" allowOverlap="1" wp14:anchorId="7ECCD4BC" wp14:editId="130A3AD8">
                <wp:simplePos x="0" y="0"/>
                <wp:positionH relativeFrom="column">
                  <wp:posOffset>4011658</wp:posOffset>
                </wp:positionH>
                <wp:positionV relativeFrom="paragraph">
                  <wp:posOffset>118110</wp:posOffset>
                </wp:positionV>
                <wp:extent cx="276225" cy="257175"/>
                <wp:effectExtent l="0" t="19050" r="47625" b="47625"/>
                <wp:wrapNone/>
                <wp:docPr id="517" name="矢印: 右 17"/>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BE1B0" id="矢印: 右 17" o:spid="_x0000_s1026" type="#_x0000_t13" style="position:absolute;left:0;text-align:left;margin-left:315.9pt;margin-top:9.3pt;width:21.75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" adj="11545" fillcolor="#4f81bd" strokecolor="#385d8a" strokeweight="2pt"/>
            </w:pict>
          </mc:Fallback>
        </mc:AlternateContent>
      </w:r>
      <w:r w:rsidRPr="000B2EF8">
        <w:rPr>
          <w:rFonts w:hint="eastAsia"/>
          <w:sz w:val="22"/>
          <w:szCs w:val="22"/>
        </w:rPr>
        <w:t xml:space="preserve">　記入例①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2</w:t>
      </w:r>
      <w:r w:rsidRPr="000B2EF8">
        <w:rPr>
          <w:rFonts w:hint="eastAsia"/>
          <w:sz w:val="22"/>
          <w:szCs w:val="22"/>
        </w:rPr>
        <w:t>時間</w:t>
      </w:r>
    </w:p>
    <w:p w:rsidR="00D25440" w:rsidRPr="000B2EF8" w:rsidRDefault="00D25440" w:rsidP="00D25440">
      <w:pPr>
        <w:rPr>
          <w:sz w:val="22"/>
          <w:szCs w:val="22"/>
        </w:rPr>
      </w:pPr>
      <w:r w:rsidRPr="000B2EF8">
        <w:rPr>
          <w:rFonts w:hint="eastAsia"/>
          <w:sz w:val="22"/>
          <w:szCs w:val="22"/>
        </w:rPr>
        <w:t xml:space="preserve">　　　　②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時間</w:t>
      </w:r>
    </w:p>
    <w:p w:rsidR="00D25440" w:rsidRPr="000B2EF8" w:rsidRDefault="00D25440" w:rsidP="00D25440">
      <w:pPr>
        <w:rPr>
          <w:sz w:val="22"/>
          <w:szCs w:val="22"/>
        </w:rPr>
      </w:pPr>
      <w:r w:rsidRPr="000B2EF8">
        <w:rPr>
          <w:rFonts w:hint="eastAsia"/>
          <w:sz w:val="22"/>
          <w:szCs w:val="22"/>
        </w:rPr>
        <w:t xml:space="preserve">　　　　③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0</w:t>
      </w:r>
      <w:r w:rsidRPr="000B2EF8">
        <w:rPr>
          <w:rFonts w:hint="eastAsia"/>
          <w:sz w:val="22"/>
          <w:szCs w:val="22"/>
        </w:rPr>
        <w:t>時間　等</w:t>
      </w:r>
    </w:p>
    <w:p w:rsidR="00D25440" w:rsidRPr="000B2EF8" w:rsidRDefault="00D25440" w:rsidP="00D25440">
      <w:pPr>
        <w:rPr>
          <w:sz w:val="22"/>
          <w:szCs w:val="22"/>
          <w:u w:val="single"/>
        </w:rPr>
      </w:pPr>
    </w:p>
    <w:p w:rsidR="00855E88" w:rsidRPr="000B2EF8" w:rsidRDefault="00D25440" w:rsidP="00D25440">
      <w:pPr>
        <w:ind w:right="212"/>
        <w:jc w:val="right"/>
        <w:rPr>
          <w:sz w:val="22"/>
          <w:szCs w:val="22"/>
          <w:u w:val="single"/>
        </w:rPr>
      </w:pPr>
      <w:r w:rsidRPr="000B2EF8">
        <w:rPr>
          <w:rFonts w:hint="eastAsia"/>
          <w:sz w:val="22"/>
          <w:szCs w:val="22"/>
          <w:u w:val="single"/>
        </w:rPr>
        <w:t>ご協力ありがとうございました。</w:t>
      </w:r>
    </w:p>
    <w:sectPr w:rsidR="00855E88" w:rsidRPr="000B2EF8" w:rsidSect="001B1187">
      <w:footerReference w:type="default" r:id="rId8"/>
      <w:pgSz w:w="11906" w:h="16838" w:code="9"/>
      <w:pgMar w:top="1418" w:right="1418" w:bottom="1418" w:left="1418" w:header="851" w:footer="680"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9C" w:rsidRDefault="00217A9C" w:rsidP="00E80EF6">
      <w:r>
        <w:separator/>
      </w:r>
    </w:p>
  </w:endnote>
  <w:endnote w:type="continuationSeparator" w:id="0">
    <w:p w:rsidR="00217A9C" w:rsidRDefault="00217A9C" w:rsidP="00E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13072"/>
      <w:docPartObj>
        <w:docPartGallery w:val="Page Numbers (Bottom of Page)"/>
        <w:docPartUnique/>
      </w:docPartObj>
    </w:sdtPr>
    <w:sdtEndPr/>
    <w:sdtContent>
      <w:p w:rsidR="001B1187" w:rsidRDefault="001B1187">
        <w:pPr>
          <w:pStyle w:val="aa"/>
          <w:jc w:val="center"/>
        </w:pPr>
        <w:r>
          <w:fldChar w:fldCharType="begin"/>
        </w:r>
        <w:r>
          <w:instrText>PAGE   \* MERGEFORMAT</w:instrText>
        </w:r>
        <w:r>
          <w:fldChar w:fldCharType="separate"/>
        </w:r>
        <w:r w:rsidR="00E60124" w:rsidRPr="00E60124">
          <w:rPr>
            <w:noProof/>
            <w:lang w:val="ja-JP"/>
          </w:rPr>
          <w:t>1</w:t>
        </w:r>
        <w:r>
          <w:fldChar w:fldCharType="end"/>
        </w:r>
      </w:p>
    </w:sdtContent>
  </w:sdt>
  <w:p w:rsidR="001B1187" w:rsidRDefault="001B11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9C" w:rsidRDefault="00217A9C" w:rsidP="00E80EF6">
      <w:r>
        <w:separator/>
      </w:r>
    </w:p>
  </w:footnote>
  <w:footnote w:type="continuationSeparator" w:id="0">
    <w:p w:rsidR="00217A9C" w:rsidRDefault="00217A9C" w:rsidP="00E8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A57"/>
    <w:multiLevelType w:val="hybridMultilevel"/>
    <w:tmpl w:val="3202F582"/>
    <w:lvl w:ilvl="0" w:tplc="74F411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5"/>
    <w:rsid w:val="00007DF2"/>
    <w:rsid w:val="00035410"/>
    <w:rsid w:val="000561BB"/>
    <w:rsid w:val="00074237"/>
    <w:rsid w:val="00074241"/>
    <w:rsid w:val="00090C95"/>
    <w:rsid w:val="000943ED"/>
    <w:rsid w:val="000A0475"/>
    <w:rsid w:val="000A41D2"/>
    <w:rsid w:val="000A5235"/>
    <w:rsid w:val="000B2EF8"/>
    <w:rsid w:val="000D3BED"/>
    <w:rsid w:val="000F72CE"/>
    <w:rsid w:val="001001D6"/>
    <w:rsid w:val="0013311C"/>
    <w:rsid w:val="00145437"/>
    <w:rsid w:val="00145A1B"/>
    <w:rsid w:val="00147322"/>
    <w:rsid w:val="001716E3"/>
    <w:rsid w:val="00175936"/>
    <w:rsid w:val="001770A6"/>
    <w:rsid w:val="00181D94"/>
    <w:rsid w:val="00185B82"/>
    <w:rsid w:val="0019445A"/>
    <w:rsid w:val="001961F1"/>
    <w:rsid w:val="00196AFF"/>
    <w:rsid w:val="001B1187"/>
    <w:rsid w:val="001B6870"/>
    <w:rsid w:val="001C6E9B"/>
    <w:rsid w:val="00210575"/>
    <w:rsid w:val="00211E91"/>
    <w:rsid w:val="00217A9C"/>
    <w:rsid w:val="0022100D"/>
    <w:rsid w:val="002260D0"/>
    <w:rsid w:val="002319D1"/>
    <w:rsid w:val="00246A47"/>
    <w:rsid w:val="00250FCA"/>
    <w:rsid w:val="002520FB"/>
    <w:rsid w:val="002620F6"/>
    <w:rsid w:val="00263A6D"/>
    <w:rsid w:val="002A01C0"/>
    <w:rsid w:val="002B0CB4"/>
    <w:rsid w:val="002B2446"/>
    <w:rsid w:val="002C25D4"/>
    <w:rsid w:val="002D215E"/>
    <w:rsid w:val="002D2B29"/>
    <w:rsid w:val="002D397E"/>
    <w:rsid w:val="002E3189"/>
    <w:rsid w:val="00304A28"/>
    <w:rsid w:val="00312CFC"/>
    <w:rsid w:val="0032151D"/>
    <w:rsid w:val="003A2381"/>
    <w:rsid w:val="003A4FFC"/>
    <w:rsid w:val="003C1FDA"/>
    <w:rsid w:val="003C6EB0"/>
    <w:rsid w:val="003E05F0"/>
    <w:rsid w:val="003E7E73"/>
    <w:rsid w:val="00401C46"/>
    <w:rsid w:val="00411725"/>
    <w:rsid w:val="00414A93"/>
    <w:rsid w:val="004207D3"/>
    <w:rsid w:val="00421182"/>
    <w:rsid w:val="00423DE3"/>
    <w:rsid w:val="004631EA"/>
    <w:rsid w:val="004656F6"/>
    <w:rsid w:val="00482FC7"/>
    <w:rsid w:val="00491C7A"/>
    <w:rsid w:val="004C58C4"/>
    <w:rsid w:val="00540CA3"/>
    <w:rsid w:val="00542945"/>
    <w:rsid w:val="005A21BE"/>
    <w:rsid w:val="005D32ED"/>
    <w:rsid w:val="005E6ADA"/>
    <w:rsid w:val="006026CD"/>
    <w:rsid w:val="0061443B"/>
    <w:rsid w:val="006165F7"/>
    <w:rsid w:val="00627E3F"/>
    <w:rsid w:val="00657C8E"/>
    <w:rsid w:val="00664111"/>
    <w:rsid w:val="00672F60"/>
    <w:rsid w:val="0068257B"/>
    <w:rsid w:val="00692202"/>
    <w:rsid w:val="0069697D"/>
    <w:rsid w:val="006B6AD5"/>
    <w:rsid w:val="006E0C02"/>
    <w:rsid w:val="007070A0"/>
    <w:rsid w:val="00712C93"/>
    <w:rsid w:val="007314B2"/>
    <w:rsid w:val="00735E09"/>
    <w:rsid w:val="007A45FA"/>
    <w:rsid w:val="007A62C1"/>
    <w:rsid w:val="007B1B60"/>
    <w:rsid w:val="007C4097"/>
    <w:rsid w:val="007C4711"/>
    <w:rsid w:val="007E2B3E"/>
    <w:rsid w:val="007E63C1"/>
    <w:rsid w:val="007F0142"/>
    <w:rsid w:val="007F272D"/>
    <w:rsid w:val="00813E94"/>
    <w:rsid w:val="0081476E"/>
    <w:rsid w:val="0082107F"/>
    <w:rsid w:val="00834C05"/>
    <w:rsid w:val="00837583"/>
    <w:rsid w:val="0084258B"/>
    <w:rsid w:val="00844948"/>
    <w:rsid w:val="00851BFC"/>
    <w:rsid w:val="00855E88"/>
    <w:rsid w:val="008879FB"/>
    <w:rsid w:val="008A1E97"/>
    <w:rsid w:val="008A5712"/>
    <w:rsid w:val="008B4632"/>
    <w:rsid w:val="008C03A9"/>
    <w:rsid w:val="008C149E"/>
    <w:rsid w:val="008D528D"/>
    <w:rsid w:val="008D672E"/>
    <w:rsid w:val="008E2FFD"/>
    <w:rsid w:val="00902383"/>
    <w:rsid w:val="00903814"/>
    <w:rsid w:val="00903F8F"/>
    <w:rsid w:val="00906927"/>
    <w:rsid w:val="009150A5"/>
    <w:rsid w:val="00954F76"/>
    <w:rsid w:val="00972DA5"/>
    <w:rsid w:val="009920C4"/>
    <w:rsid w:val="009B5ED6"/>
    <w:rsid w:val="009E47DC"/>
    <w:rsid w:val="00A02FEA"/>
    <w:rsid w:val="00A305A0"/>
    <w:rsid w:val="00A31176"/>
    <w:rsid w:val="00A4574B"/>
    <w:rsid w:val="00A648DD"/>
    <w:rsid w:val="00A7274E"/>
    <w:rsid w:val="00A7509C"/>
    <w:rsid w:val="00A76D9E"/>
    <w:rsid w:val="00A9222A"/>
    <w:rsid w:val="00A94B8A"/>
    <w:rsid w:val="00A96665"/>
    <w:rsid w:val="00AB38D8"/>
    <w:rsid w:val="00AC30B5"/>
    <w:rsid w:val="00AE017E"/>
    <w:rsid w:val="00AF152F"/>
    <w:rsid w:val="00B012EC"/>
    <w:rsid w:val="00B01A9D"/>
    <w:rsid w:val="00B06858"/>
    <w:rsid w:val="00B1100F"/>
    <w:rsid w:val="00B26CA5"/>
    <w:rsid w:val="00B5095A"/>
    <w:rsid w:val="00B616FA"/>
    <w:rsid w:val="00B664D5"/>
    <w:rsid w:val="00B83202"/>
    <w:rsid w:val="00B8472F"/>
    <w:rsid w:val="00B93A7D"/>
    <w:rsid w:val="00B94A0D"/>
    <w:rsid w:val="00BD6CF8"/>
    <w:rsid w:val="00BE7113"/>
    <w:rsid w:val="00BF120A"/>
    <w:rsid w:val="00BF56F6"/>
    <w:rsid w:val="00C04606"/>
    <w:rsid w:val="00C04B21"/>
    <w:rsid w:val="00C2385E"/>
    <w:rsid w:val="00C611E0"/>
    <w:rsid w:val="00C75CE4"/>
    <w:rsid w:val="00C96AEA"/>
    <w:rsid w:val="00C9726A"/>
    <w:rsid w:val="00CA0A86"/>
    <w:rsid w:val="00CA7D00"/>
    <w:rsid w:val="00CB586D"/>
    <w:rsid w:val="00CC39BC"/>
    <w:rsid w:val="00CC3D83"/>
    <w:rsid w:val="00D10B9E"/>
    <w:rsid w:val="00D10D35"/>
    <w:rsid w:val="00D154CB"/>
    <w:rsid w:val="00D20AC7"/>
    <w:rsid w:val="00D244F5"/>
    <w:rsid w:val="00D25440"/>
    <w:rsid w:val="00D26AFC"/>
    <w:rsid w:val="00D375A0"/>
    <w:rsid w:val="00D42688"/>
    <w:rsid w:val="00D44285"/>
    <w:rsid w:val="00D47B4E"/>
    <w:rsid w:val="00D820E6"/>
    <w:rsid w:val="00D9148F"/>
    <w:rsid w:val="00DC15C5"/>
    <w:rsid w:val="00DF0D41"/>
    <w:rsid w:val="00E01298"/>
    <w:rsid w:val="00E11B3E"/>
    <w:rsid w:val="00E16DD3"/>
    <w:rsid w:val="00E21298"/>
    <w:rsid w:val="00E60124"/>
    <w:rsid w:val="00E65E8A"/>
    <w:rsid w:val="00E80EF6"/>
    <w:rsid w:val="00E82170"/>
    <w:rsid w:val="00EB62DF"/>
    <w:rsid w:val="00EC280E"/>
    <w:rsid w:val="00EC2D89"/>
    <w:rsid w:val="00EC6555"/>
    <w:rsid w:val="00F24C31"/>
    <w:rsid w:val="00F27881"/>
    <w:rsid w:val="00F64F52"/>
    <w:rsid w:val="00F744A3"/>
    <w:rsid w:val="00F81C2B"/>
    <w:rsid w:val="00F90AEB"/>
    <w:rsid w:val="00F9638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1C50EF"/>
  <w15:docId w15:val="{6ADAB70E-BC96-4601-9CFE-D1D75F2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712C93"/>
    <w:rPr>
      <w:rFonts w:asciiTheme="majorHAnsi" w:eastAsiaTheme="majorEastAsia" w:hAnsiTheme="majorHAnsi" w:cstheme="majorBidi"/>
      <w:sz w:val="18"/>
      <w:szCs w:val="18"/>
    </w:rPr>
  </w:style>
  <w:style w:type="character" w:customStyle="1" w:styleId="a5">
    <w:name w:val="吹き出し (文字)"/>
    <w:basedOn w:val="a0"/>
    <w:link w:val="a4"/>
    <w:semiHidden/>
    <w:rsid w:val="00712C93"/>
    <w:rPr>
      <w:rFonts w:asciiTheme="majorHAnsi" w:eastAsiaTheme="majorEastAsia" w:hAnsiTheme="majorHAnsi" w:cstheme="majorBidi"/>
      <w:kern w:val="2"/>
      <w:sz w:val="18"/>
      <w:szCs w:val="18"/>
    </w:rPr>
  </w:style>
  <w:style w:type="paragraph" w:styleId="a6">
    <w:name w:val="Note Heading"/>
    <w:basedOn w:val="a"/>
    <w:next w:val="a"/>
    <w:link w:val="a7"/>
    <w:uiPriority w:val="99"/>
    <w:unhideWhenUsed/>
    <w:rsid w:val="008A1E97"/>
    <w:pPr>
      <w:jc w:val="center"/>
    </w:pPr>
    <w:rPr>
      <w:rFonts w:ascii="ＭＳ 明朝" w:hAnsi="ＭＳ 明朝" w:cstheme="minorBidi"/>
      <w:sz w:val="24"/>
    </w:rPr>
  </w:style>
  <w:style w:type="character" w:customStyle="1" w:styleId="a7">
    <w:name w:val="記 (文字)"/>
    <w:basedOn w:val="a0"/>
    <w:link w:val="a6"/>
    <w:uiPriority w:val="99"/>
    <w:rsid w:val="008A1E97"/>
    <w:rPr>
      <w:rFonts w:ascii="ＭＳ 明朝" w:hAnsi="ＭＳ 明朝" w:cstheme="minorBidi"/>
      <w:kern w:val="2"/>
      <w:sz w:val="24"/>
      <w:szCs w:val="24"/>
    </w:rPr>
  </w:style>
  <w:style w:type="table" w:customStyle="1" w:styleId="1">
    <w:name w:val="表 (格子)1"/>
    <w:basedOn w:val="a1"/>
    <w:next w:val="a3"/>
    <w:rsid w:val="00D47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E80EF6"/>
    <w:pPr>
      <w:tabs>
        <w:tab w:val="center" w:pos="4252"/>
        <w:tab w:val="right" w:pos="8504"/>
      </w:tabs>
      <w:snapToGrid w:val="0"/>
    </w:pPr>
  </w:style>
  <w:style w:type="character" w:customStyle="1" w:styleId="a9">
    <w:name w:val="ヘッダー (文字)"/>
    <w:basedOn w:val="a0"/>
    <w:link w:val="a8"/>
    <w:rsid w:val="00E80EF6"/>
    <w:rPr>
      <w:kern w:val="2"/>
      <w:sz w:val="21"/>
      <w:szCs w:val="24"/>
    </w:rPr>
  </w:style>
  <w:style w:type="paragraph" w:styleId="aa">
    <w:name w:val="footer"/>
    <w:basedOn w:val="a"/>
    <w:link w:val="ab"/>
    <w:uiPriority w:val="99"/>
    <w:unhideWhenUsed/>
    <w:rsid w:val="00E80EF6"/>
    <w:pPr>
      <w:tabs>
        <w:tab w:val="center" w:pos="4252"/>
        <w:tab w:val="right" w:pos="8504"/>
      </w:tabs>
      <w:snapToGrid w:val="0"/>
    </w:pPr>
  </w:style>
  <w:style w:type="character" w:customStyle="1" w:styleId="ab">
    <w:name w:val="フッター (文字)"/>
    <w:basedOn w:val="a0"/>
    <w:link w:val="aa"/>
    <w:uiPriority w:val="99"/>
    <w:rsid w:val="00E80E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391">
      <w:bodyDiv w:val="1"/>
      <w:marLeft w:val="0"/>
      <w:marRight w:val="0"/>
      <w:marTop w:val="0"/>
      <w:marBottom w:val="0"/>
      <w:divBdr>
        <w:top w:val="none" w:sz="0" w:space="0" w:color="auto"/>
        <w:left w:val="none" w:sz="0" w:space="0" w:color="auto"/>
        <w:bottom w:val="none" w:sz="0" w:space="0" w:color="auto"/>
        <w:right w:val="none" w:sz="0" w:space="0" w:color="auto"/>
      </w:divBdr>
    </w:div>
    <w:div w:id="182863100">
      <w:bodyDiv w:val="1"/>
      <w:marLeft w:val="0"/>
      <w:marRight w:val="0"/>
      <w:marTop w:val="0"/>
      <w:marBottom w:val="0"/>
      <w:divBdr>
        <w:top w:val="none" w:sz="0" w:space="0" w:color="auto"/>
        <w:left w:val="none" w:sz="0" w:space="0" w:color="auto"/>
        <w:bottom w:val="none" w:sz="0" w:space="0" w:color="auto"/>
        <w:right w:val="none" w:sz="0" w:space="0" w:color="auto"/>
      </w:divBdr>
    </w:div>
    <w:div w:id="244847922">
      <w:bodyDiv w:val="1"/>
      <w:marLeft w:val="0"/>
      <w:marRight w:val="0"/>
      <w:marTop w:val="0"/>
      <w:marBottom w:val="0"/>
      <w:divBdr>
        <w:top w:val="none" w:sz="0" w:space="0" w:color="auto"/>
        <w:left w:val="none" w:sz="0" w:space="0" w:color="auto"/>
        <w:bottom w:val="none" w:sz="0" w:space="0" w:color="auto"/>
        <w:right w:val="none" w:sz="0" w:space="0" w:color="auto"/>
      </w:divBdr>
    </w:div>
    <w:div w:id="272976731">
      <w:bodyDiv w:val="1"/>
      <w:marLeft w:val="0"/>
      <w:marRight w:val="0"/>
      <w:marTop w:val="0"/>
      <w:marBottom w:val="0"/>
      <w:divBdr>
        <w:top w:val="none" w:sz="0" w:space="0" w:color="auto"/>
        <w:left w:val="none" w:sz="0" w:space="0" w:color="auto"/>
        <w:bottom w:val="none" w:sz="0" w:space="0" w:color="auto"/>
        <w:right w:val="none" w:sz="0" w:space="0" w:color="auto"/>
      </w:divBdr>
    </w:div>
    <w:div w:id="284967720">
      <w:bodyDiv w:val="1"/>
      <w:marLeft w:val="0"/>
      <w:marRight w:val="0"/>
      <w:marTop w:val="0"/>
      <w:marBottom w:val="0"/>
      <w:divBdr>
        <w:top w:val="none" w:sz="0" w:space="0" w:color="auto"/>
        <w:left w:val="none" w:sz="0" w:space="0" w:color="auto"/>
        <w:bottom w:val="none" w:sz="0" w:space="0" w:color="auto"/>
        <w:right w:val="none" w:sz="0" w:space="0" w:color="auto"/>
      </w:divBdr>
    </w:div>
    <w:div w:id="418908040">
      <w:bodyDiv w:val="1"/>
      <w:marLeft w:val="0"/>
      <w:marRight w:val="0"/>
      <w:marTop w:val="0"/>
      <w:marBottom w:val="0"/>
      <w:divBdr>
        <w:top w:val="none" w:sz="0" w:space="0" w:color="auto"/>
        <w:left w:val="none" w:sz="0" w:space="0" w:color="auto"/>
        <w:bottom w:val="none" w:sz="0" w:space="0" w:color="auto"/>
        <w:right w:val="none" w:sz="0" w:space="0" w:color="auto"/>
      </w:divBdr>
    </w:div>
    <w:div w:id="436756982">
      <w:bodyDiv w:val="1"/>
      <w:marLeft w:val="0"/>
      <w:marRight w:val="0"/>
      <w:marTop w:val="0"/>
      <w:marBottom w:val="0"/>
      <w:divBdr>
        <w:top w:val="none" w:sz="0" w:space="0" w:color="auto"/>
        <w:left w:val="none" w:sz="0" w:space="0" w:color="auto"/>
        <w:bottom w:val="none" w:sz="0" w:space="0" w:color="auto"/>
        <w:right w:val="none" w:sz="0" w:space="0" w:color="auto"/>
      </w:divBdr>
    </w:div>
    <w:div w:id="648755258">
      <w:bodyDiv w:val="1"/>
      <w:marLeft w:val="0"/>
      <w:marRight w:val="0"/>
      <w:marTop w:val="0"/>
      <w:marBottom w:val="0"/>
      <w:divBdr>
        <w:top w:val="none" w:sz="0" w:space="0" w:color="auto"/>
        <w:left w:val="none" w:sz="0" w:space="0" w:color="auto"/>
        <w:bottom w:val="none" w:sz="0" w:space="0" w:color="auto"/>
        <w:right w:val="none" w:sz="0" w:space="0" w:color="auto"/>
      </w:divBdr>
    </w:div>
    <w:div w:id="697002884">
      <w:bodyDiv w:val="1"/>
      <w:marLeft w:val="0"/>
      <w:marRight w:val="0"/>
      <w:marTop w:val="0"/>
      <w:marBottom w:val="0"/>
      <w:divBdr>
        <w:top w:val="none" w:sz="0" w:space="0" w:color="auto"/>
        <w:left w:val="none" w:sz="0" w:space="0" w:color="auto"/>
        <w:bottom w:val="none" w:sz="0" w:space="0" w:color="auto"/>
        <w:right w:val="none" w:sz="0" w:space="0" w:color="auto"/>
      </w:divBdr>
    </w:div>
    <w:div w:id="827329918">
      <w:bodyDiv w:val="1"/>
      <w:marLeft w:val="0"/>
      <w:marRight w:val="0"/>
      <w:marTop w:val="0"/>
      <w:marBottom w:val="0"/>
      <w:divBdr>
        <w:top w:val="none" w:sz="0" w:space="0" w:color="auto"/>
        <w:left w:val="none" w:sz="0" w:space="0" w:color="auto"/>
        <w:bottom w:val="none" w:sz="0" w:space="0" w:color="auto"/>
        <w:right w:val="none" w:sz="0" w:space="0" w:color="auto"/>
      </w:divBdr>
    </w:div>
    <w:div w:id="961495580">
      <w:bodyDiv w:val="1"/>
      <w:marLeft w:val="0"/>
      <w:marRight w:val="0"/>
      <w:marTop w:val="0"/>
      <w:marBottom w:val="0"/>
      <w:divBdr>
        <w:top w:val="none" w:sz="0" w:space="0" w:color="auto"/>
        <w:left w:val="none" w:sz="0" w:space="0" w:color="auto"/>
        <w:bottom w:val="none" w:sz="0" w:space="0" w:color="auto"/>
        <w:right w:val="none" w:sz="0" w:space="0" w:color="auto"/>
      </w:divBdr>
    </w:div>
    <w:div w:id="1305621745">
      <w:bodyDiv w:val="1"/>
      <w:marLeft w:val="0"/>
      <w:marRight w:val="0"/>
      <w:marTop w:val="0"/>
      <w:marBottom w:val="0"/>
      <w:divBdr>
        <w:top w:val="none" w:sz="0" w:space="0" w:color="auto"/>
        <w:left w:val="none" w:sz="0" w:space="0" w:color="auto"/>
        <w:bottom w:val="none" w:sz="0" w:space="0" w:color="auto"/>
        <w:right w:val="none" w:sz="0" w:space="0" w:color="auto"/>
      </w:divBdr>
    </w:div>
    <w:div w:id="1382486676">
      <w:bodyDiv w:val="1"/>
      <w:marLeft w:val="0"/>
      <w:marRight w:val="0"/>
      <w:marTop w:val="0"/>
      <w:marBottom w:val="0"/>
      <w:divBdr>
        <w:top w:val="none" w:sz="0" w:space="0" w:color="auto"/>
        <w:left w:val="none" w:sz="0" w:space="0" w:color="auto"/>
        <w:bottom w:val="none" w:sz="0" w:space="0" w:color="auto"/>
        <w:right w:val="none" w:sz="0" w:space="0" w:color="auto"/>
      </w:divBdr>
    </w:div>
    <w:div w:id="1614362704">
      <w:bodyDiv w:val="1"/>
      <w:marLeft w:val="0"/>
      <w:marRight w:val="0"/>
      <w:marTop w:val="0"/>
      <w:marBottom w:val="0"/>
      <w:divBdr>
        <w:top w:val="none" w:sz="0" w:space="0" w:color="auto"/>
        <w:left w:val="none" w:sz="0" w:space="0" w:color="auto"/>
        <w:bottom w:val="none" w:sz="0" w:space="0" w:color="auto"/>
        <w:right w:val="none" w:sz="0" w:space="0" w:color="auto"/>
      </w:divBdr>
    </w:div>
    <w:div w:id="1628196716">
      <w:bodyDiv w:val="1"/>
      <w:marLeft w:val="0"/>
      <w:marRight w:val="0"/>
      <w:marTop w:val="0"/>
      <w:marBottom w:val="0"/>
      <w:divBdr>
        <w:top w:val="none" w:sz="0" w:space="0" w:color="auto"/>
        <w:left w:val="none" w:sz="0" w:space="0" w:color="auto"/>
        <w:bottom w:val="none" w:sz="0" w:space="0" w:color="auto"/>
        <w:right w:val="none" w:sz="0" w:space="0" w:color="auto"/>
      </w:divBdr>
    </w:div>
    <w:div w:id="1651977008">
      <w:bodyDiv w:val="1"/>
      <w:marLeft w:val="0"/>
      <w:marRight w:val="0"/>
      <w:marTop w:val="0"/>
      <w:marBottom w:val="0"/>
      <w:divBdr>
        <w:top w:val="none" w:sz="0" w:space="0" w:color="auto"/>
        <w:left w:val="none" w:sz="0" w:space="0" w:color="auto"/>
        <w:bottom w:val="none" w:sz="0" w:space="0" w:color="auto"/>
        <w:right w:val="none" w:sz="0" w:space="0" w:color="auto"/>
      </w:divBdr>
    </w:div>
    <w:div w:id="1786466588">
      <w:bodyDiv w:val="1"/>
      <w:marLeft w:val="0"/>
      <w:marRight w:val="0"/>
      <w:marTop w:val="0"/>
      <w:marBottom w:val="0"/>
      <w:divBdr>
        <w:top w:val="none" w:sz="0" w:space="0" w:color="auto"/>
        <w:left w:val="none" w:sz="0" w:space="0" w:color="auto"/>
        <w:bottom w:val="none" w:sz="0" w:space="0" w:color="auto"/>
        <w:right w:val="none" w:sz="0" w:space="0" w:color="auto"/>
      </w:divBdr>
    </w:div>
    <w:div w:id="1802768346">
      <w:bodyDiv w:val="1"/>
      <w:marLeft w:val="0"/>
      <w:marRight w:val="0"/>
      <w:marTop w:val="0"/>
      <w:marBottom w:val="0"/>
      <w:divBdr>
        <w:top w:val="none" w:sz="0" w:space="0" w:color="auto"/>
        <w:left w:val="none" w:sz="0" w:space="0" w:color="auto"/>
        <w:bottom w:val="none" w:sz="0" w:space="0" w:color="auto"/>
        <w:right w:val="none" w:sz="0" w:space="0" w:color="auto"/>
      </w:divBdr>
    </w:div>
    <w:div w:id="1918130995">
      <w:bodyDiv w:val="1"/>
      <w:marLeft w:val="0"/>
      <w:marRight w:val="0"/>
      <w:marTop w:val="0"/>
      <w:marBottom w:val="0"/>
      <w:divBdr>
        <w:top w:val="none" w:sz="0" w:space="0" w:color="auto"/>
        <w:left w:val="none" w:sz="0" w:space="0" w:color="auto"/>
        <w:bottom w:val="none" w:sz="0" w:space="0" w:color="auto"/>
        <w:right w:val="none" w:sz="0" w:space="0" w:color="auto"/>
      </w:divBdr>
    </w:div>
    <w:div w:id="1928613888">
      <w:bodyDiv w:val="1"/>
      <w:marLeft w:val="0"/>
      <w:marRight w:val="0"/>
      <w:marTop w:val="0"/>
      <w:marBottom w:val="0"/>
      <w:divBdr>
        <w:top w:val="none" w:sz="0" w:space="0" w:color="auto"/>
        <w:left w:val="none" w:sz="0" w:space="0" w:color="auto"/>
        <w:bottom w:val="none" w:sz="0" w:space="0" w:color="auto"/>
        <w:right w:val="none" w:sz="0" w:space="0" w:color="auto"/>
      </w:divBdr>
    </w:div>
    <w:div w:id="2106534805">
      <w:bodyDiv w:val="1"/>
      <w:marLeft w:val="0"/>
      <w:marRight w:val="0"/>
      <w:marTop w:val="0"/>
      <w:marBottom w:val="0"/>
      <w:divBdr>
        <w:top w:val="none" w:sz="0" w:space="0" w:color="auto"/>
        <w:left w:val="none" w:sz="0" w:space="0" w:color="auto"/>
        <w:bottom w:val="none" w:sz="0" w:space="0" w:color="auto"/>
        <w:right w:val="none" w:sz="0" w:space="0" w:color="auto"/>
      </w:divBdr>
    </w:div>
    <w:div w:id="2107656622">
      <w:bodyDiv w:val="1"/>
      <w:marLeft w:val="0"/>
      <w:marRight w:val="0"/>
      <w:marTop w:val="0"/>
      <w:marBottom w:val="0"/>
      <w:divBdr>
        <w:top w:val="none" w:sz="0" w:space="0" w:color="auto"/>
        <w:left w:val="none" w:sz="0" w:space="0" w:color="auto"/>
        <w:bottom w:val="none" w:sz="0" w:space="0" w:color="auto"/>
        <w:right w:val="none" w:sz="0" w:space="0" w:color="auto"/>
      </w:divBdr>
    </w:div>
    <w:div w:id="2146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n132678\AppData\Roaming\Microsoft\Templates\FAX&#36865;&#20184;&#29366;&#12539;&#12499;&#12472;&#12493;&#12473;%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4CC9-9C69-4F70-B9ED-5B706784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FAX送付状・ビジネス 2.dot</Template>
  <TotalTime>1</TotalTime>
  <Pages>2</Pages>
  <Words>887</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FAX送付状</vt:lpstr>
    </vt:vector>
  </TitlesOfParts>
  <Company>Microsoft Corporation</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2021-03-19T01:06:00Z</cp:lastPrinted>
  <dcterms:created xsi:type="dcterms:W3CDTF">2021-03-23T01:05:00Z</dcterms:created>
  <dcterms:modified xsi:type="dcterms:W3CDTF">2021-03-23T01:05:00Z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TC012245641041</vt:lpwstr>
  </property>
</Properties>
</file>