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AD" w:rsidRDefault="00211CAD" w:rsidP="00D8321F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1626"/>
        <w:gridCol w:w="2228"/>
        <w:gridCol w:w="2662"/>
        <w:gridCol w:w="989"/>
        <w:gridCol w:w="870"/>
      </w:tblGrid>
      <w:tr w:rsidR="00BC7CE4" w:rsidRPr="00D8321F" w:rsidTr="00D644A3">
        <w:trPr>
          <w:trHeight w:val="2268"/>
          <w:jc w:val="center"/>
        </w:trPr>
        <w:tc>
          <w:tcPr>
            <w:tcW w:w="9611" w:type="dxa"/>
            <w:gridSpan w:val="6"/>
            <w:vAlign w:val="center"/>
          </w:tcPr>
          <w:p w:rsidR="00BC7CE4" w:rsidRPr="00D644A3" w:rsidRDefault="00E66F96" w:rsidP="007F56B7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66F96">
              <w:rPr>
                <w:rFonts w:ascii="ＭＳ 明朝" w:hAnsi="ＭＳ 明朝" w:hint="eastAsia"/>
                <w:b/>
                <w:spacing w:val="391"/>
                <w:kern w:val="0"/>
                <w:sz w:val="28"/>
                <w:szCs w:val="28"/>
                <w:fitText w:val="5600" w:id="1116343296"/>
              </w:rPr>
              <w:t>覚醒剤</w:t>
            </w:r>
            <w:r w:rsidR="00F95142" w:rsidRPr="00E66F96">
              <w:rPr>
                <w:rFonts w:ascii="ＭＳ 明朝" w:hAnsi="ＭＳ 明朝" w:hint="eastAsia"/>
                <w:b/>
                <w:spacing w:val="391"/>
                <w:kern w:val="0"/>
                <w:sz w:val="28"/>
                <w:szCs w:val="28"/>
                <w:fitText w:val="5600" w:id="1116343296"/>
              </w:rPr>
              <w:t>譲受</w:t>
            </w:r>
            <w:r w:rsidR="00BC7CE4" w:rsidRPr="00E66F96">
              <w:rPr>
                <w:rFonts w:ascii="ＭＳ 明朝" w:hAnsi="ＭＳ 明朝" w:hint="eastAsia"/>
                <w:b/>
                <w:spacing w:val="2"/>
                <w:kern w:val="0"/>
                <w:sz w:val="28"/>
                <w:szCs w:val="28"/>
                <w:fitText w:val="5600" w:id="1116343296"/>
              </w:rPr>
              <w:t>証</w:t>
            </w:r>
          </w:p>
          <w:p w:rsidR="00D644A3" w:rsidRDefault="00D644A3" w:rsidP="007F56B7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</w:p>
          <w:p w:rsidR="00BC7CE4" w:rsidRPr="007F56B7" w:rsidRDefault="007F56B7" w:rsidP="007F56B7">
            <w:pPr>
              <w:ind w:rightChars="200" w:right="42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月　</w:t>
            </w:r>
            <w:r w:rsidR="00BC7CE4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  <w:tr w:rsidR="007F56B7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F95142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</w:t>
            </w:r>
            <w:r w:rsidR="00BC7CE4">
              <w:rPr>
                <w:rFonts w:ascii="ＭＳ 明朝" w:hAnsi="ＭＳ 明朝" w:hint="eastAsia"/>
                <w:sz w:val="24"/>
              </w:rPr>
              <w:t>人の指定証の番号</w:t>
            </w:r>
          </w:p>
        </w:tc>
        <w:tc>
          <w:tcPr>
            <w:tcW w:w="2228" w:type="dxa"/>
            <w:vAlign w:val="center"/>
          </w:tcPr>
          <w:p w:rsidR="00BC7CE4" w:rsidRPr="00D8321F" w:rsidRDefault="00BC7CE4" w:rsidP="008076BE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480"/>
                <w:kern w:val="0"/>
                <w:sz w:val="24"/>
                <w:fitText w:val="1440" w:id="1116343041"/>
              </w:rPr>
              <w:t>第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440" w:id="1116343041"/>
              </w:rPr>
              <w:t>号</w:t>
            </w:r>
          </w:p>
        </w:tc>
        <w:tc>
          <w:tcPr>
            <w:tcW w:w="2662" w:type="dxa"/>
            <w:vAlign w:val="center"/>
          </w:tcPr>
          <w:p w:rsidR="00BC7CE4" w:rsidRPr="00D8321F" w:rsidRDefault="00F95142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譲受</w:t>
            </w:r>
            <w:r w:rsidR="00BC7CE4">
              <w:rPr>
                <w:rFonts w:ascii="ＭＳ 明朝" w:hAnsi="ＭＳ 明朝" w:hint="eastAsia"/>
                <w:sz w:val="24"/>
              </w:rPr>
              <w:t>人の指定の種類</w:t>
            </w: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1236" w:type="dxa"/>
            <w:vMerge w:val="restart"/>
            <w:vAlign w:val="center"/>
          </w:tcPr>
          <w:p w:rsidR="00BC7CE4" w:rsidRPr="00D8321F" w:rsidRDefault="00F95142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譲受</w:t>
            </w:r>
            <w:r w:rsidR="00BC7CE4" w:rsidRPr="007F56B7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</w:tc>
        <w:tc>
          <w:tcPr>
            <w:tcW w:w="1626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2784"/>
              </w:rPr>
              <w:t>住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200" w:id="1116342784"/>
              </w:rPr>
              <w:t>所</w:t>
            </w:r>
          </w:p>
        </w:tc>
        <w:tc>
          <w:tcPr>
            <w:tcW w:w="6749" w:type="dxa"/>
            <w:gridSpan w:val="4"/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1236" w:type="dxa"/>
            <w:vMerge/>
          </w:tcPr>
          <w:p w:rsidR="00BC7CE4" w:rsidRPr="00D8321F" w:rsidRDefault="00BC7CE4" w:rsidP="008076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BC7CE4" w:rsidRPr="00D8321F" w:rsidRDefault="00BC7CE4" w:rsidP="007F56B7">
            <w:pPr>
              <w:ind w:leftChars="50" w:left="105" w:rightChars="50" w:right="105"/>
              <w:jc w:val="center"/>
              <w:rPr>
                <w:rFonts w:ascii="ＭＳ 明朝" w:hAnsi="ＭＳ 明朝"/>
                <w:sz w:val="24"/>
              </w:rPr>
            </w:pPr>
            <w:r w:rsidRPr="007F56B7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2785"/>
              </w:rPr>
              <w:t>氏</w:t>
            </w:r>
            <w:r w:rsidRPr="007F56B7">
              <w:rPr>
                <w:rFonts w:ascii="ＭＳ 明朝" w:hAnsi="ＭＳ 明朝" w:hint="eastAsia"/>
                <w:kern w:val="0"/>
                <w:sz w:val="24"/>
                <w:fitText w:val="1200" w:id="1116342785"/>
              </w:rPr>
              <w:t>名</w:t>
            </w:r>
          </w:p>
        </w:tc>
        <w:tc>
          <w:tcPr>
            <w:tcW w:w="587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0" w:type="dxa"/>
            <w:tcBorders>
              <w:left w:val="single" w:sz="4" w:space="0" w:color="FFFFFF" w:themeColor="background1"/>
            </w:tcBorders>
            <w:vAlign w:val="center"/>
          </w:tcPr>
          <w:p w:rsidR="00BC7CE4" w:rsidRPr="00D8321F" w:rsidRDefault="00BC7CE4" w:rsidP="00BC7C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F95142">
            <w:pPr>
              <w:jc w:val="center"/>
              <w:rPr>
                <w:rFonts w:ascii="ＭＳ 明朝" w:hAnsi="ＭＳ 明朝"/>
                <w:sz w:val="24"/>
              </w:rPr>
            </w:pPr>
            <w:r w:rsidRPr="00F95142">
              <w:rPr>
                <w:rFonts w:ascii="ＭＳ 明朝" w:hAnsi="ＭＳ 明朝" w:hint="eastAsia"/>
                <w:spacing w:val="360"/>
                <w:kern w:val="0"/>
                <w:sz w:val="24"/>
                <w:fitText w:val="1200" w:id="1116348418"/>
              </w:rPr>
              <w:t>品</w:t>
            </w:r>
            <w:r w:rsidRPr="00F95142">
              <w:rPr>
                <w:rFonts w:ascii="ＭＳ 明朝" w:hAnsi="ＭＳ 明朝" w:hint="eastAsia"/>
                <w:kern w:val="0"/>
                <w:sz w:val="24"/>
                <w:fitText w:val="1200" w:id="1116348418"/>
              </w:rPr>
              <w:t>名</w:t>
            </w: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  <w:r w:rsidRPr="00F95142">
              <w:rPr>
                <w:rFonts w:ascii="ＭＳ 明朝" w:hAnsi="ＭＳ 明朝" w:hint="eastAsia"/>
                <w:spacing w:val="960"/>
                <w:kern w:val="0"/>
                <w:sz w:val="24"/>
                <w:fitText w:val="2400" w:id="1116347649"/>
              </w:rPr>
              <w:t>数</w:t>
            </w:r>
            <w:r w:rsidRPr="00F95142">
              <w:rPr>
                <w:rFonts w:ascii="ＭＳ 明朝" w:hAnsi="ＭＳ 明朝" w:hint="eastAsia"/>
                <w:kern w:val="0"/>
                <w:sz w:val="24"/>
                <w:fitText w:val="2400" w:id="1116347649"/>
              </w:rPr>
              <w:t>量</w:t>
            </w: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  <w:r w:rsidRPr="00F95142">
              <w:rPr>
                <w:rFonts w:ascii="ＭＳ 明朝" w:hAnsi="ＭＳ 明朝" w:hint="eastAsia"/>
                <w:spacing w:val="240"/>
                <w:kern w:val="0"/>
                <w:sz w:val="24"/>
                <w:fitText w:val="960" w:id="1116347650"/>
              </w:rPr>
              <w:t>備</w:t>
            </w:r>
            <w:r w:rsidRPr="00F95142">
              <w:rPr>
                <w:rFonts w:ascii="ＭＳ 明朝" w:hAnsi="ＭＳ 明朝" w:hint="eastAsia"/>
                <w:kern w:val="0"/>
                <w:sz w:val="24"/>
                <w:fitText w:val="960" w:id="1116347650"/>
              </w:rPr>
              <w:t>考</w:t>
            </w: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7CE4" w:rsidRPr="00D8321F" w:rsidTr="007F56B7">
        <w:trPr>
          <w:trHeight w:val="850"/>
          <w:jc w:val="center"/>
        </w:trPr>
        <w:tc>
          <w:tcPr>
            <w:tcW w:w="2862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BC7CE4" w:rsidRPr="00D8321F" w:rsidRDefault="00BC7CE4" w:rsidP="008076B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11CAD" w:rsidRPr="00BC7CE4" w:rsidRDefault="009526BA" w:rsidP="007F56B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（注意）　</w:t>
      </w:r>
    </w:p>
    <w:p w:rsidR="009526BA" w:rsidRPr="00BC7CE4" w:rsidRDefault="00E66F96" w:rsidP="007F56B7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用紙の大きさは、</w:t>
      </w:r>
      <w:bookmarkStart w:id="0" w:name="_GoBack"/>
      <w:bookmarkEnd w:id="0"/>
      <w:r w:rsidR="00211CAD" w:rsidRPr="00BC7CE4">
        <w:rPr>
          <w:rFonts w:ascii="ＭＳ 明朝" w:hAnsi="ＭＳ 明朝" w:hint="eastAsia"/>
          <w:sz w:val="22"/>
          <w:szCs w:val="22"/>
        </w:rPr>
        <w:t>Ａ</w:t>
      </w:r>
      <w:r w:rsidR="009526BA" w:rsidRPr="00BC7CE4">
        <w:rPr>
          <w:rFonts w:ascii="ＭＳ 明朝" w:hAnsi="ＭＳ 明朝" w:hint="eastAsia"/>
          <w:sz w:val="22"/>
          <w:szCs w:val="22"/>
        </w:rPr>
        <w:t>４とすること。</w:t>
      </w:r>
    </w:p>
    <w:p w:rsidR="00211CAD" w:rsidRPr="00BC7CE4" w:rsidRDefault="009526BA" w:rsidP="00F95142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２　</w:t>
      </w:r>
      <w:r w:rsidR="00211CAD" w:rsidRPr="00BC7CE4">
        <w:rPr>
          <w:rFonts w:ascii="ＭＳ 明朝" w:hAnsi="ＭＳ 明朝" w:hint="eastAsia"/>
          <w:sz w:val="22"/>
          <w:szCs w:val="22"/>
        </w:rPr>
        <w:t>住所欄には、</w:t>
      </w:r>
      <w:r w:rsidR="00E66F96">
        <w:rPr>
          <w:rFonts w:ascii="ＭＳ 明朝" w:hAnsi="ＭＳ 明朝" w:hint="eastAsia"/>
          <w:sz w:val="22"/>
          <w:szCs w:val="22"/>
        </w:rPr>
        <w:t>覚醒剤</w:t>
      </w:r>
      <w:r w:rsidR="00211CAD" w:rsidRPr="00BC7CE4">
        <w:rPr>
          <w:rFonts w:ascii="ＭＳ 明朝" w:hAnsi="ＭＳ 明朝" w:hint="eastAsia"/>
          <w:sz w:val="22"/>
          <w:szCs w:val="22"/>
        </w:rPr>
        <w:t>製造業者</w:t>
      </w:r>
      <w:r w:rsidR="00F95142">
        <w:rPr>
          <w:rFonts w:ascii="ＭＳ 明朝" w:hAnsi="ＭＳ 明朝" w:hint="eastAsia"/>
          <w:sz w:val="22"/>
          <w:szCs w:val="22"/>
        </w:rPr>
        <w:t>及び</w:t>
      </w:r>
      <w:r w:rsidR="00E66F96">
        <w:rPr>
          <w:rFonts w:ascii="ＭＳ 明朝" w:hAnsi="ＭＳ 明朝" w:hint="eastAsia"/>
          <w:sz w:val="22"/>
          <w:szCs w:val="22"/>
        </w:rPr>
        <w:t>覚醒剤</w:t>
      </w:r>
      <w:r w:rsidR="00F95142">
        <w:rPr>
          <w:rFonts w:ascii="ＭＳ 明朝" w:hAnsi="ＭＳ 明朝" w:hint="eastAsia"/>
          <w:sz w:val="22"/>
          <w:szCs w:val="22"/>
        </w:rPr>
        <w:t>施用機関</w:t>
      </w:r>
      <w:r w:rsidR="00211CAD" w:rsidRPr="00BC7CE4">
        <w:rPr>
          <w:rFonts w:ascii="ＭＳ 明朝" w:hAnsi="ＭＳ 明朝" w:hint="eastAsia"/>
          <w:sz w:val="22"/>
          <w:szCs w:val="22"/>
        </w:rPr>
        <w:t>にあってはその所在地を記入し、</w:t>
      </w:r>
      <w:r w:rsidR="00E66F96">
        <w:rPr>
          <w:rFonts w:ascii="ＭＳ 明朝" w:hAnsi="ＭＳ 明朝" w:hint="eastAsia"/>
          <w:sz w:val="22"/>
          <w:szCs w:val="22"/>
        </w:rPr>
        <w:t>覚醒剤</w:t>
      </w:r>
      <w:r w:rsidR="00211CAD" w:rsidRPr="00BC7CE4">
        <w:rPr>
          <w:rFonts w:ascii="ＭＳ 明朝" w:hAnsi="ＭＳ 明朝" w:hint="eastAsia"/>
          <w:sz w:val="22"/>
          <w:szCs w:val="22"/>
        </w:rPr>
        <w:t>研究者にあっては所属研究所の所在地を記入すること。</w:t>
      </w:r>
    </w:p>
    <w:p w:rsidR="00211CAD" w:rsidRPr="00BC7CE4" w:rsidRDefault="00211CAD" w:rsidP="00BC7CE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>３　氏名欄には、</w:t>
      </w:r>
      <w:r w:rsidR="00E66F96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製造業者</w:t>
      </w:r>
      <w:r w:rsidR="00F95142">
        <w:rPr>
          <w:rFonts w:ascii="ＭＳ 明朝" w:hAnsi="ＭＳ 明朝" w:hint="eastAsia"/>
          <w:sz w:val="22"/>
          <w:szCs w:val="22"/>
        </w:rPr>
        <w:t>及び</w:t>
      </w:r>
      <w:r w:rsidR="00E66F96">
        <w:rPr>
          <w:rFonts w:ascii="ＭＳ 明朝" w:hAnsi="ＭＳ 明朝" w:hint="eastAsia"/>
          <w:sz w:val="22"/>
          <w:szCs w:val="22"/>
        </w:rPr>
        <w:t>覚醒剤</w:t>
      </w:r>
      <w:r w:rsidR="00F95142">
        <w:rPr>
          <w:rFonts w:ascii="ＭＳ 明朝" w:hAnsi="ＭＳ 明朝" w:hint="eastAsia"/>
          <w:sz w:val="22"/>
          <w:szCs w:val="22"/>
        </w:rPr>
        <w:t>施用機関</w:t>
      </w:r>
      <w:r w:rsidRPr="00BC7CE4">
        <w:rPr>
          <w:rFonts w:ascii="ＭＳ 明朝" w:hAnsi="ＭＳ 明朝" w:hint="eastAsia"/>
          <w:sz w:val="22"/>
          <w:szCs w:val="22"/>
        </w:rPr>
        <w:t>にあってはその名称及び代表者の氏名を記入し、</w:t>
      </w:r>
      <w:r w:rsidR="00E66F96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研究者にあっては所属研究所の名称及び</w:t>
      </w:r>
      <w:r w:rsidR="00E66F96">
        <w:rPr>
          <w:rFonts w:ascii="ＭＳ 明朝" w:hAnsi="ＭＳ 明朝" w:hint="eastAsia"/>
          <w:sz w:val="22"/>
          <w:szCs w:val="22"/>
        </w:rPr>
        <w:t>覚醒剤</w:t>
      </w:r>
      <w:r w:rsidRPr="00BC7CE4">
        <w:rPr>
          <w:rFonts w:ascii="ＭＳ 明朝" w:hAnsi="ＭＳ 明朝" w:hint="eastAsia"/>
          <w:sz w:val="22"/>
          <w:szCs w:val="22"/>
        </w:rPr>
        <w:t>研究者の氏名を</w:t>
      </w:r>
      <w:r w:rsidR="00BC7CE4" w:rsidRPr="00BC7CE4">
        <w:rPr>
          <w:rFonts w:ascii="ＭＳ 明朝" w:hAnsi="ＭＳ 明朝" w:hint="eastAsia"/>
          <w:sz w:val="22"/>
          <w:szCs w:val="22"/>
        </w:rPr>
        <w:t>記入すること。</w:t>
      </w:r>
    </w:p>
    <w:p w:rsidR="009526BA" w:rsidRPr="00BC7CE4" w:rsidRDefault="00BC7CE4" w:rsidP="00BC7CE4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C7CE4">
        <w:rPr>
          <w:rFonts w:ascii="ＭＳ 明朝" w:hAnsi="ＭＳ 明朝" w:hint="eastAsia"/>
          <w:sz w:val="22"/>
          <w:szCs w:val="22"/>
        </w:rPr>
        <w:t xml:space="preserve">４　</w:t>
      </w:r>
      <w:r w:rsidR="009526BA" w:rsidRPr="00BC7CE4">
        <w:rPr>
          <w:rFonts w:ascii="ＭＳ 明朝" w:hAnsi="ＭＳ 明朝" w:hint="eastAsia"/>
          <w:sz w:val="22"/>
          <w:szCs w:val="22"/>
        </w:rPr>
        <w:t>余白には、斜線を引くこと。</w:t>
      </w:r>
    </w:p>
    <w:sectPr w:rsidR="009526BA" w:rsidRPr="00BC7CE4" w:rsidSect="007F56B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1F" w:rsidRDefault="00D8321F" w:rsidP="00D8321F">
      <w:r>
        <w:separator/>
      </w:r>
    </w:p>
  </w:endnote>
  <w:endnote w:type="continuationSeparator" w:id="0">
    <w:p w:rsidR="00D8321F" w:rsidRDefault="00D8321F" w:rsidP="00D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1F" w:rsidRDefault="00D8321F" w:rsidP="00D8321F">
      <w:r>
        <w:separator/>
      </w:r>
    </w:p>
  </w:footnote>
  <w:footnote w:type="continuationSeparator" w:id="0">
    <w:p w:rsidR="00D8321F" w:rsidRDefault="00D8321F" w:rsidP="00D8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E7"/>
    <w:rsid w:val="0001710E"/>
    <w:rsid w:val="001320F2"/>
    <w:rsid w:val="00211CAD"/>
    <w:rsid w:val="00370783"/>
    <w:rsid w:val="0040683C"/>
    <w:rsid w:val="004457EB"/>
    <w:rsid w:val="00580E09"/>
    <w:rsid w:val="00591474"/>
    <w:rsid w:val="005B053C"/>
    <w:rsid w:val="006D3FF4"/>
    <w:rsid w:val="007D4C87"/>
    <w:rsid w:val="007F56B7"/>
    <w:rsid w:val="00911204"/>
    <w:rsid w:val="009526BA"/>
    <w:rsid w:val="009F121C"/>
    <w:rsid w:val="00A0283F"/>
    <w:rsid w:val="00A47C52"/>
    <w:rsid w:val="00A62310"/>
    <w:rsid w:val="00AB71DF"/>
    <w:rsid w:val="00AD2C87"/>
    <w:rsid w:val="00AE3D82"/>
    <w:rsid w:val="00B22D80"/>
    <w:rsid w:val="00BA0876"/>
    <w:rsid w:val="00BC7CE4"/>
    <w:rsid w:val="00C524E7"/>
    <w:rsid w:val="00C55CC7"/>
    <w:rsid w:val="00C970EC"/>
    <w:rsid w:val="00D644A3"/>
    <w:rsid w:val="00D72C87"/>
    <w:rsid w:val="00D8321F"/>
    <w:rsid w:val="00D950E7"/>
    <w:rsid w:val="00E4235B"/>
    <w:rsid w:val="00E66F96"/>
    <w:rsid w:val="00ED1F81"/>
    <w:rsid w:val="00ED4173"/>
    <w:rsid w:val="00F531EA"/>
    <w:rsid w:val="00F65C30"/>
    <w:rsid w:val="00F90D57"/>
    <w:rsid w:val="00F95142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838AED"/>
  <w15:docId w15:val="{FE1D1B1E-A881-46D5-8C76-3AF19FC4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21F"/>
    <w:rPr>
      <w:kern w:val="2"/>
      <w:sz w:val="21"/>
      <w:szCs w:val="24"/>
    </w:rPr>
  </w:style>
  <w:style w:type="paragraph" w:styleId="a7">
    <w:name w:val="footer"/>
    <w:basedOn w:val="a"/>
    <w:link w:val="a8"/>
    <w:rsid w:val="00D8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21F"/>
    <w:rPr>
      <w:kern w:val="2"/>
      <w:sz w:val="21"/>
      <w:szCs w:val="24"/>
    </w:rPr>
  </w:style>
  <w:style w:type="table" w:styleId="a9">
    <w:name w:val="Table Grid"/>
    <w:basedOn w:val="a1"/>
    <w:rsid w:val="00D8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D07D71F7.dotm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creator>厚生労働省ネットワークシステム</dc:creator>
  <cp:lastModifiedBy>山梨県</cp:lastModifiedBy>
  <cp:revision>3</cp:revision>
  <cp:lastPrinted>2007-04-25T02:46:00Z</cp:lastPrinted>
  <dcterms:created xsi:type="dcterms:W3CDTF">2016-03-07T11:14:00Z</dcterms:created>
  <dcterms:modified xsi:type="dcterms:W3CDTF">2020-03-04T06:06:00Z</dcterms:modified>
</cp:coreProperties>
</file>