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Ind w:w="-590" w:type="dxa"/>
        <w:tblLook w:val="04A0" w:firstRow="1" w:lastRow="0" w:firstColumn="1" w:lastColumn="0" w:noHBand="0" w:noVBand="1"/>
      </w:tblPr>
      <w:tblGrid>
        <w:gridCol w:w="9639"/>
      </w:tblGrid>
      <w:tr w:rsidR="004B4397" w14:paraId="5812DBCF" w14:textId="77777777" w:rsidTr="004B4397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594CA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  <w:r w:rsidRPr="009E7448">
              <w:rPr>
                <w:rFonts w:asciiTheme="minorEastAsia" w:eastAsiaTheme="minorEastAsia" w:hAnsiTheme="minorEastAsia" w:hint="eastAsia"/>
                <w:b/>
                <w:spacing w:val="119"/>
                <w:kern w:val="0"/>
                <w:sz w:val="32"/>
                <w:fitText w:val="2560" w:id="-2119429120"/>
              </w:rPr>
              <w:t>職歴証明</w:t>
            </w:r>
            <w:r w:rsidRPr="009E7448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32"/>
                <w:fitText w:val="2560" w:id="-2119429120"/>
              </w:rPr>
              <w:t>書</w:t>
            </w:r>
          </w:p>
          <w:p w14:paraId="25A9D4D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7F56EC35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住　　所                                 　　　 </w:t>
            </w:r>
          </w:p>
          <w:p w14:paraId="44B09E9F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46C20CDB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氏　　名                      　　　            </w:t>
            </w:r>
          </w:p>
          <w:p w14:paraId="1D74184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9D368A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生年月日 　 　　　　　　　　  年　　　月　　　日</w:t>
            </w:r>
          </w:p>
          <w:p w14:paraId="0E61BB5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65D8E3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勤 務 先　　　　　　　　　　　　　　　　　　　　</w:t>
            </w:r>
          </w:p>
          <w:p w14:paraId="5E25ACF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66A846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１　雇用形態　　ア　正職（社）員　　　イ　臨時職員　　　ウ　非常勤職員　　　</w:t>
            </w:r>
          </w:p>
          <w:p w14:paraId="1F6583F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14843E79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 エ　アルバイト　　　　オ　パート　　　　カ　その他（　　　　     ）</w:t>
            </w:r>
          </w:p>
          <w:p w14:paraId="0C3B3874" w14:textId="75969400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6F1600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２　雇用期間  　　　　　　　　　年　　月　　日　 ～　　　　　　年　　月　　日</w:t>
            </w:r>
          </w:p>
          <w:p w14:paraId="3E6A65B8" w14:textId="2CB8A8EE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12CD1AF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３　勤務形態　　　（１）週平均勤務日数　　 　　　　　　　 日</w:t>
            </w:r>
          </w:p>
          <w:p w14:paraId="619118E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27E140B8" w14:textId="76714D5E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 （２）週平均勤務時間　　　　　 時間　　 分</w:t>
            </w:r>
          </w:p>
          <w:p w14:paraId="077CAA4A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                </w:t>
            </w:r>
          </w:p>
          <w:p w14:paraId="549D8B6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４　職位・職務内容                                                        </w:t>
            </w:r>
          </w:p>
          <w:p w14:paraId="3AF918C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1384C89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7DCC6C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５　賃　　金　　　　ア　月給　　イ　日給　　ウ　時給　   　　　　　　　　　　円</w:t>
            </w:r>
          </w:p>
          <w:p w14:paraId="1BC1FA04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3A9743DA" w14:textId="7BA11BDA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※　該当するものに○をつけてください。</w:t>
            </w:r>
          </w:p>
        </w:tc>
      </w:tr>
      <w:tr w:rsidR="004B4397" w14:paraId="75F9B744" w14:textId="77777777" w:rsidTr="004B4397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E5E5C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　上記のとおり相違ないことを証明します。</w:t>
            </w:r>
          </w:p>
          <w:p w14:paraId="71B6A5F8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709FDEE" w14:textId="2A01EBE9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年　　　月　　　日</w:t>
            </w:r>
          </w:p>
          <w:p w14:paraId="26C41F3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0CFD24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雇用主　　住　　所</w:t>
            </w:r>
          </w:p>
          <w:p w14:paraId="4FC2BE7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1756E68" w14:textId="73B210B2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氏　　名                              </w:t>
            </w: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14:paraId="11377F1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6877754" w14:textId="6BDD6177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電話番号</w:t>
            </w:r>
          </w:p>
        </w:tc>
      </w:tr>
    </w:tbl>
    <w:p w14:paraId="09443504" w14:textId="0B919BDE" w:rsidR="00F96AB7" w:rsidRPr="00925134" w:rsidRDefault="00F96AB7" w:rsidP="005340D0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sectPr w:rsidR="00F96AB7" w:rsidRPr="00925134" w:rsidSect="0024401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1581" w14:textId="77777777" w:rsidR="00D5696D" w:rsidRDefault="00D5696D">
      <w:r>
        <w:separator/>
      </w:r>
    </w:p>
  </w:endnote>
  <w:endnote w:type="continuationSeparator" w:id="0">
    <w:p w14:paraId="2781B147" w14:textId="77777777" w:rsidR="00D5696D" w:rsidRDefault="00D5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5D78" w14:textId="77777777" w:rsidR="00D5696D" w:rsidRDefault="00D5696D">
      <w:r>
        <w:separator/>
      </w:r>
    </w:p>
  </w:footnote>
  <w:footnote w:type="continuationSeparator" w:id="0">
    <w:p w14:paraId="4EFFD3CA" w14:textId="77777777" w:rsidR="00D5696D" w:rsidRDefault="00D5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D9D2" w14:textId="77777777" w:rsidR="00D5696D" w:rsidRDefault="00D5696D" w:rsidP="00FB37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72"/>
    <w:multiLevelType w:val="hybridMultilevel"/>
    <w:tmpl w:val="4C582F12"/>
    <w:lvl w:ilvl="0" w:tplc="A18031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6F403D"/>
    <w:multiLevelType w:val="hybridMultilevel"/>
    <w:tmpl w:val="9AEAA2B2"/>
    <w:lvl w:ilvl="0" w:tplc="18B66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E21B4"/>
    <w:multiLevelType w:val="hybridMultilevel"/>
    <w:tmpl w:val="AB72B9F2"/>
    <w:lvl w:ilvl="0" w:tplc="AD8453D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D70473C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7D0AA1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CA0E258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6BE62A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E48937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B1CEBF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80084D2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36CCA9D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32262452"/>
    <w:multiLevelType w:val="hybridMultilevel"/>
    <w:tmpl w:val="80B4FA3E"/>
    <w:lvl w:ilvl="0" w:tplc="38E86C8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DC88ED40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697E851E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4D64634A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841EF9D2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947A9A7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3BAEFAA8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9D06684A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70A288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B100D1C"/>
    <w:multiLevelType w:val="hybridMultilevel"/>
    <w:tmpl w:val="E6062CBA"/>
    <w:lvl w:ilvl="0" w:tplc="5B4E5BE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DA00C9D8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E27EA86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42267D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11B2596A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D236F8E6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E9879C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1D3CCA62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294AFE2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40537F1D"/>
    <w:multiLevelType w:val="hybridMultilevel"/>
    <w:tmpl w:val="88628076"/>
    <w:lvl w:ilvl="0" w:tplc="EEAA77D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2223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CEE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8E81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08AE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1C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283A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B859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866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694AEC"/>
    <w:multiLevelType w:val="hybridMultilevel"/>
    <w:tmpl w:val="D136BBE2"/>
    <w:lvl w:ilvl="0" w:tplc="EBC2FDB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58061A04"/>
    <w:multiLevelType w:val="hybridMultilevel"/>
    <w:tmpl w:val="0C4AEF36"/>
    <w:lvl w:ilvl="0" w:tplc="BE2AC23A">
      <w:start w:val="1"/>
      <w:numFmt w:val="decimalFullWidth"/>
      <w:lvlText w:val="＜例%1＞"/>
      <w:lvlJc w:val="left"/>
      <w:pPr>
        <w:ind w:left="1080" w:hanging="1080"/>
      </w:pPr>
      <w:rPr>
        <w:rFonts w:hint="default"/>
        <w:lang w:val="en-US"/>
      </w:rPr>
    </w:lvl>
    <w:lvl w:ilvl="1" w:tplc="FC9EC2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0E61AF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A34955"/>
    <w:multiLevelType w:val="hybridMultilevel"/>
    <w:tmpl w:val="67AA6044"/>
    <w:lvl w:ilvl="0" w:tplc="324C0D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CD459F8"/>
    <w:multiLevelType w:val="hybridMultilevel"/>
    <w:tmpl w:val="B390120A"/>
    <w:lvl w:ilvl="0" w:tplc="F81A90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D"/>
    <w:rsid w:val="00000F37"/>
    <w:rsid w:val="0000117D"/>
    <w:rsid w:val="00006563"/>
    <w:rsid w:val="000170A0"/>
    <w:rsid w:val="00033256"/>
    <w:rsid w:val="00036D12"/>
    <w:rsid w:val="00045B7F"/>
    <w:rsid w:val="0005691D"/>
    <w:rsid w:val="000638B9"/>
    <w:rsid w:val="00071D0B"/>
    <w:rsid w:val="00072068"/>
    <w:rsid w:val="00073F0D"/>
    <w:rsid w:val="00074BC7"/>
    <w:rsid w:val="000752B0"/>
    <w:rsid w:val="00076ABF"/>
    <w:rsid w:val="0008309A"/>
    <w:rsid w:val="000A6473"/>
    <w:rsid w:val="000B6CF6"/>
    <w:rsid w:val="000F1E26"/>
    <w:rsid w:val="000F4D8A"/>
    <w:rsid w:val="0012650A"/>
    <w:rsid w:val="001321C0"/>
    <w:rsid w:val="0014348D"/>
    <w:rsid w:val="0014504E"/>
    <w:rsid w:val="00147119"/>
    <w:rsid w:val="001505E2"/>
    <w:rsid w:val="00151DB4"/>
    <w:rsid w:val="0015204B"/>
    <w:rsid w:val="00163119"/>
    <w:rsid w:val="0017086D"/>
    <w:rsid w:val="00171948"/>
    <w:rsid w:val="00180ABB"/>
    <w:rsid w:val="00182C8B"/>
    <w:rsid w:val="00197FA7"/>
    <w:rsid w:val="001B728D"/>
    <w:rsid w:val="001D6CBD"/>
    <w:rsid w:val="001E314C"/>
    <w:rsid w:val="0021300B"/>
    <w:rsid w:val="00215A48"/>
    <w:rsid w:val="00222E1D"/>
    <w:rsid w:val="00225FBF"/>
    <w:rsid w:val="002307B2"/>
    <w:rsid w:val="00232ECA"/>
    <w:rsid w:val="0024401A"/>
    <w:rsid w:val="0025683C"/>
    <w:rsid w:val="00264DD0"/>
    <w:rsid w:val="00265C0D"/>
    <w:rsid w:val="002A4183"/>
    <w:rsid w:val="002B5133"/>
    <w:rsid w:val="002C6AB4"/>
    <w:rsid w:val="002D2395"/>
    <w:rsid w:val="002D7792"/>
    <w:rsid w:val="002E1E79"/>
    <w:rsid w:val="002E4D38"/>
    <w:rsid w:val="00304AC6"/>
    <w:rsid w:val="00317817"/>
    <w:rsid w:val="00333F2D"/>
    <w:rsid w:val="003608D9"/>
    <w:rsid w:val="00364C0B"/>
    <w:rsid w:val="00374014"/>
    <w:rsid w:val="003759D5"/>
    <w:rsid w:val="003810D3"/>
    <w:rsid w:val="003861CF"/>
    <w:rsid w:val="00393312"/>
    <w:rsid w:val="003A3BF8"/>
    <w:rsid w:val="003B16A3"/>
    <w:rsid w:val="003B1D47"/>
    <w:rsid w:val="003C1D1D"/>
    <w:rsid w:val="003C3AAA"/>
    <w:rsid w:val="003D6B5D"/>
    <w:rsid w:val="003E18CF"/>
    <w:rsid w:val="003F3F87"/>
    <w:rsid w:val="004240B9"/>
    <w:rsid w:val="004334F2"/>
    <w:rsid w:val="004435DF"/>
    <w:rsid w:val="0044537E"/>
    <w:rsid w:val="004544C3"/>
    <w:rsid w:val="00464F55"/>
    <w:rsid w:val="00472EDD"/>
    <w:rsid w:val="004A1FD5"/>
    <w:rsid w:val="004B31EA"/>
    <w:rsid w:val="004B4397"/>
    <w:rsid w:val="004B4D08"/>
    <w:rsid w:val="004C5EEC"/>
    <w:rsid w:val="004E0984"/>
    <w:rsid w:val="004F08C8"/>
    <w:rsid w:val="00524C76"/>
    <w:rsid w:val="005340D0"/>
    <w:rsid w:val="005445C0"/>
    <w:rsid w:val="00566307"/>
    <w:rsid w:val="00594607"/>
    <w:rsid w:val="005A1BF3"/>
    <w:rsid w:val="005B7256"/>
    <w:rsid w:val="005D5E12"/>
    <w:rsid w:val="005F32C9"/>
    <w:rsid w:val="00602236"/>
    <w:rsid w:val="006055BA"/>
    <w:rsid w:val="00620B34"/>
    <w:rsid w:val="0063102E"/>
    <w:rsid w:val="00637795"/>
    <w:rsid w:val="0066639B"/>
    <w:rsid w:val="00672A48"/>
    <w:rsid w:val="0067336A"/>
    <w:rsid w:val="00683677"/>
    <w:rsid w:val="006A48E2"/>
    <w:rsid w:val="006A66D2"/>
    <w:rsid w:val="006B1495"/>
    <w:rsid w:val="006D02E2"/>
    <w:rsid w:val="006D1951"/>
    <w:rsid w:val="006E293C"/>
    <w:rsid w:val="006E49CA"/>
    <w:rsid w:val="006F6AF6"/>
    <w:rsid w:val="00704A92"/>
    <w:rsid w:val="00714E39"/>
    <w:rsid w:val="00724078"/>
    <w:rsid w:val="0073072F"/>
    <w:rsid w:val="00731C29"/>
    <w:rsid w:val="00750183"/>
    <w:rsid w:val="00750F8D"/>
    <w:rsid w:val="0076068B"/>
    <w:rsid w:val="00767898"/>
    <w:rsid w:val="007706F9"/>
    <w:rsid w:val="00770FBA"/>
    <w:rsid w:val="00781A7B"/>
    <w:rsid w:val="00792A8C"/>
    <w:rsid w:val="007930F0"/>
    <w:rsid w:val="00797342"/>
    <w:rsid w:val="007A5E47"/>
    <w:rsid w:val="007B4751"/>
    <w:rsid w:val="007C5EAE"/>
    <w:rsid w:val="007E729E"/>
    <w:rsid w:val="007F2FA7"/>
    <w:rsid w:val="00816938"/>
    <w:rsid w:val="008179A4"/>
    <w:rsid w:val="0082044B"/>
    <w:rsid w:val="00836188"/>
    <w:rsid w:val="00840F63"/>
    <w:rsid w:val="00842183"/>
    <w:rsid w:val="00845B4B"/>
    <w:rsid w:val="00846A68"/>
    <w:rsid w:val="008573E5"/>
    <w:rsid w:val="008613A5"/>
    <w:rsid w:val="00861897"/>
    <w:rsid w:val="00867ACE"/>
    <w:rsid w:val="00870C0D"/>
    <w:rsid w:val="00872881"/>
    <w:rsid w:val="00874FAC"/>
    <w:rsid w:val="008778B7"/>
    <w:rsid w:val="00880FB0"/>
    <w:rsid w:val="008811D3"/>
    <w:rsid w:val="00884084"/>
    <w:rsid w:val="008842D0"/>
    <w:rsid w:val="0088457E"/>
    <w:rsid w:val="0089221B"/>
    <w:rsid w:val="008A1C14"/>
    <w:rsid w:val="008A412E"/>
    <w:rsid w:val="008B2290"/>
    <w:rsid w:val="008B5A7D"/>
    <w:rsid w:val="008B7DD9"/>
    <w:rsid w:val="008C1586"/>
    <w:rsid w:val="008C4253"/>
    <w:rsid w:val="008D27C7"/>
    <w:rsid w:val="008E1862"/>
    <w:rsid w:val="008E58F6"/>
    <w:rsid w:val="008F0E31"/>
    <w:rsid w:val="00903B8C"/>
    <w:rsid w:val="00910EDB"/>
    <w:rsid w:val="00911B6F"/>
    <w:rsid w:val="009143AD"/>
    <w:rsid w:val="00915347"/>
    <w:rsid w:val="00925134"/>
    <w:rsid w:val="009440A6"/>
    <w:rsid w:val="0095071C"/>
    <w:rsid w:val="00953010"/>
    <w:rsid w:val="009607AF"/>
    <w:rsid w:val="0097171E"/>
    <w:rsid w:val="00975D1D"/>
    <w:rsid w:val="00982BCB"/>
    <w:rsid w:val="00982D49"/>
    <w:rsid w:val="009A00B4"/>
    <w:rsid w:val="009A345B"/>
    <w:rsid w:val="009A7650"/>
    <w:rsid w:val="009C67CB"/>
    <w:rsid w:val="009C7485"/>
    <w:rsid w:val="009E7448"/>
    <w:rsid w:val="009F4C94"/>
    <w:rsid w:val="00A11B93"/>
    <w:rsid w:val="00A16529"/>
    <w:rsid w:val="00A177DB"/>
    <w:rsid w:val="00A3788A"/>
    <w:rsid w:val="00A41A99"/>
    <w:rsid w:val="00A449C4"/>
    <w:rsid w:val="00A54793"/>
    <w:rsid w:val="00A54842"/>
    <w:rsid w:val="00A64EC9"/>
    <w:rsid w:val="00A71D13"/>
    <w:rsid w:val="00A7276E"/>
    <w:rsid w:val="00A76C5B"/>
    <w:rsid w:val="00A939BF"/>
    <w:rsid w:val="00A96E79"/>
    <w:rsid w:val="00AA4122"/>
    <w:rsid w:val="00AB7DEE"/>
    <w:rsid w:val="00AC24D4"/>
    <w:rsid w:val="00AC2D37"/>
    <w:rsid w:val="00AD042C"/>
    <w:rsid w:val="00AD2723"/>
    <w:rsid w:val="00AE2C96"/>
    <w:rsid w:val="00AF1CE0"/>
    <w:rsid w:val="00B00827"/>
    <w:rsid w:val="00B02185"/>
    <w:rsid w:val="00B1416A"/>
    <w:rsid w:val="00B2294F"/>
    <w:rsid w:val="00B447B3"/>
    <w:rsid w:val="00B53066"/>
    <w:rsid w:val="00B707BE"/>
    <w:rsid w:val="00B73C7E"/>
    <w:rsid w:val="00B74FDA"/>
    <w:rsid w:val="00B81F8C"/>
    <w:rsid w:val="00B822A7"/>
    <w:rsid w:val="00B84F5E"/>
    <w:rsid w:val="00B95B82"/>
    <w:rsid w:val="00BA0AD5"/>
    <w:rsid w:val="00BA763A"/>
    <w:rsid w:val="00BC184F"/>
    <w:rsid w:val="00BD19DF"/>
    <w:rsid w:val="00BE076B"/>
    <w:rsid w:val="00BE5BF0"/>
    <w:rsid w:val="00BF4BC2"/>
    <w:rsid w:val="00C048E0"/>
    <w:rsid w:val="00C13B40"/>
    <w:rsid w:val="00C150FE"/>
    <w:rsid w:val="00C276F3"/>
    <w:rsid w:val="00C3090C"/>
    <w:rsid w:val="00C316A2"/>
    <w:rsid w:val="00C32F06"/>
    <w:rsid w:val="00C34311"/>
    <w:rsid w:val="00C476E4"/>
    <w:rsid w:val="00C5324D"/>
    <w:rsid w:val="00C63BEC"/>
    <w:rsid w:val="00C75EE2"/>
    <w:rsid w:val="00C83B63"/>
    <w:rsid w:val="00C874D5"/>
    <w:rsid w:val="00C902E8"/>
    <w:rsid w:val="00C90CA9"/>
    <w:rsid w:val="00C9223D"/>
    <w:rsid w:val="00C935FE"/>
    <w:rsid w:val="00C95604"/>
    <w:rsid w:val="00CA64FC"/>
    <w:rsid w:val="00CB522B"/>
    <w:rsid w:val="00CB77C4"/>
    <w:rsid w:val="00CC1769"/>
    <w:rsid w:val="00CC7015"/>
    <w:rsid w:val="00CF7859"/>
    <w:rsid w:val="00D10F33"/>
    <w:rsid w:val="00D1469D"/>
    <w:rsid w:val="00D24A2C"/>
    <w:rsid w:val="00D25151"/>
    <w:rsid w:val="00D32708"/>
    <w:rsid w:val="00D41982"/>
    <w:rsid w:val="00D422F9"/>
    <w:rsid w:val="00D448B0"/>
    <w:rsid w:val="00D544CC"/>
    <w:rsid w:val="00D5696D"/>
    <w:rsid w:val="00D57B20"/>
    <w:rsid w:val="00D77010"/>
    <w:rsid w:val="00D82E43"/>
    <w:rsid w:val="00D94C8E"/>
    <w:rsid w:val="00DC0EF3"/>
    <w:rsid w:val="00DC4EB0"/>
    <w:rsid w:val="00DC701D"/>
    <w:rsid w:val="00DD529D"/>
    <w:rsid w:val="00DE5983"/>
    <w:rsid w:val="00DF0785"/>
    <w:rsid w:val="00E064DD"/>
    <w:rsid w:val="00E252EA"/>
    <w:rsid w:val="00E350EF"/>
    <w:rsid w:val="00E53133"/>
    <w:rsid w:val="00E560CE"/>
    <w:rsid w:val="00E61C1C"/>
    <w:rsid w:val="00EB68E6"/>
    <w:rsid w:val="00EE324D"/>
    <w:rsid w:val="00EE3C09"/>
    <w:rsid w:val="00EE55E5"/>
    <w:rsid w:val="00EF7237"/>
    <w:rsid w:val="00F120C2"/>
    <w:rsid w:val="00F15387"/>
    <w:rsid w:val="00F566A2"/>
    <w:rsid w:val="00F63C95"/>
    <w:rsid w:val="00F65C2D"/>
    <w:rsid w:val="00F709C4"/>
    <w:rsid w:val="00F72EDF"/>
    <w:rsid w:val="00F7696E"/>
    <w:rsid w:val="00F85285"/>
    <w:rsid w:val="00F96AB7"/>
    <w:rsid w:val="00FB0B21"/>
    <w:rsid w:val="00FB3780"/>
    <w:rsid w:val="00FB4555"/>
    <w:rsid w:val="00FB615E"/>
    <w:rsid w:val="00FB6DF5"/>
    <w:rsid w:val="00FC1F1A"/>
    <w:rsid w:val="00FD6308"/>
    <w:rsid w:val="00FE3784"/>
    <w:rsid w:val="00FF1F82"/>
    <w:rsid w:val="00FF29CE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9459F"/>
  <w15:docId w15:val="{6EC0A993-4B88-4DF7-89BC-DCAE835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4401A"/>
  </w:style>
  <w:style w:type="paragraph" w:styleId="a5">
    <w:name w:val="header"/>
    <w:basedOn w:val="a"/>
    <w:link w:val="a6"/>
    <w:unhideWhenUsed/>
    <w:rsid w:val="00230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07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30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7B2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AD2723"/>
    <w:rPr>
      <w:kern w:val="2"/>
      <w:sz w:val="21"/>
      <w:szCs w:val="24"/>
    </w:rPr>
  </w:style>
  <w:style w:type="paragraph" w:styleId="a9">
    <w:name w:val="Body Text Indent"/>
    <w:basedOn w:val="a"/>
    <w:link w:val="aa"/>
    <w:rsid w:val="00AD2723"/>
    <w:pPr>
      <w:widowControl/>
      <w:ind w:leftChars="400" w:left="851"/>
      <w:jc w:val="left"/>
    </w:pPr>
    <w:rPr>
      <w:rFonts w:ascii="Times New Roman" w:hAnsi="Times New Roman"/>
      <w:kern w:val="0"/>
      <w:sz w:val="24"/>
    </w:rPr>
  </w:style>
  <w:style w:type="character" w:customStyle="1" w:styleId="aa">
    <w:name w:val="本文インデント (文字)"/>
    <w:basedOn w:val="a0"/>
    <w:link w:val="a9"/>
    <w:rsid w:val="00AD2723"/>
    <w:rPr>
      <w:rFonts w:ascii="Times New Roman" w:hAnsi="Times New Roman"/>
      <w:sz w:val="24"/>
      <w:szCs w:val="24"/>
    </w:rPr>
  </w:style>
  <w:style w:type="paragraph" w:styleId="ab">
    <w:name w:val="Note Heading"/>
    <w:basedOn w:val="a"/>
    <w:next w:val="a"/>
    <w:link w:val="ac"/>
    <w:semiHidden/>
    <w:rsid w:val="00AD2723"/>
    <w:pPr>
      <w:jc w:val="center"/>
    </w:pPr>
  </w:style>
  <w:style w:type="character" w:customStyle="1" w:styleId="ac">
    <w:name w:val="記 (文字)"/>
    <w:basedOn w:val="a0"/>
    <w:link w:val="ab"/>
    <w:semiHidden/>
    <w:rsid w:val="00AD2723"/>
    <w:rPr>
      <w:kern w:val="2"/>
      <w:sz w:val="21"/>
      <w:szCs w:val="24"/>
    </w:rPr>
  </w:style>
  <w:style w:type="table" w:styleId="ad">
    <w:name w:val="Table Grid"/>
    <w:basedOn w:val="a1"/>
    <w:uiPriority w:val="59"/>
    <w:rsid w:val="00AD27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B149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B1495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460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A412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B68E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B73C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73C7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73C7E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3C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73C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AFFE-C7F0-48EC-B1CE-04A25C4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BDBE4208.dotm</Template>
  <TotalTime>0</TotalTime>
  <Pages>1</Pages>
  <Words>172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総官秘第２－１３号</vt:lpstr>
      <vt:lpstr>総官秘第２－１３号</vt:lpstr>
    </vt:vector>
  </TitlesOfParts>
  <Company>総務省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総官秘第２－１３号</dc:title>
  <dc:creator>AL000218</dc:creator>
  <cp:lastModifiedBy>山梨県</cp:lastModifiedBy>
  <cp:revision>2</cp:revision>
  <cp:lastPrinted>2020-01-20T01:04:00Z</cp:lastPrinted>
  <dcterms:created xsi:type="dcterms:W3CDTF">2021-01-28T01:41:00Z</dcterms:created>
  <dcterms:modified xsi:type="dcterms:W3CDTF">2021-01-28T01:41:00Z</dcterms:modified>
</cp:coreProperties>
</file>