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ED" w:rsidRPr="0028575D" w:rsidRDefault="006E23A0" w:rsidP="009945ED">
      <w:pPr>
        <w:jc w:val="left"/>
        <w:rPr>
          <w:rFonts w:ascii="ＭＳ Ｐゴシック" w:eastAsia="ＭＳ Ｐゴシック" w:hAnsi="ＭＳ Ｐゴシック"/>
          <w:sz w:val="24"/>
        </w:rPr>
      </w:pPr>
      <w:r w:rsidRPr="0028575D">
        <w:rPr>
          <w:rFonts w:ascii="ＭＳ Ｐゴシック" w:eastAsia="ＭＳ Ｐゴシック" w:hAnsi="ＭＳ Ｐゴシック" w:hint="eastAsia"/>
          <w:sz w:val="24"/>
        </w:rPr>
        <w:t>（</w:t>
      </w:r>
      <w:r w:rsidR="009945ED" w:rsidRPr="0028575D">
        <w:rPr>
          <w:rFonts w:ascii="ＭＳ Ｐゴシック" w:eastAsia="ＭＳ Ｐゴシック" w:hAnsi="ＭＳ Ｐゴシック" w:hint="eastAsia"/>
          <w:sz w:val="24"/>
        </w:rPr>
        <w:t>様式３</w:t>
      </w:r>
      <w:r w:rsidRPr="0028575D">
        <w:rPr>
          <w:rFonts w:ascii="ＭＳ Ｐゴシック" w:eastAsia="ＭＳ Ｐゴシック" w:hAnsi="ＭＳ Ｐゴシック" w:hint="eastAsia"/>
          <w:sz w:val="24"/>
        </w:rPr>
        <w:t>）</w:t>
      </w:r>
    </w:p>
    <w:p w:rsidR="006A796F" w:rsidRPr="0028575D" w:rsidRDefault="006A796F" w:rsidP="009945ED">
      <w:pPr>
        <w:jc w:val="left"/>
        <w:rPr>
          <w:rFonts w:ascii="ＭＳ Ｐゴシック" w:eastAsia="ＭＳ Ｐゴシック" w:hAnsi="ＭＳ Ｐゴシック"/>
          <w:sz w:val="24"/>
        </w:rPr>
      </w:pPr>
    </w:p>
    <w:p w:rsidR="009945ED" w:rsidRPr="0028575D" w:rsidRDefault="009945ED" w:rsidP="009945E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8575D">
        <w:rPr>
          <w:rFonts w:ascii="ＭＳ Ｐゴシック" w:eastAsia="ＭＳ Ｐゴシック" w:hAnsi="ＭＳ Ｐゴシック" w:hint="eastAsia"/>
          <w:sz w:val="28"/>
        </w:rPr>
        <w:t>山梨県子育て応援・男女いきいき宣言企業</w:t>
      </w:r>
      <w:r w:rsidRPr="0028575D">
        <w:rPr>
          <w:rFonts w:ascii="ＭＳ Ｐゴシック" w:eastAsia="ＭＳ Ｐゴシック" w:hAnsi="ＭＳ Ｐゴシック" w:hint="eastAsia"/>
          <w:sz w:val="28"/>
          <w:szCs w:val="28"/>
        </w:rPr>
        <w:t>登録　変更届</w:t>
      </w:r>
    </w:p>
    <w:p w:rsidR="009945ED" w:rsidRPr="0028575D" w:rsidRDefault="009945ED" w:rsidP="009945ED">
      <w:pPr>
        <w:ind w:firstLineChars="2750" w:firstLine="5874"/>
        <w:rPr>
          <w:rFonts w:ascii="ＭＳ Ｐゴシック" w:eastAsia="ＭＳ Ｐゴシック" w:hAnsi="ＭＳ Ｐゴシック"/>
          <w:sz w:val="22"/>
        </w:rPr>
      </w:pPr>
    </w:p>
    <w:p w:rsidR="009945ED" w:rsidRPr="00707CF9" w:rsidRDefault="009945ED" w:rsidP="004F3955">
      <w:pPr>
        <w:pStyle w:val="a3"/>
        <w:spacing w:line="240" w:lineRule="auto"/>
        <w:ind w:rightChars="100" w:right="204"/>
        <w:jc w:val="right"/>
        <w:rPr>
          <w:rFonts w:ascii="ＭＳ Ｐゴシック" w:eastAsia="ＭＳ Ｐゴシック" w:hAnsi="ＭＳ Ｐゴシック" w:cs="ＭＳ Ｐゴシック"/>
        </w:rPr>
      </w:pPr>
      <w:r w:rsidRPr="0028575D">
        <w:rPr>
          <w:rFonts w:ascii="ＭＳ Ｐゴシック" w:eastAsia="ＭＳ Ｐゴシック" w:hAnsi="ＭＳ Ｐゴシック" w:hint="eastAsia"/>
        </w:rPr>
        <w:t xml:space="preserve">　</w:t>
      </w:r>
      <w:r w:rsidRPr="00707CF9">
        <w:rPr>
          <w:rFonts w:ascii="ＭＳ Ｐゴシック" w:eastAsia="ＭＳ Ｐゴシック" w:hAnsi="ＭＳ Ｐゴシック" w:hint="eastAsia"/>
          <w:sz w:val="32"/>
        </w:rPr>
        <w:t xml:space="preserve"> </w:t>
      </w:r>
      <w:r w:rsidR="004F3955" w:rsidRPr="00707CF9">
        <w:rPr>
          <w:rFonts w:ascii="ＭＳ Ｐゴシック" w:eastAsia="ＭＳ Ｐゴシック" w:hAnsi="ＭＳ Ｐゴシック" w:cs="ＭＳ Ｐゴシック" w:hint="eastAsia"/>
        </w:rPr>
        <w:t>記入日　　令和　　　年　　　月　　　日</w:t>
      </w:r>
    </w:p>
    <w:p w:rsidR="004F3955" w:rsidRPr="00707CF9" w:rsidRDefault="004F3955" w:rsidP="004F3955">
      <w:pPr>
        <w:pStyle w:val="a3"/>
        <w:spacing w:line="240" w:lineRule="auto"/>
        <w:ind w:leftChars="270" w:left="550"/>
        <w:rPr>
          <w:rFonts w:ascii="ＭＳ Ｐゴシック" w:eastAsia="ＭＳ Ｐゴシック" w:hAnsi="ＭＳ Ｐゴシック"/>
          <w:spacing w:val="0"/>
        </w:rPr>
      </w:pPr>
      <w:r w:rsidRPr="00707CF9">
        <w:rPr>
          <w:rFonts w:ascii="ＭＳ Ｐゴシック" w:eastAsia="ＭＳ Ｐゴシック" w:hAnsi="ＭＳ Ｐゴシック" w:cs="ＭＳ Ｐゴシック" w:hint="eastAsia"/>
        </w:rPr>
        <w:t>山梨県知事　　　　殿</w:t>
      </w:r>
    </w:p>
    <w:p w:rsidR="009945ED" w:rsidRPr="00707CF9" w:rsidRDefault="009945ED" w:rsidP="009945ED">
      <w:pPr>
        <w:rPr>
          <w:rFonts w:ascii="ＭＳ Ｐゴシック" w:eastAsia="ＭＳ Ｐゴシック" w:hAnsi="ＭＳ Ｐゴシック"/>
          <w:sz w:val="24"/>
          <w:lang w:eastAsia="zh-CN"/>
        </w:rPr>
      </w:pPr>
    </w:p>
    <w:p w:rsidR="009945ED" w:rsidRPr="00707CF9" w:rsidRDefault="009945ED" w:rsidP="009945ED">
      <w:pPr>
        <w:spacing w:line="360" w:lineRule="auto"/>
        <w:ind w:leftChars="200" w:left="407" w:firstLineChars="1100" w:firstLine="2570"/>
        <w:rPr>
          <w:rFonts w:ascii="ＭＳ Ｐゴシック" w:eastAsia="ＭＳ Ｐゴシック" w:hAnsi="ＭＳ Ｐゴシック"/>
          <w:sz w:val="24"/>
          <w:lang w:eastAsia="zh-CN"/>
        </w:rPr>
      </w:pPr>
      <w:r w:rsidRPr="00707CF9">
        <w:rPr>
          <w:rFonts w:ascii="ＭＳ Ｐゴシック" w:eastAsia="ＭＳ Ｐゴシック" w:hAnsi="ＭＳ Ｐゴシック" w:hint="eastAsia"/>
          <w:sz w:val="24"/>
          <w:lang w:eastAsia="zh-CN"/>
        </w:rPr>
        <w:t>名　称</w:t>
      </w:r>
    </w:p>
    <w:p w:rsidR="009945ED" w:rsidRPr="00707CF9" w:rsidRDefault="009945ED" w:rsidP="009945ED">
      <w:pPr>
        <w:spacing w:line="360" w:lineRule="auto"/>
        <w:ind w:leftChars="200" w:left="407" w:firstLineChars="1100" w:firstLine="2570"/>
        <w:rPr>
          <w:rFonts w:ascii="ＭＳ Ｐゴシック" w:eastAsia="ＭＳ Ｐゴシック" w:hAnsi="ＭＳ Ｐゴシック"/>
          <w:sz w:val="24"/>
        </w:rPr>
      </w:pPr>
      <w:r w:rsidRPr="00707CF9">
        <w:rPr>
          <w:rFonts w:ascii="ＭＳ Ｐゴシック" w:eastAsia="ＭＳ Ｐゴシック" w:hAnsi="ＭＳ Ｐゴシック" w:hint="eastAsia"/>
          <w:sz w:val="24"/>
        </w:rPr>
        <w:t>所在地</w:t>
      </w:r>
    </w:p>
    <w:p w:rsidR="009945ED" w:rsidRPr="00707CF9" w:rsidRDefault="009945ED" w:rsidP="009945ED">
      <w:pPr>
        <w:spacing w:line="360" w:lineRule="auto"/>
        <w:ind w:leftChars="200" w:left="407" w:firstLineChars="1100" w:firstLine="2570"/>
        <w:rPr>
          <w:rFonts w:ascii="ＭＳ Ｐゴシック" w:eastAsia="ＭＳ Ｐゴシック" w:hAnsi="ＭＳ Ｐゴシック"/>
          <w:sz w:val="24"/>
        </w:rPr>
      </w:pPr>
      <w:r w:rsidRPr="00707CF9">
        <w:rPr>
          <w:rFonts w:ascii="ＭＳ Ｐゴシック" w:eastAsia="ＭＳ Ｐゴシック" w:hAnsi="ＭＳ Ｐゴシック" w:hint="eastAsia"/>
          <w:sz w:val="24"/>
        </w:rPr>
        <w:t xml:space="preserve">代表者職・氏名　　　　　　　　　　　　　　</w:t>
      </w:r>
    </w:p>
    <w:p w:rsidR="009945ED" w:rsidRPr="00707CF9" w:rsidRDefault="009945ED" w:rsidP="009945ED">
      <w:pPr>
        <w:ind w:leftChars="200" w:left="407" w:firstLineChars="1100" w:firstLine="2570"/>
        <w:rPr>
          <w:rFonts w:ascii="ＭＳ Ｐゴシック" w:eastAsia="ＭＳ Ｐゴシック" w:hAnsi="ＭＳ Ｐゴシック"/>
          <w:sz w:val="24"/>
        </w:rPr>
      </w:pPr>
    </w:p>
    <w:p w:rsidR="009945ED" w:rsidRPr="0028575D" w:rsidRDefault="00A16D2E" w:rsidP="009945ED">
      <w:pPr>
        <w:ind w:firstLineChars="100" w:firstLine="234"/>
        <w:rPr>
          <w:rFonts w:ascii="ＭＳ Ｐゴシック" w:eastAsia="ＭＳ Ｐゴシック" w:hAnsi="ＭＳ Ｐゴシック"/>
          <w:sz w:val="24"/>
        </w:rPr>
      </w:pPr>
      <w:r w:rsidRPr="00707CF9">
        <w:rPr>
          <w:rFonts w:ascii="ＭＳ Ｐゴシック" w:eastAsia="ＭＳ Ｐゴシック" w:hAnsi="ＭＳ Ｐゴシック" w:hint="eastAsia"/>
          <w:sz w:val="24"/>
        </w:rPr>
        <w:t>山梨県子育て応援・男女いきいき宣言企業の登録内容に変更がありましたので、</w:t>
      </w:r>
      <w:r w:rsidR="004F3955" w:rsidRPr="00707CF9">
        <w:rPr>
          <w:rFonts w:ascii="ＭＳ Ｐゴシック" w:eastAsia="ＭＳ Ｐゴシック" w:hAnsi="ＭＳ Ｐゴシック" w:hint="eastAsia"/>
          <w:sz w:val="24"/>
        </w:rPr>
        <w:t>山梨県子育て応援・男女いきいき宣言企業登録要領第８</w:t>
      </w:r>
      <w:r w:rsidR="009945ED" w:rsidRPr="00707CF9">
        <w:rPr>
          <w:rFonts w:ascii="ＭＳ Ｐゴシック" w:eastAsia="ＭＳ Ｐゴシック" w:hAnsi="ＭＳ Ｐゴシック" w:hint="eastAsia"/>
          <w:sz w:val="24"/>
        </w:rPr>
        <w:t>（</w:t>
      </w:r>
      <w:r w:rsidR="009945ED" w:rsidRPr="00707CF9">
        <w:rPr>
          <w:rFonts w:ascii="ＭＳ Ｐゴシック" w:eastAsia="ＭＳ Ｐゴシック" w:hAnsi="ＭＳ Ｐゴシック"/>
          <w:sz w:val="24"/>
        </w:rPr>
        <w:t>１</w:t>
      </w:r>
      <w:r w:rsidR="009945ED" w:rsidRPr="00707CF9">
        <w:rPr>
          <w:rFonts w:ascii="ＭＳ Ｐゴシック" w:eastAsia="ＭＳ Ｐゴシック" w:hAnsi="ＭＳ Ｐゴシック" w:hint="eastAsia"/>
          <w:sz w:val="24"/>
        </w:rPr>
        <w:t>）の規定により、下記のとおり届け出ま</w:t>
      </w:r>
      <w:r w:rsidR="009945ED" w:rsidRPr="0028575D">
        <w:rPr>
          <w:rFonts w:ascii="ＭＳ Ｐゴシック" w:eastAsia="ＭＳ Ｐゴシック" w:hAnsi="ＭＳ Ｐゴシック" w:hint="eastAsia"/>
          <w:sz w:val="24"/>
        </w:rPr>
        <w:t>す。</w:t>
      </w:r>
    </w:p>
    <w:p w:rsidR="009945ED" w:rsidRPr="0028575D" w:rsidRDefault="009945ED" w:rsidP="009945ED">
      <w:pPr>
        <w:pStyle w:val="ab"/>
        <w:rPr>
          <w:rFonts w:ascii="ＭＳ Ｐゴシック" w:eastAsia="ＭＳ Ｐゴシック" w:hAnsi="ＭＳ Ｐゴシック"/>
          <w:sz w:val="24"/>
          <w:szCs w:val="24"/>
        </w:rPr>
      </w:pPr>
      <w:r w:rsidRPr="0028575D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記</w:t>
      </w:r>
    </w:p>
    <w:p w:rsidR="009945ED" w:rsidRPr="0028575D" w:rsidRDefault="009945ED" w:rsidP="004F3955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242"/>
        <w:gridCol w:w="1243"/>
        <w:gridCol w:w="3214"/>
        <w:gridCol w:w="3361"/>
      </w:tblGrid>
      <w:tr w:rsidR="00A213BD" w:rsidRPr="0028575D" w:rsidTr="001A366C">
        <w:tc>
          <w:tcPr>
            <w:tcW w:w="1371" w:type="pct"/>
            <w:gridSpan w:val="2"/>
          </w:tcPr>
          <w:p w:rsidR="009945ED" w:rsidRPr="0028575D" w:rsidRDefault="009945ED" w:rsidP="006253E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74" w:type="pct"/>
          </w:tcPr>
          <w:p w:rsidR="009945ED" w:rsidRPr="0028575D" w:rsidRDefault="009945ED" w:rsidP="006253E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8575D">
              <w:rPr>
                <w:rFonts w:ascii="ＭＳ Ｐゴシック" w:eastAsia="ＭＳ Ｐゴシック" w:hAnsi="ＭＳ Ｐゴシック" w:hint="eastAsia"/>
                <w:sz w:val="24"/>
              </w:rPr>
              <w:t>変更前</w:t>
            </w:r>
          </w:p>
        </w:tc>
        <w:tc>
          <w:tcPr>
            <w:tcW w:w="1855" w:type="pct"/>
          </w:tcPr>
          <w:p w:rsidR="009945ED" w:rsidRPr="0028575D" w:rsidRDefault="009945ED" w:rsidP="006253E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8575D">
              <w:rPr>
                <w:rFonts w:ascii="ＭＳ Ｐゴシック" w:eastAsia="ＭＳ Ｐゴシック" w:hAnsi="ＭＳ Ｐゴシック" w:hint="eastAsia"/>
                <w:sz w:val="24"/>
              </w:rPr>
              <w:t>変更後</w:t>
            </w:r>
          </w:p>
        </w:tc>
      </w:tr>
      <w:tr w:rsidR="00A213BD" w:rsidRPr="0028575D" w:rsidTr="001A366C">
        <w:trPr>
          <w:trHeight w:val="887"/>
        </w:trPr>
        <w:tc>
          <w:tcPr>
            <w:tcW w:w="1371" w:type="pct"/>
            <w:gridSpan w:val="2"/>
            <w:vAlign w:val="center"/>
          </w:tcPr>
          <w:p w:rsidR="009945ED" w:rsidRPr="00707CF9" w:rsidRDefault="009945ED" w:rsidP="006253E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7CF9">
              <w:rPr>
                <w:rFonts w:ascii="ＭＳ Ｐゴシック" w:eastAsia="ＭＳ Ｐゴシック" w:hAnsi="ＭＳ Ｐゴシック" w:hint="eastAsia"/>
                <w:sz w:val="22"/>
              </w:rPr>
              <w:t>企業</w:t>
            </w:r>
            <w:r w:rsidR="004F3955" w:rsidRPr="00707CF9">
              <w:rPr>
                <w:rFonts w:ascii="ＭＳ Ｐゴシック" w:eastAsia="ＭＳ Ｐゴシック" w:hAnsi="ＭＳ Ｐゴシック" w:hint="eastAsia"/>
                <w:sz w:val="22"/>
              </w:rPr>
              <w:t>・事業所等</w:t>
            </w:r>
            <w:r w:rsidRPr="00707CF9">
              <w:rPr>
                <w:rFonts w:ascii="ＭＳ Ｐゴシック" w:eastAsia="ＭＳ Ｐゴシック" w:hAnsi="ＭＳ Ｐゴシック" w:hint="eastAsia"/>
                <w:sz w:val="22"/>
              </w:rPr>
              <w:t>名称</w:t>
            </w:r>
          </w:p>
        </w:tc>
        <w:tc>
          <w:tcPr>
            <w:tcW w:w="1774" w:type="pct"/>
          </w:tcPr>
          <w:p w:rsidR="009945ED" w:rsidRPr="0028575D" w:rsidRDefault="009945ED" w:rsidP="006253E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55" w:type="pct"/>
          </w:tcPr>
          <w:p w:rsidR="009945ED" w:rsidRPr="0028575D" w:rsidRDefault="009945ED" w:rsidP="006253E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213BD" w:rsidRPr="0028575D" w:rsidTr="001A366C">
        <w:trPr>
          <w:trHeight w:val="887"/>
        </w:trPr>
        <w:tc>
          <w:tcPr>
            <w:tcW w:w="1371" w:type="pct"/>
            <w:gridSpan w:val="2"/>
            <w:vAlign w:val="center"/>
          </w:tcPr>
          <w:p w:rsidR="009945ED" w:rsidRPr="00707CF9" w:rsidRDefault="004F3955" w:rsidP="006253E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7CF9">
              <w:rPr>
                <w:rFonts w:ascii="ＭＳ Ｐゴシック" w:eastAsia="ＭＳ Ｐゴシック" w:hAnsi="ＭＳ Ｐゴシック" w:hint="eastAsia"/>
                <w:sz w:val="22"/>
              </w:rPr>
              <w:t>代表者</w:t>
            </w:r>
            <w:r w:rsidR="009945ED" w:rsidRPr="00707CF9">
              <w:rPr>
                <w:rFonts w:ascii="ＭＳ Ｐゴシック" w:eastAsia="ＭＳ Ｐゴシック" w:hAnsi="ＭＳ Ｐゴシック" w:hint="eastAsia"/>
                <w:sz w:val="22"/>
              </w:rPr>
              <w:t>職・氏名</w:t>
            </w:r>
          </w:p>
        </w:tc>
        <w:tc>
          <w:tcPr>
            <w:tcW w:w="1774" w:type="pct"/>
          </w:tcPr>
          <w:p w:rsidR="009945ED" w:rsidRPr="0028575D" w:rsidRDefault="009945ED" w:rsidP="006253E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55" w:type="pct"/>
          </w:tcPr>
          <w:p w:rsidR="009945ED" w:rsidRPr="0028575D" w:rsidRDefault="009945ED" w:rsidP="006253E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213BD" w:rsidRPr="0028575D" w:rsidTr="001A366C">
        <w:trPr>
          <w:trHeight w:val="887"/>
        </w:trPr>
        <w:tc>
          <w:tcPr>
            <w:tcW w:w="1371" w:type="pct"/>
            <w:gridSpan w:val="2"/>
            <w:vAlign w:val="center"/>
          </w:tcPr>
          <w:p w:rsidR="004F3955" w:rsidRPr="00707CF9" w:rsidRDefault="004F3955" w:rsidP="006253E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7CF9">
              <w:rPr>
                <w:rFonts w:ascii="ＭＳ Ｐゴシック" w:eastAsia="ＭＳ Ｐゴシック" w:hAnsi="ＭＳ Ｐゴシック" w:hint="eastAsia"/>
                <w:sz w:val="22"/>
              </w:rPr>
              <w:t>郵便番号</w:t>
            </w:r>
          </w:p>
          <w:p w:rsidR="009945ED" w:rsidRPr="00707CF9" w:rsidRDefault="004F3955" w:rsidP="006253E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7CF9">
              <w:rPr>
                <w:rFonts w:ascii="ＭＳ Ｐゴシック" w:eastAsia="ＭＳ Ｐゴシック" w:hAnsi="ＭＳ Ｐゴシック" w:hint="eastAsia"/>
                <w:sz w:val="22"/>
              </w:rPr>
              <w:t>所在</w:t>
            </w:r>
            <w:r w:rsidR="009945ED" w:rsidRPr="00707CF9">
              <w:rPr>
                <w:rFonts w:ascii="ＭＳ Ｐゴシック" w:eastAsia="ＭＳ Ｐゴシック" w:hAnsi="ＭＳ Ｐゴシック" w:hint="eastAsia"/>
                <w:sz w:val="22"/>
              </w:rPr>
              <w:t>地</w:t>
            </w:r>
          </w:p>
        </w:tc>
        <w:tc>
          <w:tcPr>
            <w:tcW w:w="1774" w:type="pct"/>
          </w:tcPr>
          <w:p w:rsidR="009945ED" w:rsidRPr="0028575D" w:rsidRDefault="009945ED" w:rsidP="006253E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55" w:type="pct"/>
          </w:tcPr>
          <w:p w:rsidR="009945ED" w:rsidRPr="0028575D" w:rsidRDefault="009945ED" w:rsidP="006253E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F3955" w:rsidRPr="0028575D" w:rsidTr="004F3955">
        <w:trPr>
          <w:trHeight w:val="887"/>
        </w:trPr>
        <w:tc>
          <w:tcPr>
            <w:tcW w:w="685" w:type="pct"/>
            <w:vAlign w:val="center"/>
          </w:tcPr>
          <w:p w:rsidR="004F3955" w:rsidRPr="00707CF9" w:rsidRDefault="004F3955" w:rsidP="004F395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7CF9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686" w:type="pct"/>
            <w:vAlign w:val="center"/>
          </w:tcPr>
          <w:p w:rsidR="004F3955" w:rsidRPr="00707CF9" w:rsidRDefault="004F3955" w:rsidP="004F395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07CF9">
              <w:rPr>
                <w:rFonts w:ascii="ＭＳ Ｐゴシック" w:eastAsia="ＭＳ Ｐゴシック" w:hAnsi="ＭＳ Ｐゴシック" w:hint="eastAsia"/>
                <w:sz w:val="22"/>
              </w:rPr>
              <w:t xml:space="preserve">TEL </w:t>
            </w:r>
          </w:p>
          <w:p w:rsidR="004F3955" w:rsidRPr="00707CF9" w:rsidRDefault="004F3955" w:rsidP="00A16D2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07CF9"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  <w:p w:rsidR="004F3955" w:rsidRPr="00707CF9" w:rsidRDefault="004F3955" w:rsidP="00A16D2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07CF9">
              <w:rPr>
                <w:rFonts w:ascii="ＭＳ Ｐゴシック" w:eastAsia="ＭＳ Ｐゴシック" w:hAnsi="ＭＳ Ｐゴシック"/>
                <w:sz w:val="22"/>
              </w:rPr>
              <w:t>E</w:t>
            </w:r>
            <w:r w:rsidRPr="00707CF9">
              <w:rPr>
                <w:rFonts w:ascii="ＭＳ Ｐゴシック" w:eastAsia="ＭＳ Ｐゴシック" w:hAnsi="ＭＳ Ｐゴシック" w:hint="eastAsia"/>
                <w:sz w:val="22"/>
              </w:rPr>
              <w:t>メール</w:t>
            </w:r>
          </w:p>
        </w:tc>
        <w:tc>
          <w:tcPr>
            <w:tcW w:w="1774" w:type="pct"/>
          </w:tcPr>
          <w:p w:rsidR="00A16D2E" w:rsidRPr="0028575D" w:rsidRDefault="00A16D2E" w:rsidP="00A16D2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55" w:type="pct"/>
          </w:tcPr>
          <w:p w:rsidR="004F3955" w:rsidRPr="0028575D" w:rsidRDefault="004F3955" w:rsidP="006253E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9945ED" w:rsidRPr="0028575D" w:rsidRDefault="009945ED" w:rsidP="009945ED">
      <w:pPr>
        <w:ind w:firstLineChars="100" w:firstLine="234"/>
        <w:jc w:val="right"/>
        <w:rPr>
          <w:rFonts w:ascii="ＭＳ Ｐゴシック" w:eastAsia="ＭＳ Ｐゴシック" w:hAnsi="ＭＳ Ｐゴシック"/>
          <w:sz w:val="24"/>
        </w:rPr>
      </w:pPr>
      <w:r w:rsidRPr="0028575D">
        <w:rPr>
          <w:rFonts w:ascii="ＭＳ Ｐゴシック" w:eastAsia="ＭＳ Ｐゴシック" w:hAnsi="ＭＳ Ｐゴシック" w:hint="eastAsia"/>
          <w:sz w:val="24"/>
        </w:rPr>
        <w:t>※変更があった項目のみ 記入してください。</w:t>
      </w:r>
    </w:p>
    <w:p w:rsidR="00F83E55" w:rsidRPr="00A213BD" w:rsidRDefault="00F83E55" w:rsidP="00F83E55">
      <w:pPr>
        <w:pStyle w:val="a3"/>
        <w:spacing w:line="0" w:lineRule="atLeast"/>
        <w:jc w:val="left"/>
        <w:rPr>
          <w:rFonts w:ascii="ＭＳ Ｐゴシック" w:eastAsia="ＭＳ Ｐゴシック" w:hAnsi="ＭＳ Ｐゴシック" w:cs="ＭＳ Ｐゴシック"/>
        </w:rPr>
      </w:pPr>
    </w:p>
    <w:p w:rsidR="009945ED" w:rsidRPr="00A213BD" w:rsidRDefault="009945ED">
      <w:pPr>
        <w:widowControl/>
        <w:jc w:val="left"/>
        <w:rPr>
          <w:rFonts w:ascii="HGPｺﾞｼｯｸM" w:eastAsia="HGPｺﾞｼｯｸM" w:hAnsi="ＭＳ 明朝" w:cs="ＭＳ 明朝"/>
          <w:kern w:val="0"/>
          <w:sz w:val="24"/>
        </w:rPr>
      </w:pPr>
      <w:bookmarkStart w:id="0" w:name="_GoBack"/>
      <w:bookmarkEnd w:id="0"/>
    </w:p>
    <w:sectPr w:rsidR="009945ED" w:rsidRPr="00A213BD" w:rsidSect="00483913">
      <w:pgSz w:w="11906" w:h="16838" w:code="9"/>
      <w:pgMar w:top="907" w:right="1418" w:bottom="851" w:left="1418" w:header="720" w:footer="720" w:gutter="0"/>
      <w:cols w:space="720"/>
      <w:noEndnote/>
      <w:docGrid w:type="linesAndChars" w:linePitch="286" w:charSpace="-1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562" w:rsidRDefault="00AF3562" w:rsidP="00CA2490">
      <w:r>
        <w:separator/>
      </w:r>
    </w:p>
  </w:endnote>
  <w:endnote w:type="continuationSeparator" w:id="0">
    <w:p w:rsidR="00AF3562" w:rsidRDefault="00AF3562" w:rsidP="00CA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562" w:rsidRDefault="00AF3562" w:rsidP="00CA2490">
      <w:r>
        <w:separator/>
      </w:r>
    </w:p>
  </w:footnote>
  <w:footnote w:type="continuationSeparator" w:id="0">
    <w:p w:rsidR="00AF3562" w:rsidRDefault="00AF3562" w:rsidP="00CA2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1C1"/>
    <w:multiLevelType w:val="hybridMultilevel"/>
    <w:tmpl w:val="A9F6BD6E"/>
    <w:lvl w:ilvl="0" w:tplc="7220A7F0">
      <w:start w:val="1"/>
      <w:numFmt w:val="decimal"/>
      <w:lvlText w:val="（%1）"/>
      <w:lvlJc w:val="left"/>
      <w:pPr>
        <w:ind w:left="8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1" w15:restartNumberingAfterBreak="0">
    <w:nsid w:val="1CAF2EEC"/>
    <w:multiLevelType w:val="hybridMultilevel"/>
    <w:tmpl w:val="AFFAA61A"/>
    <w:lvl w:ilvl="0" w:tplc="7220A7F0">
      <w:start w:val="1"/>
      <w:numFmt w:val="decimal"/>
      <w:lvlText w:val="（%1）"/>
      <w:lvlJc w:val="left"/>
      <w:pPr>
        <w:ind w:left="8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56D03BA1"/>
    <w:multiLevelType w:val="hybridMultilevel"/>
    <w:tmpl w:val="147AF62A"/>
    <w:lvl w:ilvl="0" w:tplc="7220A7F0">
      <w:start w:val="1"/>
      <w:numFmt w:val="decimal"/>
      <w:lvlText w:val="（%1）"/>
      <w:lvlJc w:val="left"/>
      <w:pPr>
        <w:ind w:left="8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3" w15:restartNumberingAfterBreak="0">
    <w:nsid w:val="5CAE5250"/>
    <w:multiLevelType w:val="hybridMultilevel"/>
    <w:tmpl w:val="E594E0FE"/>
    <w:lvl w:ilvl="0" w:tplc="7220A7F0">
      <w:start w:val="1"/>
      <w:numFmt w:val="decimal"/>
      <w:lvlText w:val="（%1）"/>
      <w:lvlJc w:val="left"/>
      <w:pPr>
        <w:ind w:left="8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2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2F"/>
    <w:rsid w:val="000072DB"/>
    <w:rsid w:val="0002611F"/>
    <w:rsid w:val="000278EF"/>
    <w:rsid w:val="000517EC"/>
    <w:rsid w:val="000E478C"/>
    <w:rsid w:val="000F11A4"/>
    <w:rsid w:val="000F30DA"/>
    <w:rsid w:val="0010271E"/>
    <w:rsid w:val="00123361"/>
    <w:rsid w:val="001344F4"/>
    <w:rsid w:val="001375E3"/>
    <w:rsid w:val="00174CBB"/>
    <w:rsid w:val="001846BD"/>
    <w:rsid w:val="0019703B"/>
    <w:rsid w:val="001A366C"/>
    <w:rsid w:val="001A3B04"/>
    <w:rsid w:val="001B6F1F"/>
    <w:rsid w:val="001C1C00"/>
    <w:rsid w:val="001F74F8"/>
    <w:rsid w:val="00203506"/>
    <w:rsid w:val="00222618"/>
    <w:rsid w:val="002317F1"/>
    <w:rsid w:val="002334C7"/>
    <w:rsid w:val="00237A44"/>
    <w:rsid w:val="0025691A"/>
    <w:rsid w:val="00267EC3"/>
    <w:rsid w:val="00270BF0"/>
    <w:rsid w:val="00276904"/>
    <w:rsid w:val="0028042D"/>
    <w:rsid w:val="0028575D"/>
    <w:rsid w:val="00297725"/>
    <w:rsid w:val="002A0DC8"/>
    <w:rsid w:val="002F72C8"/>
    <w:rsid w:val="00302E6B"/>
    <w:rsid w:val="00350DD3"/>
    <w:rsid w:val="003B11D2"/>
    <w:rsid w:val="003B4AA4"/>
    <w:rsid w:val="003E2DC2"/>
    <w:rsid w:val="00420675"/>
    <w:rsid w:val="00447250"/>
    <w:rsid w:val="004743C1"/>
    <w:rsid w:val="00483913"/>
    <w:rsid w:val="004A1AB1"/>
    <w:rsid w:val="004A569F"/>
    <w:rsid w:val="004C56E9"/>
    <w:rsid w:val="004F3955"/>
    <w:rsid w:val="00505701"/>
    <w:rsid w:val="00506202"/>
    <w:rsid w:val="0051031D"/>
    <w:rsid w:val="00510FED"/>
    <w:rsid w:val="0053005A"/>
    <w:rsid w:val="0053030A"/>
    <w:rsid w:val="00531C0E"/>
    <w:rsid w:val="005339AE"/>
    <w:rsid w:val="00551355"/>
    <w:rsid w:val="005A147B"/>
    <w:rsid w:val="005E341E"/>
    <w:rsid w:val="00607E62"/>
    <w:rsid w:val="00614B02"/>
    <w:rsid w:val="00647604"/>
    <w:rsid w:val="0067563E"/>
    <w:rsid w:val="00682B46"/>
    <w:rsid w:val="0069122F"/>
    <w:rsid w:val="00696086"/>
    <w:rsid w:val="006A4F40"/>
    <w:rsid w:val="006A796F"/>
    <w:rsid w:val="006B1E88"/>
    <w:rsid w:val="006D485D"/>
    <w:rsid w:val="006E23A0"/>
    <w:rsid w:val="006E5017"/>
    <w:rsid w:val="00707CF9"/>
    <w:rsid w:val="00723524"/>
    <w:rsid w:val="007336EB"/>
    <w:rsid w:val="00780E3E"/>
    <w:rsid w:val="00784358"/>
    <w:rsid w:val="00786DFD"/>
    <w:rsid w:val="007E1D1D"/>
    <w:rsid w:val="007F5377"/>
    <w:rsid w:val="007F5E07"/>
    <w:rsid w:val="008015C9"/>
    <w:rsid w:val="00854933"/>
    <w:rsid w:val="008600E4"/>
    <w:rsid w:val="00863A7A"/>
    <w:rsid w:val="00891B68"/>
    <w:rsid w:val="008D7056"/>
    <w:rsid w:val="008E2393"/>
    <w:rsid w:val="0094341B"/>
    <w:rsid w:val="00983079"/>
    <w:rsid w:val="009945ED"/>
    <w:rsid w:val="009A017C"/>
    <w:rsid w:val="009A2D3B"/>
    <w:rsid w:val="009B0CE2"/>
    <w:rsid w:val="009D4BB3"/>
    <w:rsid w:val="009E581E"/>
    <w:rsid w:val="00A13907"/>
    <w:rsid w:val="00A16D2E"/>
    <w:rsid w:val="00A213BD"/>
    <w:rsid w:val="00A24545"/>
    <w:rsid w:val="00A40AE0"/>
    <w:rsid w:val="00A416CD"/>
    <w:rsid w:val="00AC2175"/>
    <w:rsid w:val="00AD02CA"/>
    <w:rsid w:val="00AD5BCF"/>
    <w:rsid w:val="00AF3562"/>
    <w:rsid w:val="00B63E82"/>
    <w:rsid w:val="00B9399F"/>
    <w:rsid w:val="00BA14F6"/>
    <w:rsid w:val="00BA7B5C"/>
    <w:rsid w:val="00BB03B3"/>
    <w:rsid w:val="00BE4B35"/>
    <w:rsid w:val="00BE556E"/>
    <w:rsid w:val="00C33604"/>
    <w:rsid w:val="00C46587"/>
    <w:rsid w:val="00C81CCB"/>
    <w:rsid w:val="00CA2490"/>
    <w:rsid w:val="00CB1313"/>
    <w:rsid w:val="00CC2733"/>
    <w:rsid w:val="00CF32B1"/>
    <w:rsid w:val="00E27685"/>
    <w:rsid w:val="00E2797B"/>
    <w:rsid w:val="00E5066D"/>
    <w:rsid w:val="00E808C9"/>
    <w:rsid w:val="00EB48EA"/>
    <w:rsid w:val="00ED2A98"/>
    <w:rsid w:val="00ED3F44"/>
    <w:rsid w:val="00EE25BC"/>
    <w:rsid w:val="00EE2FD6"/>
    <w:rsid w:val="00EE3F90"/>
    <w:rsid w:val="00F136FF"/>
    <w:rsid w:val="00F450BC"/>
    <w:rsid w:val="00F73E28"/>
    <w:rsid w:val="00F83E55"/>
    <w:rsid w:val="00F8560A"/>
    <w:rsid w:val="00F87D77"/>
    <w:rsid w:val="00FD02EF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A93831"/>
  <w15:docId w15:val="{3D8409A0-8122-4FD2-B95D-E0E770FC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D02EF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rsid w:val="00CA24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A2490"/>
    <w:rPr>
      <w:kern w:val="2"/>
      <w:sz w:val="21"/>
      <w:szCs w:val="24"/>
    </w:rPr>
  </w:style>
  <w:style w:type="paragraph" w:styleId="a6">
    <w:name w:val="footer"/>
    <w:basedOn w:val="a"/>
    <w:link w:val="a7"/>
    <w:rsid w:val="00CA2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A2490"/>
    <w:rPr>
      <w:kern w:val="2"/>
      <w:sz w:val="21"/>
      <w:szCs w:val="24"/>
    </w:rPr>
  </w:style>
  <w:style w:type="paragraph" w:styleId="a8">
    <w:name w:val="Balloon Text"/>
    <w:basedOn w:val="a"/>
    <w:link w:val="a9"/>
    <w:rsid w:val="00531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31C0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9945E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945ED"/>
    <w:pPr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9945ED"/>
    <w:rPr>
      <w:rFonts w:asciiTheme="minorHAnsi" w:eastAsiaTheme="minorEastAsia" w:hAnsiTheme="minorHAnsi" w:cstheme="min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23A0-BCB4-44C5-8528-685DBA90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197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男女共同参画企業募集について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山梨県</dc:creator>
  <cp:keywords/>
  <dc:description/>
  <cp:lastModifiedBy>山梨県</cp:lastModifiedBy>
  <cp:revision>6</cp:revision>
  <cp:lastPrinted>2021-03-08T06:56:00Z</cp:lastPrinted>
  <dcterms:created xsi:type="dcterms:W3CDTF">2021-03-12T00:58:00Z</dcterms:created>
  <dcterms:modified xsi:type="dcterms:W3CDTF">2021-03-12T01:12:00Z</dcterms:modified>
</cp:coreProperties>
</file>