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C464C1">
            <w:pPr>
              <w:ind w:firstLineChars="100" w:firstLine="2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F7054A">
              <w:rPr>
                <w:rFonts w:hint="eastAsia"/>
                <w:sz w:val="20"/>
                <w:szCs w:val="20"/>
              </w:rPr>
              <w:t xml:space="preserve">　</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BE3F00"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lastRenderedPageBreak/>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8263D"/>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E3F00"/>
    <w:rsid w:val="00BF4ED0"/>
    <w:rsid w:val="00C124F7"/>
    <w:rsid w:val="00C13F8E"/>
    <w:rsid w:val="00C27C8F"/>
    <w:rsid w:val="00C464C1"/>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7054A"/>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3727F7"/>
  <w15:docId w15:val="{9857166C-AA76-4687-B9F4-135DE7FC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656C-8A39-4B7C-8E5A-3F2E7BF3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3789CF61.dotm</Template>
  <TotalTime>1</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山梨県</cp:lastModifiedBy>
  <cp:revision>4</cp:revision>
  <cp:lastPrinted>2017-03-15T06:43:00Z</cp:lastPrinted>
  <dcterms:created xsi:type="dcterms:W3CDTF">2020-11-20T08:50:00Z</dcterms:created>
  <dcterms:modified xsi:type="dcterms:W3CDTF">2020-11-20T09:23:00Z</dcterms:modified>
</cp:coreProperties>
</file>