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B30" w:rsidRDefault="00153B30">
      <w:pPr>
        <w:wordWrap w:val="0"/>
        <w:overflowPunct w:val="0"/>
        <w:autoSpaceDE w:val="0"/>
        <w:autoSpaceDN w:val="0"/>
        <w:spacing w:after="120"/>
        <w:textAlignment w:val="center"/>
        <w:rPr>
          <w:rFonts w:hint="eastAsia"/>
        </w:rPr>
      </w:pPr>
      <w:r>
        <w:rPr>
          <w:rFonts w:hint="eastAsia"/>
        </w:rPr>
        <w:t>様式第三(第九条関係)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2"/>
        <w:gridCol w:w="6468"/>
        <w:gridCol w:w="1020"/>
      </w:tblGrid>
      <w:tr w:rsidR="00153B3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32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公害防止主任管理者(公害防止主任管理者の代理者)　選任、死亡・解任届出書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53B30" w:rsidRDefault="00153B30">
      <w:pPr>
        <w:wordWrap w:val="0"/>
        <w:overflowPunct w:val="0"/>
        <w:autoSpaceDE w:val="0"/>
        <w:autoSpaceDN w:val="0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6840"/>
      </w:tblGrid>
      <w:tr w:rsidR="00153B30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30" w:rsidRDefault="009714DA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山梨県知事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殿</w:t>
            </w:r>
          </w:p>
        </w:tc>
      </w:tr>
    </w:tbl>
    <w:p w:rsidR="00153B30" w:rsidRDefault="00153B3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120" w:lineRule="exact"/>
        <w:textAlignment w:val="center"/>
        <w:rPr>
          <w:rFonts w:hint="eastAsia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2310"/>
        <w:gridCol w:w="960"/>
      </w:tblGrid>
      <w:tr w:rsidR="00153B3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届出者　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ind w:left="-100" w:right="-10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氏名又は名称及び住所並びに法人にあつては、その代表者の氏名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ind w:right="420"/>
              <w:jc w:val="right"/>
              <w:textAlignment w:val="center"/>
              <w:rPr>
                <w:rFonts w:hint="eastAsia"/>
              </w:rPr>
            </w:pPr>
          </w:p>
        </w:tc>
      </w:tr>
    </w:tbl>
    <w:p w:rsidR="00153B30" w:rsidRDefault="00153B3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 w:after="120" w:line="3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特定工場における公害防止組織の整備に関する法律第5条第3項において準用する第3条第3項(第6条第2項において準用する第3条第3項)の規定に基づき、次のとおり届け出ます。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1995"/>
        <w:gridCol w:w="1470"/>
        <w:gridCol w:w="2115"/>
      </w:tblGrid>
      <w:tr w:rsidR="00153B3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特定工場の名称</w:t>
            </w:r>
          </w:p>
        </w:tc>
        <w:tc>
          <w:tcPr>
            <w:tcW w:w="1995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115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53B3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特定工場の所在地</w:t>
            </w:r>
          </w:p>
        </w:tc>
        <w:tc>
          <w:tcPr>
            <w:tcW w:w="1995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53B30" w:rsidRDefault="00153B3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15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</w:tr>
      <w:tr w:rsidR="00153B30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2940" w:type="dxa"/>
            <w:gridSpan w:val="2"/>
            <w:vAlign w:val="center"/>
          </w:tcPr>
          <w:p w:rsidR="00153B30" w:rsidRDefault="00153B30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排出ガス量</w:t>
            </w:r>
          </w:p>
        </w:tc>
        <w:tc>
          <w:tcPr>
            <w:tcW w:w="1995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hanging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※特定工場の番号</w:t>
            </w:r>
          </w:p>
        </w:tc>
        <w:tc>
          <w:tcPr>
            <w:tcW w:w="2115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53B3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排出水量</w:t>
            </w:r>
          </w:p>
        </w:tc>
        <w:tc>
          <w:tcPr>
            <w:tcW w:w="1995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53B3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1995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70" w:type="dxa"/>
            <w:vMerge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153B3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0" w:type="dxa"/>
            <w:vMerge w:val="restart"/>
            <w:vAlign w:val="center"/>
          </w:tcPr>
          <w:p w:rsidR="00153B30" w:rsidRDefault="009714DA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0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298450</wp:posOffset>
                      </wp:positionV>
                      <wp:extent cx="1003935" cy="295275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295275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9D070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3.05pt;margin-top:23.5pt;width:79.05pt;height:23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" o:allowincell="f" adj="2644" strokeweight=".5pt"/>
                  </w:pict>
                </mc:Fallback>
              </mc:AlternateContent>
            </w:r>
            <w:r w:rsidR="00153B30">
              <w:rPr>
                <w:rFonts w:hint="eastAsia"/>
              </w:rPr>
              <w:t>公害防止主任管理者</w:t>
            </w:r>
          </w:p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公害防止主任管理者の代理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995" w:type="dxa"/>
            <w:vMerge w:val="restart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153B3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153B3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選任の事由</w:t>
            </w:r>
          </w:p>
        </w:tc>
        <w:tc>
          <w:tcPr>
            <w:tcW w:w="1995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153B3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(死亡・解任</w:t>
            </w:r>
            <w:r>
              <w:rPr>
                <w:rFonts w:hint="eastAsia"/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995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470" w:type="dxa"/>
            <w:vMerge w:val="restart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before="120"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115" w:type="dxa"/>
            <w:vMerge w:val="restart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53B3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100" w:type="dxa"/>
            <w:vMerge w:val="restart"/>
            <w:vAlign w:val="center"/>
          </w:tcPr>
          <w:p w:rsidR="00153B30" w:rsidRDefault="009714DA">
            <w:pPr>
              <w:wordWrap w:val="0"/>
              <w:overflowPunct w:val="0"/>
              <w:autoSpaceDE w:val="0"/>
              <w:autoSpaceDN w:val="0"/>
              <w:spacing w:after="120" w:line="240" w:lineRule="exact"/>
              <w:textAlignment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298450</wp:posOffset>
                      </wp:positionV>
                      <wp:extent cx="1003935" cy="29337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935" cy="29337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6BFE9" id="AutoShape 7" o:spid="_x0000_s1026" type="#_x0000_t185" style="position:absolute;left:0;text-align:left;margin-left:13.05pt;margin-top:23.5pt;width:79.05pt;height:23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" o:allowincell="f" adj="2644" strokeweight=".5pt"/>
                  </w:pict>
                </mc:Fallback>
              </mc:AlternateContent>
            </w:r>
            <w:r w:rsidR="00153B30">
              <w:rPr>
                <w:rFonts w:hint="eastAsia"/>
              </w:rPr>
              <w:t>公害防止主任管理者</w:t>
            </w:r>
          </w:p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ind w:left="210" w:right="21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公害防止主任管理者の代理</w:t>
            </w:r>
            <w:r>
              <w:rPr>
                <w:rFonts w:hint="eastAsia"/>
                <w:spacing w:val="105"/>
              </w:rPr>
              <w:t>者</w:t>
            </w:r>
          </w:p>
        </w:tc>
        <w:tc>
          <w:tcPr>
            <w:tcW w:w="840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995" w:type="dxa"/>
            <w:vMerge w:val="restart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153B3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100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995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1470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153B3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2940" w:type="dxa"/>
            <w:gridSpan w:val="2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解任の事由</w:t>
            </w:r>
          </w:p>
        </w:tc>
        <w:tc>
          <w:tcPr>
            <w:tcW w:w="1995" w:type="dxa"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  <w:tc>
          <w:tcPr>
            <w:tcW w:w="2115" w:type="dxa"/>
            <w:vMerge/>
            <w:vAlign w:val="center"/>
          </w:tcPr>
          <w:p w:rsidR="00153B30" w:rsidRDefault="00153B30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153B30" w:rsidRDefault="00153B3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※印の欄は記載しないこと。</w:t>
      </w:r>
    </w:p>
    <w:p w:rsidR="00153B30" w:rsidRDefault="00153B3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</w:t>
      </w:r>
      <w:r w:rsidR="009714DA">
        <w:rPr>
          <w:rFonts w:hint="eastAsia"/>
        </w:rPr>
        <w:t xml:space="preserve">　用紙の大きさは、日本産業</w:t>
      </w:r>
      <w:bookmarkStart w:id="0" w:name="_GoBack"/>
      <w:bookmarkEnd w:id="0"/>
      <w:r>
        <w:rPr>
          <w:rFonts w:hint="eastAsia"/>
        </w:rPr>
        <w:t>規格A4とすること。</w:t>
      </w:r>
    </w:p>
    <w:p w:rsidR="00153B30" w:rsidRDefault="00153B30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</w:t>
      </w:r>
    </w:p>
    <w:sectPr w:rsidR="00153B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B30" w:rsidRDefault="00153B30">
      <w:r>
        <w:separator/>
      </w:r>
    </w:p>
  </w:endnote>
  <w:endnote w:type="continuationSeparator" w:id="0">
    <w:p w:rsidR="00153B30" w:rsidRDefault="0015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B30" w:rsidRDefault="00153B30">
      <w:r>
        <w:separator/>
      </w:r>
    </w:p>
  </w:footnote>
  <w:footnote w:type="continuationSeparator" w:id="0">
    <w:p w:rsidR="00153B30" w:rsidRDefault="0015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87"/>
    <w:rsid w:val="00153B30"/>
    <w:rsid w:val="009714DA"/>
    <w:rsid w:val="009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D3C4D22"/>
  <w15:chartTrackingRefBased/>
  <w15:docId w15:val="{10657A6A-971D-4D9B-9C12-CEE3D80A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2</cp:revision>
  <cp:lastPrinted>1601-01-01T00:00:00Z</cp:lastPrinted>
  <dcterms:created xsi:type="dcterms:W3CDTF">2021-03-14T14:24:00Z</dcterms:created>
  <dcterms:modified xsi:type="dcterms:W3CDTF">2021-03-14T14:24:00Z</dcterms:modified>
</cp:coreProperties>
</file>