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A0" w:rsidRPr="004F4BAB" w:rsidRDefault="00302AA0">
      <w:pPr>
        <w:tabs>
          <w:tab w:val="left" w:pos="420"/>
        </w:tabs>
        <w:jc w:val="center"/>
        <w:textAlignment w:val="center"/>
        <w:rPr>
          <w:rFonts w:ascii="ＭＳ ゴシック" w:cs="Times New Roman"/>
          <w:spacing w:val="2"/>
        </w:rPr>
      </w:pPr>
      <w:bookmarkStart w:id="0" w:name="_GoBack"/>
      <w:bookmarkEnd w:id="0"/>
      <w:r w:rsidRPr="004F4BAB">
        <w:rPr>
          <w:rFonts w:hint="eastAsia"/>
          <w:spacing w:val="38"/>
        </w:rPr>
        <w:t>家畜人工授精師免許</w:t>
      </w:r>
      <w:r w:rsidR="004F4BAB">
        <w:rPr>
          <w:rFonts w:hint="eastAsia"/>
          <w:spacing w:val="38"/>
        </w:rPr>
        <w:t>証</w:t>
      </w:r>
      <w:r w:rsidR="004F4BAB" w:rsidRPr="004F4BAB">
        <w:rPr>
          <w:rFonts w:hint="eastAsia"/>
          <w:spacing w:val="38"/>
        </w:rPr>
        <w:t>｛書換交付・再交付｝申請書</w:t>
      </w:r>
    </w:p>
    <w:p w:rsidR="00302AA0" w:rsidRDefault="00302AA0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jc w:val="right"/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年　　　月　　　日</w:t>
      </w:r>
    </w:p>
    <w:p w:rsidR="00302AA0" w:rsidRDefault="00302AA0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4F4BAB" w:rsidRDefault="004F4BAB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302AA0" w:rsidRDefault="00C463ED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山梨県知事　</w:t>
      </w:r>
      <w:r w:rsidR="00302AA0">
        <w:rPr>
          <w:rFonts w:hint="eastAsia"/>
        </w:rPr>
        <w:t>殿</w:t>
      </w:r>
    </w:p>
    <w:p w:rsidR="00302AA0" w:rsidRDefault="00302AA0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4F4BAB" w:rsidRDefault="004F4BAB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ind w:left="5040"/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>住　所</w:t>
      </w:r>
    </w:p>
    <w:p w:rsidR="00302AA0" w:rsidRDefault="00302AA0">
      <w:pPr>
        <w:tabs>
          <w:tab w:val="left" w:pos="420"/>
        </w:tabs>
        <w:ind w:left="5040"/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ind w:left="5040"/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>氏　名　　　　　　　　　　　印</w:t>
      </w:r>
    </w:p>
    <w:p w:rsidR="00302AA0" w:rsidRDefault="00302AA0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4F4BAB" w:rsidRDefault="004F4BAB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4F4BAB" w:rsidRDefault="00302AA0">
      <w:pPr>
        <w:tabs>
          <w:tab w:val="left" w:pos="420"/>
        </w:tabs>
        <w:textAlignment w:val="center"/>
      </w:pPr>
      <w:r>
        <w:rPr>
          <w:rFonts w:hint="eastAsia"/>
        </w:rPr>
        <w:t xml:space="preserve">　家畜改良増殖法</w:t>
      </w:r>
      <w:r w:rsidR="004F4BAB">
        <w:rPr>
          <w:rFonts w:hint="eastAsia"/>
        </w:rPr>
        <w:t>施行令｛　第９条　・　第１０条第１項　｝の規定により家畜人工授精師免許証の｛　書換　・　再交付　｝を受けたいので、下記により申請します。</w:t>
      </w:r>
    </w:p>
    <w:p w:rsidR="00302AA0" w:rsidRDefault="00302AA0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4F4BAB" w:rsidRPr="004F4BAB" w:rsidRDefault="004F4BAB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4F4BAB" w:rsidRDefault="004F4BAB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jc w:val="center"/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:rsidR="00302AA0" w:rsidRDefault="00302AA0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4F4BAB" w:rsidRDefault="004F4BAB">
      <w:pPr>
        <w:tabs>
          <w:tab w:val="left" w:pos="420"/>
        </w:tabs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 xml:space="preserve">１　</w:t>
      </w:r>
      <w:r w:rsidR="004F4BAB">
        <w:rPr>
          <w:rFonts w:hint="eastAsia"/>
        </w:rPr>
        <w:t>免許年月日及び免許番号</w:t>
      </w: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C0129E" w:rsidRDefault="00C0129E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 xml:space="preserve">２　</w:t>
      </w:r>
      <w:r w:rsidR="004F4BAB">
        <w:rPr>
          <w:rFonts w:hint="eastAsia"/>
        </w:rPr>
        <w:t>書換交付の場合にあっては、免許証の記載事項の変更の箇所</w:t>
      </w: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  <w:r>
        <w:rPr>
          <w:rFonts w:hint="eastAsia"/>
        </w:rPr>
        <w:t xml:space="preserve">３　</w:t>
      </w:r>
      <w:r w:rsidR="004F4BAB">
        <w:rPr>
          <w:rFonts w:hint="eastAsia"/>
        </w:rPr>
        <w:t>申請の事由</w:t>
      </w: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302AA0" w:rsidRDefault="00302AA0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C0129E" w:rsidRDefault="00C0129E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C0129E" w:rsidRDefault="00C0129E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p w:rsidR="004F4BAB" w:rsidRDefault="004F4BAB">
      <w:pPr>
        <w:tabs>
          <w:tab w:val="left" w:pos="420"/>
        </w:tabs>
        <w:ind w:left="244" w:hanging="120"/>
        <w:textAlignment w:val="center"/>
        <w:rPr>
          <w:rFonts w:ascii="ＭＳ ゴシック" w:cs="Times New Roman"/>
          <w:spacing w:val="2"/>
        </w:rPr>
      </w:pPr>
    </w:p>
    <w:sectPr w:rsidR="004F4BAB">
      <w:headerReference w:type="default" r:id="rId6"/>
      <w:footerReference w:type="default" r:id="rId7"/>
      <w:type w:val="continuous"/>
      <w:pgSz w:w="11906" w:h="16838"/>
      <w:pgMar w:top="1700" w:right="1408" w:bottom="1700" w:left="1408" w:header="720" w:footer="720" w:gutter="0"/>
      <w:pgNumType w:start="1"/>
      <w:cols w:space="720"/>
      <w:noEndnote/>
      <w:docGrid w:type="linesAndChars" w:linePitch="3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64" w:rsidRDefault="00F27B64">
      <w:r>
        <w:separator/>
      </w:r>
    </w:p>
  </w:endnote>
  <w:endnote w:type="continuationSeparator" w:id="0">
    <w:p w:rsidR="00F27B64" w:rsidRDefault="00F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A0" w:rsidRDefault="00302AA0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64" w:rsidRDefault="00F27B64">
      <w:r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7B64" w:rsidRDefault="00F2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A0" w:rsidRDefault="00302AA0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AB"/>
    <w:rsid w:val="00122692"/>
    <w:rsid w:val="00275828"/>
    <w:rsid w:val="00302AA0"/>
    <w:rsid w:val="004F4BAB"/>
    <w:rsid w:val="005B30D7"/>
    <w:rsid w:val="005C42D0"/>
    <w:rsid w:val="0076038E"/>
    <w:rsid w:val="00BE107D"/>
    <w:rsid w:val="00C0129E"/>
    <w:rsid w:val="00C463ED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0D215B2-34AC-4094-908E-754B92B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AA0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60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38E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60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38E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23951B29.dotm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家畜人工授精師免許申請書</vt:lpstr>
    </vt:vector>
  </TitlesOfParts>
  <Company>山梨県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家畜人工授精師免許申請書</dc:title>
  <dc:subject/>
  <dc:creator>山梨県</dc:creator>
  <cp:keywords/>
  <dc:description/>
  <cp:lastModifiedBy>山梨県</cp:lastModifiedBy>
  <cp:revision>2</cp:revision>
  <cp:lastPrinted>2012-03-19T07:39:00Z</cp:lastPrinted>
  <dcterms:created xsi:type="dcterms:W3CDTF">2019-06-07T01:23:00Z</dcterms:created>
  <dcterms:modified xsi:type="dcterms:W3CDTF">2019-06-07T01:23:00Z</dcterms:modified>
</cp:coreProperties>
</file>