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2" w:rsidRPr="000074C1" w:rsidRDefault="00E45122" w:rsidP="00050F77">
      <w:pPr>
        <w:wordWrap w:val="0"/>
        <w:spacing w:line="280" w:lineRule="atLeast"/>
        <w:jc w:val="right"/>
      </w:pPr>
      <w:bookmarkStart w:id="0" w:name="_GoBack"/>
      <w:bookmarkEnd w:id="0"/>
      <w:r w:rsidRPr="000074C1">
        <w:rPr>
          <w:rFonts w:hint="eastAsia"/>
        </w:rPr>
        <w:t>（用紙Ａ４）</w:t>
      </w:r>
      <w:r w:rsidR="00050F77" w:rsidRPr="000074C1">
        <w:rPr>
          <w:rFonts w:hint="eastAsia"/>
        </w:rPr>
        <w:t xml:space="preserve">　　</w:t>
      </w:r>
    </w:p>
    <w:p w:rsidR="00E45122" w:rsidRPr="000074C1" w:rsidRDefault="00E45122" w:rsidP="00050F77">
      <w:pPr>
        <w:jc w:val="center"/>
        <w:rPr>
          <w:w w:val="200"/>
          <w:sz w:val="24"/>
        </w:rPr>
      </w:pPr>
      <w:r w:rsidRPr="000074C1">
        <w:rPr>
          <w:rFonts w:hint="eastAsia"/>
          <w:w w:val="200"/>
          <w:sz w:val="24"/>
        </w:rPr>
        <w:t>建設業許可証明</w:t>
      </w:r>
      <w:r w:rsidR="006C70B1" w:rsidRPr="000074C1">
        <w:rPr>
          <w:rFonts w:hint="eastAsia"/>
          <w:w w:val="200"/>
          <w:sz w:val="24"/>
        </w:rPr>
        <w:t>（確認）</w:t>
      </w:r>
      <w:r w:rsidRPr="000074C1">
        <w:rPr>
          <w:rFonts w:hint="eastAsia"/>
          <w:w w:val="200"/>
          <w:sz w:val="24"/>
        </w:rPr>
        <w:t>願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C01AAC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B63385">
        <w:rPr>
          <w:rFonts w:ascii="ＭＳ 明朝" w:hAnsi="ＭＳ 明朝" w:hint="eastAsia"/>
          <w:sz w:val="24"/>
          <w:szCs w:val="24"/>
        </w:rPr>
        <w:t>令和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　</w:t>
      </w:r>
      <w:r w:rsidRPr="00C01AAC">
        <w:rPr>
          <w:rFonts w:ascii="ＭＳ 明朝" w:hAnsi="ＭＳ 明朝" w:hint="eastAsia"/>
          <w:bCs/>
          <w:sz w:val="24"/>
          <w:szCs w:val="24"/>
        </w:rPr>
        <w:t xml:space="preserve">年　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Pr="00C01AAC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Pr="00C01AAC">
        <w:rPr>
          <w:rFonts w:ascii="ＭＳ 明朝" w:hAnsi="ＭＳ 明朝" w:hint="eastAsia"/>
          <w:bCs/>
          <w:sz w:val="24"/>
          <w:szCs w:val="24"/>
        </w:rPr>
        <w:t>日</w:t>
      </w:r>
    </w:p>
    <w:p w:rsidR="00E45122" w:rsidRPr="00B63385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山梨県知事　</w:t>
      </w:r>
      <w:r w:rsidR="00C01AA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　　　　　</w:t>
      </w:r>
      <w:r w:rsidRPr="000074C1">
        <w:rPr>
          <w:rFonts w:ascii="ＭＳ 明朝" w:hAnsi="ＭＳ 明朝" w:hint="eastAsia"/>
          <w:sz w:val="24"/>
          <w:szCs w:val="24"/>
        </w:rPr>
        <w:t xml:space="preserve">　殿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</w:p>
    <w:p w:rsidR="00C01AAC" w:rsidRDefault="00E45122">
      <w:pPr>
        <w:pStyle w:val="a3"/>
        <w:rPr>
          <w:rFonts w:ascii="ＭＳ 明朝" w:hAnsi="ＭＳ 明朝" w:hint="eastAsia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　営業所所在地</w:t>
      </w:r>
      <w:r w:rsidRPr="000074C1">
        <w:rPr>
          <w:rFonts w:ascii="ＭＳ 明朝" w:hAnsi="ＭＳ 明朝" w:hint="eastAsia"/>
          <w:spacing w:val="0"/>
        </w:rPr>
        <w:t xml:space="preserve">  </w:t>
      </w:r>
      <w:r w:rsidRPr="000074C1">
        <w:rPr>
          <w:rFonts w:ascii="ＭＳ 明朝" w:hAnsi="ＭＳ 明朝" w:hint="eastAsia"/>
        </w:rPr>
        <w:t xml:space="preserve">　</w:t>
      </w: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0074C1">
        <w:rPr>
          <w:rFonts w:ascii="ＭＳ 明朝" w:hAnsi="ＭＳ 明朝" w:hint="eastAsia"/>
          <w:sz w:val="24"/>
          <w:szCs w:val="24"/>
        </w:rPr>
        <w:t>商号又は名称</w:t>
      </w:r>
      <w:r w:rsidRPr="000074C1">
        <w:rPr>
          <w:rFonts w:ascii="ＭＳ 明朝" w:hAnsi="ＭＳ 明朝" w:hint="eastAsia"/>
          <w:spacing w:val="0"/>
        </w:rPr>
        <w:t xml:space="preserve">  </w:t>
      </w:r>
      <w:r w:rsidRPr="000074C1">
        <w:rPr>
          <w:rFonts w:ascii="ＭＳ 明朝" w:hAnsi="ＭＳ 明朝" w:hint="eastAsia"/>
        </w:rPr>
        <w:t xml:space="preserve">　</w:t>
      </w:r>
    </w:p>
    <w:p w:rsidR="00E45122" w:rsidRPr="000074C1" w:rsidRDefault="00E45122">
      <w:pPr>
        <w:pStyle w:val="a3"/>
        <w:rPr>
          <w:rFonts w:hint="eastAsia"/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0074C1">
        <w:rPr>
          <w:rFonts w:ascii="ＭＳ 明朝" w:hAnsi="ＭＳ 明朝" w:hint="eastAsia"/>
          <w:spacing w:val="35"/>
          <w:sz w:val="24"/>
          <w:szCs w:val="24"/>
          <w:fitText w:val="1480" w:id="-347878399"/>
        </w:rPr>
        <w:t>代表者氏</w:t>
      </w:r>
      <w:r w:rsidRPr="000074C1">
        <w:rPr>
          <w:rFonts w:ascii="ＭＳ 明朝" w:hAnsi="ＭＳ 明朝" w:hint="eastAsia"/>
          <w:spacing w:val="0"/>
          <w:sz w:val="24"/>
          <w:szCs w:val="24"/>
          <w:fitText w:val="1480" w:id="-347878399"/>
        </w:rPr>
        <w:t>名</w:t>
      </w:r>
      <w:r w:rsidRPr="000074C1">
        <w:rPr>
          <w:rFonts w:ascii="ＭＳ 明朝" w:hAnsi="ＭＳ 明朝" w:hint="eastAsia"/>
          <w:sz w:val="24"/>
          <w:szCs w:val="24"/>
        </w:rPr>
        <w:t xml:space="preserve">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C01AAC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fldChar w:fldCharType="begin"/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 xml:space="preserve"> eq \o\ac(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○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,</w:instrText>
      </w:r>
      <w:r w:rsidR="00C558E8" w:rsidRPr="000074C1">
        <w:rPr>
          <w:rFonts w:ascii="ＭＳ 明朝" w:hAnsi="JustUnitMark" w:cs="Times New Roman" w:hint="eastAsia"/>
          <w:spacing w:val="0"/>
          <w:position w:val="2"/>
          <w:sz w:val="16"/>
          <w:szCs w:val="24"/>
        </w:rPr>
        <w:instrText>印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)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fldChar w:fldCharType="end"/>
      </w:r>
    </w:p>
    <w:p w:rsidR="00E45122" w:rsidRPr="00C01AAC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上記の者は、建設業法第３条に基づき、下記のとおり建設業の許可を受けていることを証明</w:t>
      </w:r>
      <w:r w:rsidR="006C70B1" w:rsidRPr="000074C1">
        <w:rPr>
          <w:rFonts w:ascii="ＭＳ 明朝" w:hAnsi="ＭＳ 明朝" w:hint="eastAsia"/>
          <w:sz w:val="24"/>
          <w:szCs w:val="24"/>
        </w:rPr>
        <w:t>（確認）</w:t>
      </w:r>
      <w:r w:rsidRPr="000074C1">
        <w:rPr>
          <w:rFonts w:ascii="ＭＳ 明朝" w:hAnsi="ＭＳ 明朝" w:hint="eastAsia"/>
          <w:sz w:val="24"/>
          <w:szCs w:val="24"/>
        </w:rPr>
        <w:t>願います。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jc w:val="center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>記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696"/>
        <w:gridCol w:w="4452"/>
        <w:gridCol w:w="2544"/>
      </w:tblGrid>
      <w:tr w:rsidR="00E45122" w:rsidRPr="000074C1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</w:p>
          <w:p w:rsidR="00E45122" w:rsidRPr="000074C1" w:rsidRDefault="00E45122">
            <w:pPr>
              <w:pStyle w:val="a3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  <w:spacing w:val="76"/>
                <w:fitText w:val="2020" w:id="-347878398"/>
              </w:rPr>
              <w:t>建設業の種</w:t>
            </w:r>
            <w:r w:rsidRPr="000074C1">
              <w:rPr>
                <w:rFonts w:ascii="ＭＳ 明朝" w:hAnsi="ＭＳ 明朝" w:hint="eastAsia"/>
                <w:spacing w:val="0"/>
                <w:fitText w:val="2020" w:id="-347878398"/>
              </w:rPr>
              <w:t>類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</w:rPr>
              <w:t xml:space="preserve">　</w:t>
            </w:r>
            <w:r w:rsidRPr="000074C1">
              <w:rPr>
                <w:rFonts w:ascii="ＭＳ 明朝" w:hAnsi="ＭＳ 明朝" w:hint="eastAsia"/>
                <w:spacing w:val="483"/>
                <w:fitText w:val="3740" w:id="-347878397"/>
              </w:rPr>
              <w:t>許可番</w:t>
            </w:r>
            <w:r w:rsidRPr="000074C1">
              <w:rPr>
                <w:rFonts w:ascii="ＭＳ 明朝" w:hAnsi="ＭＳ 明朝" w:hint="eastAsia"/>
                <w:fitText w:val="3740" w:id="-347878397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</w:rPr>
              <w:t xml:space="preserve">　</w:t>
            </w:r>
            <w:r w:rsidRPr="000074C1">
              <w:rPr>
                <w:rFonts w:ascii="ＭＳ 明朝" w:hAnsi="ＭＳ 明朝" w:hint="eastAsia"/>
                <w:spacing w:val="121"/>
                <w:fitText w:val="2020" w:id="-347878396"/>
              </w:rPr>
              <w:t>許可年月</w:t>
            </w:r>
            <w:r w:rsidRPr="000074C1">
              <w:rPr>
                <w:rFonts w:ascii="ＭＳ 明朝" w:hAnsi="ＭＳ 明朝" w:hint="eastAsia"/>
                <w:fitText w:val="2020" w:id="-347878396"/>
              </w:rPr>
              <w:t>日</w:t>
            </w:r>
          </w:p>
        </w:tc>
      </w:tr>
      <w:tr w:rsidR="00E4512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E45122" w:rsidP="00C01AA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E45122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E45122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）第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　</w:t>
            </w:r>
            <w:r w:rsidR="001B6B75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E45122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="00C01AAC"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="00C01AAC"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="00C01AAC"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</w:t>
            </w:r>
            <w:r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－</w:t>
            </w:r>
            <w:r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）第</w:t>
            </w:r>
            <w:r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　　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</w:t>
            </w:r>
            <w:r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－</w:t>
            </w:r>
            <w:r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  <w:spacing w:val="0"/>
              </w:rPr>
              <w:t>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 xml:space="preserve"> 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281FE8" w:rsidRDefault="00B63385" w:rsidP="00B63385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-4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B63385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Default="00B63385" w:rsidP="00B63385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山梨県知事許可（　－　　）第　　　　　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B63385" w:rsidP="00B63385">
            <w:pPr>
              <w:pStyle w:val="a3"/>
              <w:spacing w:before="184"/>
              <w:rPr>
                <w:rFonts w:ascii="ＭＳ 明朝" w:hAnsi="ＭＳ 明朝" w:cs="Century" w:hint="eastAsia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</w:tbl>
    <w:p w:rsidR="00E45122" w:rsidRPr="00BC360D" w:rsidRDefault="00E45122">
      <w:pPr>
        <w:pStyle w:val="a3"/>
        <w:spacing w:line="184" w:lineRule="exact"/>
        <w:rPr>
          <w:spacing w:val="0"/>
        </w:rPr>
      </w:pPr>
    </w:p>
    <w:p w:rsidR="00E45122" w:rsidRDefault="00E45122">
      <w:pPr>
        <w:pStyle w:val="a3"/>
        <w:rPr>
          <w:spacing w:val="0"/>
        </w:rPr>
      </w:pPr>
    </w:p>
    <w:p w:rsidR="00E45122" w:rsidRDefault="00E45122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6C70B1" w:rsidRDefault="006C70B1">
      <w:pPr>
        <w:pStyle w:val="a3"/>
        <w:rPr>
          <w:rFonts w:ascii="ＭＳ 明朝" w:hAnsi="ＭＳ 明朝" w:hint="eastAsia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 w:hint="eastAsia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 w:hint="eastAsia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 w:hint="eastAsia"/>
          <w:sz w:val="24"/>
          <w:szCs w:val="24"/>
        </w:rPr>
      </w:pPr>
    </w:p>
    <w:p w:rsidR="006C70B1" w:rsidRDefault="006C70B1">
      <w:pPr>
        <w:pStyle w:val="a3"/>
        <w:rPr>
          <w:spacing w:val="0"/>
        </w:rPr>
      </w:pPr>
    </w:p>
    <w:p w:rsidR="00E45122" w:rsidRDefault="00E45122" w:rsidP="000074C1">
      <w:pPr>
        <w:rPr>
          <w:rFonts w:ascii="ＭＳ Ｐゴシック" w:eastAsia="ＭＳ Ｐゴシック" w:hAnsi="ＭＳ Ｐゴシック" w:hint="eastAsia"/>
          <w:b/>
          <w:sz w:val="24"/>
        </w:rPr>
      </w:pPr>
    </w:p>
    <w:sectPr w:rsidR="00E45122" w:rsidSect="00FD2EAD">
      <w:footerReference w:type="even" r:id="rId7"/>
      <w:pgSz w:w="11906" w:h="16838"/>
      <w:pgMar w:top="1134" w:right="1134" w:bottom="1134" w:left="1134" w:header="720" w:footer="720" w:gutter="0"/>
      <w:pgNumType w:fmt="numberInDash" w:start="1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FF" w:rsidRDefault="000504FF">
      <w:r>
        <w:separator/>
      </w:r>
    </w:p>
  </w:endnote>
  <w:endnote w:type="continuationSeparator" w:id="0">
    <w:p w:rsidR="000504FF" w:rsidRDefault="000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B1" w:rsidRDefault="006C70B1" w:rsidP="00981F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0B1" w:rsidRDefault="006C70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FF" w:rsidRDefault="000504FF">
      <w:r>
        <w:separator/>
      </w:r>
    </w:p>
  </w:footnote>
  <w:footnote w:type="continuationSeparator" w:id="0">
    <w:p w:rsidR="000504FF" w:rsidRDefault="0005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2"/>
    <w:rsid w:val="000043EB"/>
    <w:rsid w:val="000074C1"/>
    <w:rsid w:val="00043EF8"/>
    <w:rsid w:val="000504FF"/>
    <w:rsid w:val="00050F77"/>
    <w:rsid w:val="00080F64"/>
    <w:rsid w:val="00084FF2"/>
    <w:rsid w:val="000B06F2"/>
    <w:rsid w:val="001127CB"/>
    <w:rsid w:val="00157C1D"/>
    <w:rsid w:val="001B6B75"/>
    <w:rsid w:val="001E35C8"/>
    <w:rsid w:val="001E6D20"/>
    <w:rsid w:val="00281FE8"/>
    <w:rsid w:val="00297B61"/>
    <w:rsid w:val="002D53CE"/>
    <w:rsid w:val="00350181"/>
    <w:rsid w:val="00404213"/>
    <w:rsid w:val="00415DBE"/>
    <w:rsid w:val="00436271"/>
    <w:rsid w:val="00440C50"/>
    <w:rsid w:val="006B3BD1"/>
    <w:rsid w:val="006C70B1"/>
    <w:rsid w:val="006E3C83"/>
    <w:rsid w:val="00802591"/>
    <w:rsid w:val="00857962"/>
    <w:rsid w:val="00881022"/>
    <w:rsid w:val="008D7D0C"/>
    <w:rsid w:val="0092300E"/>
    <w:rsid w:val="00944BC1"/>
    <w:rsid w:val="00981F05"/>
    <w:rsid w:val="009E7FE4"/>
    <w:rsid w:val="00B24E8E"/>
    <w:rsid w:val="00B63385"/>
    <w:rsid w:val="00B67675"/>
    <w:rsid w:val="00BA585D"/>
    <w:rsid w:val="00BC360D"/>
    <w:rsid w:val="00BD3EE5"/>
    <w:rsid w:val="00BE4263"/>
    <w:rsid w:val="00BE6100"/>
    <w:rsid w:val="00C01AAC"/>
    <w:rsid w:val="00C17454"/>
    <w:rsid w:val="00C45420"/>
    <w:rsid w:val="00C558E8"/>
    <w:rsid w:val="00C636DC"/>
    <w:rsid w:val="00CF29F8"/>
    <w:rsid w:val="00D8639F"/>
    <w:rsid w:val="00DB6128"/>
    <w:rsid w:val="00E45122"/>
    <w:rsid w:val="00EC4575"/>
    <w:rsid w:val="00FD2EAD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CA6AD-6885-4728-A987-16CF564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440C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4FF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944B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44BC1"/>
  </w:style>
  <w:style w:type="paragraph" w:styleId="a8">
    <w:name w:val="header"/>
    <w:basedOn w:val="a"/>
    <w:link w:val="a9"/>
    <w:rsid w:val="00C01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1A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9E76-6006-442D-AF62-7A5C648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建設業許可証明願</vt:lpstr>
      <vt:lpstr>建設業許可証明願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建設業許可証明願</dc:title>
  <dc:subject/>
  <dc:creator>山梨県</dc:creator>
  <cp:keywords/>
  <cp:lastModifiedBy>山梨県</cp:lastModifiedBy>
  <cp:revision>2</cp:revision>
  <cp:lastPrinted>2014-03-20T07:43:00Z</cp:lastPrinted>
  <dcterms:created xsi:type="dcterms:W3CDTF">2022-06-17T03:01:00Z</dcterms:created>
  <dcterms:modified xsi:type="dcterms:W3CDTF">2022-06-17T03:01:00Z</dcterms:modified>
</cp:coreProperties>
</file>