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z w:val="28"/>
          <w:szCs w:val="28"/>
        </w:rPr>
        <w:t>経営事項審査結果通知書謄本交付申請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 xml:space="preserve">　山梨県知事　</w:t>
      </w:r>
      <w:r w:rsidR="00B55302">
        <w:rPr>
          <w:rFonts w:asciiTheme="minorEastAsia" w:eastAsiaTheme="minorEastAsia" w:hAnsiTheme="minorEastAsia" w:hint="eastAsia"/>
        </w:rPr>
        <w:t>長崎　幸太郎</w:t>
      </w:r>
      <w:r w:rsidRPr="00EE4B30">
        <w:rPr>
          <w:rFonts w:asciiTheme="minorEastAsia" w:eastAsiaTheme="minorEastAsia" w:hAnsiTheme="minorEastAsia" w:hint="eastAsia"/>
        </w:rPr>
        <w:t xml:space="preserve">　殿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 w:rsidP="00EE4B30">
      <w:pPr>
        <w:pStyle w:val="a3"/>
        <w:spacing w:line="280" w:lineRule="exact"/>
        <w:rPr>
          <w:rFonts w:asciiTheme="minorEastAsia" w:eastAsiaTheme="minorEastAsia" w:hAnsiTheme="minorEastAsia"/>
          <w:spacing w:val="0"/>
        </w:rPr>
      </w:pPr>
    </w:p>
    <w:p w:rsidR="005E1089" w:rsidRPr="005E1089" w:rsidRDefault="00EE4B30" w:rsidP="005E1089">
      <w:pPr>
        <w:spacing w:line="0" w:lineRule="atLeast"/>
        <w:rPr>
          <w:sz w:val="24"/>
          <w:szCs w:val="24"/>
        </w:rPr>
      </w:pPr>
      <w:r w:rsidRPr="00EE4B30">
        <w:rPr>
          <w:rFonts w:asciiTheme="minorEastAsia" w:hAnsiTheme="minorEastAsia" w:hint="eastAsia"/>
        </w:rPr>
        <w:t xml:space="preserve">　</w:t>
      </w:r>
      <w:r w:rsidR="005E1089" w:rsidRPr="005E1089">
        <w:rPr>
          <w:rFonts w:hint="eastAsia"/>
          <w:sz w:val="24"/>
          <w:szCs w:val="24"/>
        </w:rPr>
        <w:t>当　社</w:t>
      </w:r>
    </w:p>
    <w:p w:rsidR="005E1089" w:rsidRPr="005E1089" w:rsidRDefault="005E1089" w:rsidP="005E1089">
      <w:pPr>
        <w:spacing w:line="0" w:lineRule="atLeast"/>
        <w:rPr>
          <w:sz w:val="24"/>
          <w:szCs w:val="24"/>
        </w:rPr>
      </w:pPr>
      <w:r w:rsidRPr="005E1089">
        <w:rPr>
          <w:rFonts w:hint="eastAsia"/>
          <w:sz w:val="24"/>
          <w:szCs w:val="24"/>
        </w:rPr>
        <w:t xml:space="preserve">        </w:t>
      </w:r>
      <w:r w:rsidRPr="005E1089">
        <w:rPr>
          <w:rFonts w:hint="eastAsia"/>
          <w:sz w:val="24"/>
          <w:szCs w:val="24"/>
        </w:rPr>
        <w:t>の、下記審査基準日に係る「経営事項審査</w:t>
      </w:r>
      <w:r w:rsidR="00887D09">
        <w:rPr>
          <w:rFonts w:hint="eastAsia"/>
          <w:sz w:val="24"/>
          <w:szCs w:val="24"/>
        </w:rPr>
        <w:t>結果通知書</w:t>
      </w:r>
      <w:r w:rsidRPr="005E1089">
        <w:rPr>
          <w:rFonts w:hint="eastAsia"/>
          <w:sz w:val="24"/>
          <w:szCs w:val="24"/>
        </w:rPr>
        <w:t>」の謄本を交付願います。</w:t>
      </w:r>
    </w:p>
    <w:p w:rsidR="005E1089" w:rsidRPr="005E1089" w:rsidRDefault="005E1089" w:rsidP="005E1089">
      <w:pPr>
        <w:spacing w:line="0" w:lineRule="atLeast"/>
        <w:rPr>
          <w:sz w:val="24"/>
          <w:szCs w:val="24"/>
        </w:rPr>
      </w:pPr>
      <w:r w:rsidRPr="005E1089">
        <w:rPr>
          <w:rFonts w:hint="eastAsia"/>
          <w:sz w:val="24"/>
          <w:szCs w:val="24"/>
        </w:rPr>
        <w:t xml:space="preserve">    </w:t>
      </w:r>
      <w:r w:rsidRPr="005E1089">
        <w:rPr>
          <w:rFonts w:hint="eastAsia"/>
          <w:sz w:val="24"/>
          <w:szCs w:val="24"/>
        </w:rPr>
        <w:t>私</w:t>
      </w:r>
    </w:p>
    <w:p w:rsidR="00906D98" w:rsidRPr="00EE4B30" w:rsidRDefault="00906D98" w:rsidP="005E1089">
      <w:pPr>
        <w:pStyle w:val="a3"/>
        <w:spacing w:line="180" w:lineRule="exact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>記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B55302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906D98" w:rsidRPr="00EE4B30">
        <w:rPr>
          <w:rFonts w:asciiTheme="minorEastAsia" w:eastAsiaTheme="minorEastAsia" w:hAnsiTheme="minorEastAsia" w:hint="eastAsia"/>
        </w:rPr>
        <w:t>審査基準日　　平成</w:t>
      </w:r>
      <w:r>
        <w:rPr>
          <w:rFonts w:asciiTheme="minorEastAsia" w:eastAsiaTheme="minorEastAsia" w:hAnsiTheme="minorEastAsia" w:hint="eastAsia"/>
        </w:rPr>
        <w:t>・令和</w:t>
      </w:r>
      <w:r w:rsidR="00906D98" w:rsidRPr="00EE4B30">
        <w:rPr>
          <w:rFonts w:asciiTheme="minorEastAsia" w:eastAsiaTheme="minorEastAsia" w:hAnsiTheme="minorEastAsia" w:hint="eastAsia"/>
        </w:rPr>
        <w:t xml:space="preserve">　　年　　月　　日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C37E2A" w:rsidP="00C37E2A">
      <w:pPr>
        <w:pStyle w:val="a3"/>
        <w:ind w:firstLineChars="1100" w:firstLine="26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必要枚数　　　　　　　　　　枚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0259DA" w:rsidRPr="00EE4B30" w:rsidRDefault="000259DA">
      <w:pPr>
        <w:pStyle w:val="a3"/>
        <w:rPr>
          <w:rFonts w:asciiTheme="minorEastAsia" w:eastAsiaTheme="minorEastAsia" w:hAnsiTheme="minorEastAsia"/>
          <w:spacing w:val="0"/>
        </w:rPr>
      </w:pPr>
    </w:p>
    <w:p w:rsidR="000259DA" w:rsidRPr="00EE4B30" w:rsidRDefault="000259DA">
      <w:pPr>
        <w:pStyle w:val="a3"/>
        <w:rPr>
          <w:rFonts w:asciiTheme="minorEastAsia" w:eastAsiaTheme="minorEastAsia" w:hAnsiTheme="minorEastAsia"/>
          <w:spacing w:val="0"/>
        </w:rPr>
      </w:pPr>
    </w:p>
    <w:p w:rsidR="000259DA" w:rsidRPr="00EE4B30" w:rsidRDefault="000259DA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B55302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bookmarkStart w:id="0" w:name="_GoBack"/>
      <w:bookmarkEnd w:id="0"/>
      <w:r w:rsidR="00906D98" w:rsidRPr="00EE4B30">
        <w:rPr>
          <w:rFonts w:asciiTheme="minorEastAsia" w:eastAsiaTheme="minorEastAsia" w:hAnsiTheme="minorEastAsia" w:hint="eastAsia"/>
        </w:rPr>
        <w:t xml:space="preserve">　　年　　月　　日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 xml:space="preserve">　　　　　　　　　　許可番号　山梨県知事（般・特－　　　）第　　　　　　号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    </w:t>
      </w:r>
      <w:r w:rsidRPr="00EE4B30">
        <w:rPr>
          <w:rFonts w:asciiTheme="minorEastAsia" w:eastAsiaTheme="minorEastAsia" w:hAnsiTheme="minorEastAsia" w:hint="eastAsia"/>
          <w:spacing w:val="180"/>
          <w:fitText w:val="1440" w:id="-324309504"/>
        </w:rPr>
        <w:t>所在</w:t>
      </w:r>
      <w:r w:rsidRPr="00EE4B30">
        <w:rPr>
          <w:rFonts w:asciiTheme="minorEastAsia" w:eastAsiaTheme="minorEastAsia" w:hAnsiTheme="minorEastAsia" w:hint="eastAsia"/>
          <w:spacing w:val="0"/>
          <w:fitText w:val="1440" w:id="-324309504"/>
        </w:rPr>
        <w:t>地</w:t>
      </w: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  </w:t>
      </w:r>
      <w:r w:rsidRPr="00EE4B30">
        <w:rPr>
          <w:rFonts w:asciiTheme="minorEastAsia" w:eastAsiaTheme="minorEastAsia" w:hAnsiTheme="minorEastAsia" w:hint="eastAsia"/>
          <w:spacing w:val="0"/>
          <w:fitText w:val="1440" w:id="-324309503"/>
        </w:rPr>
        <w:t>商号又は名称</w:t>
      </w: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</w:t>
      </w:r>
      <w:r w:rsidRPr="00EE4B30">
        <w:rPr>
          <w:rFonts w:asciiTheme="minorEastAsia" w:eastAsiaTheme="minorEastAsia" w:hAnsiTheme="minorEastAsia" w:hint="eastAsia"/>
          <w:spacing w:val="30"/>
          <w:fitText w:val="1440" w:id="-324309502"/>
        </w:rPr>
        <w:t>代表者氏</w:t>
      </w:r>
      <w:r w:rsidRPr="00EE4B30">
        <w:rPr>
          <w:rFonts w:asciiTheme="minorEastAsia" w:eastAsiaTheme="minorEastAsia" w:hAnsiTheme="minorEastAsia" w:hint="eastAsia"/>
          <w:spacing w:val="0"/>
          <w:fitText w:val="1440" w:id="-324309502"/>
        </w:rPr>
        <w:t>名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104EA4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sectPr w:rsidR="00906D98" w:rsidRPr="00104EA4" w:rsidSect="00906D9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FD" w:rsidRDefault="00AE24FD" w:rsidP="000259DA">
      <w:r>
        <w:separator/>
      </w:r>
    </w:p>
  </w:endnote>
  <w:endnote w:type="continuationSeparator" w:id="0">
    <w:p w:rsidR="00AE24FD" w:rsidRDefault="00AE24FD" w:rsidP="000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FD" w:rsidRDefault="00AE24FD" w:rsidP="000259DA">
      <w:r>
        <w:separator/>
      </w:r>
    </w:p>
  </w:footnote>
  <w:footnote w:type="continuationSeparator" w:id="0">
    <w:p w:rsidR="00AE24FD" w:rsidRDefault="00AE24FD" w:rsidP="0002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98"/>
    <w:rsid w:val="000259DA"/>
    <w:rsid w:val="00104EA4"/>
    <w:rsid w:val="001733F7"/>
    <w:rsid w:val="005E1089"/>
    <w:rsid w:val="00762E31"/>
    <w:rsid w:val="00887D09"/>
    <w:rsid w:val="009023A7"/>
    <w:rsid w:val="00906D98"/>
    <w:rsid w:val="009528E7"/>
    <w:rsid w:val="009D0016"/>
    <w:rsid w:val="00AE24FD"/>
    <w:rsid w:val="00B55302"/>
    <w:rsid w:val="00B912D1"/>
    <w:rsid w:val="00BF2C1B"/>
    <w:rsid w:val="00C37E2A"/>
    <w:rsid w:val="00D57105"/>
    <w:rsid w:val="00EE4B30"/>
    <w:rsid w:val="00F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3055A5"/>
  <w15:docId w15:val="{83851F12-498D-47FC-A6B4-8D28B08D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2C1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9DA"/>
  </w:style>
  <w:style w:type="paragraph" w:styleId="a6">
    <w:name w:val="footer"/>
    <w:basedOn w:val="a"/>
    <w:link w:val="a7"/>
    <w:uiPriority w:val="99"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山梨県</cp:lastModifiedBy>
  <cp:revision>3</cp:revision>
  <cp:lastPrinted>2015-12-11T07:23:00Z</cp:lastPrinted>
  <dcterms:created xsi:type="dcterms:W3CDTF">2019-01-24T07:54:00Z</dcterms:created>
  <dcterms:modified xsi:type="dcterms:W3CDTF">2022-09-19T13:32:00Z</dcterms:modified>
</cp:coreProperties>
</file>