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88" w:rsidRDefault="00E50B88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</w:t>
      </w:r>
    </w:p>
    <w:p w:rsidR="00E50B88" w:rsidRDefault="00E50B88">
      <w:pPr>
        <w:wordWrap w:val="0"/>
        <w:overflowPunct w:val="0"/>
        <w:autoSpaceDE w:val="0"/>
        <w:autoSpaceDN w:val="0"/>
        <w:spacing w:before="24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E50B88" w:rsidRDefault="00E50B88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E50B88" w:rsidRDefault="00E50B88">
      <w:pPr>
        <w:wordWrap w:val="0"/>
        <w:overflowPunct w:val="0"/>
        <w:autoSpaceDE w:val="0"/>
        <w:autoSpaceDN w:val="0"/>
        <w:spacing w:before="240" w:after="240"/>
        <w:textAlignment w:val="center"/>
        <w:rPr>
          <w:rFonts w:hint="eastAsia"/>
        </w:rPr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3990"/>
        <w:gridCol w:w="840"/>
      </w:tblGrid>
      <w:tr w:rsidR="00E50B88">
        <w:tblPrEx>
          <w:tblCellMar>
            <w:top w:w="0" w:type="dxa"/>
            <w:bottom w:w="0" w:type="dxa"/>
          </w:tblCellMar>
        </w:tblPrEx>
        <w:tc>
          <w:tcPr>
            <w:tcW w:w="367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9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氏名又は名称及び住所並びに法人にあつてはその代表者の氏名</w:t>
            </w:r>
          </w:p>
        </w:tc>
        <w:tc>
          <w:tcPr>
            <w:tcW w:w="84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E50B88" w:rsidRDefault="00E50B8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氏名(名称、住所、所在地)に変更があつたので、騒音規制法第10条の規定により、次のとおり届け出ます。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310"/>
        <w:gridCol w:w="1890"/>
        <w:gridCol w:w="2205"/>
      </w:tblGrid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 w:val="restart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53"/>
              </w:rPr>
              <w:t>変更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105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050" w:type="dxa"/>
            <w:vMerge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50B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gridSpan w:val="2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31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E50B88" w:rsidRDefault="00E50B88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50B88" w:rsidRDefault="00E50B8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E50B88" w:rsidRDefault="00E50B8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</w:t>
      </w:r>
      <w:r w:rsidR="00C756F9">
        <w:rPr>
          <w:rFonts w:hint="eastAsia"/>
        </w:rPr>
        <w:t>日本産業規格</w:t>
      </w:r>
      <w:r>
        <w:rPr>
          <w:rFonts w:hint="eastAsia"/>
        </w:rPr>
        <w:t>A4とすること。</w:t>
      </w:r>
    </w:p>
    <w:p w:rsidR="00E50B88" w:rsidRDefault="00E50B88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E50B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1CF" w:rsidRDefault="007801CF">
      <w:r>
        <w:separator/>
      </w:r>
    </w:p>
  </w:endnote>
  <w:endnote w:type="continuationSeparator" w:id="0">
    <w:p w:rsidR="007801CF" w:rsidRDefault="007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1CF" w:rsidRDefault="007801CF">
      <w:r>
        <w:separator/>
      </w:r>
    </w:p>
  </w:footnote>
  <w:footnote w:type="continuationSeparator" w:id="0">
    <w:p w:rsidR="007801CF" w:rsidRDefault="00780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F9"/>
    <w:rsid w:val="007801CF"/>
    <w:rsid w:val="00C71E4B"/>
    <w:rsid w:val="00C756F9"/>
    <w:rsid w:val="00E50B88"/>
    <w:rsid w:val="00E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4B5E6-8ED2-4A8D-A19B-46659AAC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山梨県</cp:lastModifiedBy>
  <cp:revision>2</cp:revision>
  <cp:lastPrinted>2002-02-18T08:24:00Z</cp:lastPrinted>
  <dcterms:created xsi:type="dcterms:W3CDTF">2021-03-23T11:06:00Z</dcterms:created>
  <dcterms:modified xsi:type="dcterms:W3CDTF">2021-03-23T11:06:00Z</dcterms:modified>
</cp:coreProperties>
</file>