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1" w:rsidRDefault="000A7FC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様式第3</w:t>
      </w:r>
    </w:p>
    <w:p w:rsidR="000A7FC1" w:rsidRDefault="000A7FC1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A7FC1" w:rsidRDefault="000A7FC1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A7FC1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※印の欄には、記載しないこと。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A7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7F" w:rsidRDefault="008B307F">
      <w:r>
        <w:separator/>
      </w:r>
    </w:p>
  </w:endnote>
  <w:endnote w:type="continuationSeparator" w:id="0">
    <w:p w:rsidR="008B307F" w:rsidRDefault="008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7F" w:rsidRDefault="008B307F">
      <w:r>
        <w:separator/>
      </w:r>
    </w:p>
  </w:footnote>
  <w:footnote w:type="continuationSeparator" w:id="0">
    <w:p w:rsidR="008B307F" w:rsidRDefault="008B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D"/>
    <w:rsid w:val="000A7FC1"/>
    <w:rsid w:val="001525CD"/>
    <w:rsid w:val="00514F95"/>
    <w:rsid w:val="00811F86"/>
    <w:rsid w:val="008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5AB2B-6718-42DA-A10A-5DF5C39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2002-02-18T08:22:00Z</cp:lastPrinted>
  <dcterms:created xsi:type="dcterms:W3CDTF">2021-03-23T11:08:00Z</dcterms:created>
  <dcterms:modified xsi:type="dcterms:W3CDTF">2021-03-23T11:08:00Z</dcterms:modified>
</cp:coreProperties>
</file>