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1D" w:rsidRPr="000A26FF" w:rsidRDefault="00713F1D" w:rsidP="00713F1D">
      <w:pPr>
        <w:pStyle w:val="a3"/>
        <w:rPr>
          <w:rFonts w:hint="eastAsia"/>
          <w:sz w:val="24"/>
        </w:rPr>
      </w:pPr>
      <w:r w:rsidRPr="000A26FF">
        <w:rPr>
          <w:rFonts w:hint="eastAsia"/>
          <w:sz w:val="24"/>
        </w:rPr>
        <w:t>別紙様式　１２</w:t>
      </w: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　　　　　　　　　　　　　　　　　　　　　　　　　　　　　　　　年　　　月　　　日</w:t>
      </w:r>
    </w:p>
    <w:p w:rsidR="00713F1D" w:rsidRPr="000A26FF" w:rsidRDefault="00713F1D" w:rsidP="00713F1D">
      <w:pPr>
        <w:pStyle w:val="a3"/>
        <w:rPr>
          <w:rFonts w:hint="eastAsia"/>
          <w:spacing w:val="0"/>
        </w:rPr>
      </w:pPr>
    </w:p>
    <w:p w:rsidR="00713F1D" w:rsidRPr="000A26FF" w:rsidRDefault="00713F1D" w:rsidP="00713F1D">
      <w:pPr>
        <w:pStyle w:val="a3"/>
        <w:rPr>
          <w:rFonts w:hint="eastAsia"/>
          <w:spacing w:val="0"/>
        </w:rPr>
      </w:pP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</w:t>
      </w:r>
      <w:r w:rsidRPr="000A26FF">
        <w:rPr>
          <w:rFonts w:hAnsi="ＭＳ 明朝" w:hint="eastAsia"/>
        </w:rPr>
        <w:t>山梨県知事　　　　　　　　　殿</w:t>
      </w:r>
    </w:p>
    <w:p w:rsidR="00713F1D" w:rsidRPr="000A26FF" w:rsidRDefault="00713F1D" w:rsidP="00713F1D">
      <w:pPr>
        <w:pStyle w:val="a3"/>
        <w:rPr>
          <w:spacing w:val="0"/>
        </w:rPr>
      </w:pP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                                    　　　　　 </w:t>
      </w:r>
      <w:r w:rsidRPr="000A26FF">
        <w:rPr>
          <w:rFonts w:hAnsi="ＭＳ 明朝" w:hint="eastAsia"/>
        </w:rPr>
        <w:t>住所</w:t>
      </w: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　　　　　　　　　　　　　　　　</w:t>
      </w:r>
      <w:r w:rsidRPr="000A26FF">
        <w:rPr>
          <w:rFonts w:hAnsi="ＭＳ 明朝" w:hint="eastAsia"/>
          <w:spacing w:val="-1"/>
        </w:rPr>
        <w:t xml:space="preserve"> 　　　　　　</w:t>
      </w:r>
      <w:r w:rsidRPr="000A26FF">
        <w:rPr>
          <w:rFonts w:hAnsi="ＭＳ 明朝" w:hint="eastAsia"/>
        </w:rPr>
        <w:t>氏名</w:t>
      </w:r>
      <w:r w:rsidRPr="000A26FF">
        <w:rPr>
          <w:rFonts w:hAnsi="ＭＳ 明朝" w:hint="eastAsia"/>
          <w:spacing w:val="-1"/>
        </w:rPr>
        <w:t xml:space="preserve">                          </w:t>
      </w:r>
      <w:bookmarkStart w:id="0" w:name="_GoBack"/>
      <w:bookmarkEnd w:id="0"/>
    </w:p>
    <w:p w:rsidR="00713F1D" w:rsidRPr="000A26FF" w:rsidRDefault="00713F1D" w:rsidP="00713F1D">
      <w:pPr>
        <w:pStyle w:val="a3"/>
        <w:ind w:firstLineChars="2600" w:firstLine="5616"/>
        <w:rPr>
          <w:spacing w:val="0"/>
        </w:rPr>
      </w:pPr>
      <w:r w:rsidRPr="000A26FF">
        <w:rPr>
          <w:rFonts w:hAnsi="ＭＳ 明朝" w:hint="eastAsia"/>
        </w:rPr>
        <w:t>(</w:t>
      </w:r>
      <w:r w:rsidRPr="000A26FF">
        <w:rPr>
          <w:rFonts w:hAnsi="ＭＳ 明朝" w:hint="eastAsia"/>
          <w:spacing w:val="-1"/>
          <w:w w:val="50"/>
        </w:rPr>
        <w:t>法人にあっては</w:t>
      </w:r>
      <w:r w:rsidRPr="000A26FF">
        <w:rPr>
          <w:rFonts w:hAnsi="ＭＳ 明朝" w:hint="eastAsia"/>
        </w:rPr>
        <w:t>､</w:t>
      </w:r>
      <w:r w:rsidRPr="000A26FF">
        <w:rPr>
          <w:rFonts w:hAnsi="ＭＳ 明朝" w:hint="eastAsia"/>
          <w:spacing w:val="-1"/>
          <w:w w:val="50"/>
        </w:rPr>
        <w:t>主たる事務所の所在地、名称及び代表者の氏名</w:t>
      </w:r>
      <w:r w:rsidRPr="000A26FF">
        <w:rPr>
          <w:rFonts w:hAnsi="ＭＳ 明朝" w:hint="eastAsia"/>
        </w:rPr>
        <w:t>)</w:t>
      </w:r>
    </w:p>
    <w:p w:rsidR="00713F1D" w:rsidRPr="000A26FF" w:rsidRDefault="00713F1D" w:rsidP="00713F1D">
      <w:pPr>
        <w:pStyle w:val="a3"/>
        <w:ind w:firstLineChars="2600" w:firstLine="5616"/>
        <w:rPr>
          <w:spacing w:val="0"/>
        </w:rPr>
      </w:pPr>
      <w:r w:rsidRPr="000A26FF">
        <w:rPr>
          <w:rFonts w:hAnsi="ＭＳ 明朝" w:hint="eastAsia"/>
        </w:rPr>
        <w:t xml:space="preserve">(連絡先　　　　　　　　　　　</w:t>
      </w:r>
      <w:r w:rsidRPr="000A26FF">
        <w:rPr>
          <w:rFonts w:hAnsi="ＭＳ 明朝" w:hint="eastAsia"/>
          <w:spacing w:val="-1"/>
        </w:rPr>
        <w:t xml:space="preserve"> </w:t>
      </w:r>
      <w:r w:rsidRPr="000A26FF">
        <w:rPr>
          <w:rFonts w:hAnsi="ＭＳ 明朝" w:hint="eastAsia"/>
        </w:rPr>
        <w:t>)</w:t>
      </w:r>
    </w:p>
    <w:p w:rsidR="00713F1D" w:rsidRPr="000A26FF" w:rsidRDefault="00713F1D" w:rsidP="00713F1D">
      <w:pPr>
        <w:pStyle w:val="a3"/>
        <w:rPr>
          <w:rFonts w:hint="eastAsia"/>
          <w:spacing w:val="0"/>
        </w:rPr>
      </w:pPr>
    </w:p>
    <w:p w:rsidR="00713F1D" w:rsidRPr="000A26FF" w:rsidRDefault="00713F1D" w:rsidP="00713F1D">
      <w:pPr>
        <w:pStyle w:val="a3"/>
        <w:rPr>
          <w:rFonts w:hint="eastAsia"/>
          <w:spacing w:val="0"/>
        </w:rPr>
      </w:pPr>
    </w:p>
    <w:p w:rsidR="00713F1D" w:rsidRPr="000A26FF" w:rsidRDefault="00713F1D" w:rsidP="00713F1D">
      <w:pPr>
        <w:pStyle w:val="a3"/>
        <w:jc w:val="center"/>
        <w:rPr>
          <w:spacing w:val="0"/>
        </w:rPr>
      </w:pPr>
      <w:r w:rsidRPr="000A26FF">
        <w:rPr>
          <w:rFonts w:hAnsi="ＭＳ 明朝" w:hint="eastAsia"/>
          <w:spacing w:val="56"/>
          <w:sz w:val="30"/>
          <w:szCs w:val="30"/>
          <w:fitText w:val="3600" w:id="-732655100"/>
        </w:rPr>
        <w:t>温泉採取事業休止</w:t>
      </w:r>
      <w:r w:rsidRPr="000A26FF">
        <w:rPr>
          <w:rFonts w:hAnsi="ＭＳ 明朝" w:hint="eastAsia"/>
          <w:spacing w:val="2"/>
          <w:sz w:val="30"/>
          <w:szCs w:val="30"/>
          <w:fitText w:val="3600" w:id="-732655100"/>
        </w:rPr>
        <w:t>届</w:t>
      </w:r>
    </w:p>
    <w:p w:rsidR="00713F1D" w:rsidRPr="000A26FF" w:rsidRDefault="00713F1D" w:rsidP="00713F1D">
      <w:pPr>
        <w:pStyle w:val="a3"/>
        <w:rPr>
          <w:spacing w:val="0"/>
        </w:rPr>
      </w:pP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</w:t>
      </w:r>
      <w:r w:rsidRPr="000A26FF">
        <w:rPr>
          <w:rFonts w:hAnsi="ＭＳ 明朝" w:hint="eastAsia"/>
        </w:rPr>
        <w:t>温泉の採取を休止したので、届けます。</w:t>
      </w:r>
    </w:p>
    <w:p w:rsidR="00713F1D" w:rsidRPr="000A26FF" w:rsidRDefault="00713F1D" w:rsidP="00713F1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2"/>
        <w:gridCol w:w="6746"/>
      </w:tblGrid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625" w:type="dxa"/>
            <w:vAlign w:val="center"/>
          </w:tcPr>
          <w:p w:rsidR="00713F1D" w:rsidRPr="000A26FF" w:rsidRDefault="00713F1D" w:rsidP="00C07D14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 w:rsidRPr="000A26FF">
              <w:rPr>
                <w:rFonts w:hint="eastAsia"/>
                <w:spacing w:val="31"/>
                <w:fitText w:val="2200" w:id="-732655099"/>
              </w:rPr>
              <w:t>温泉の採取の場</w:t>
            </w:r>
            <w:r w:rsidRPr="000A26FF">
              <w:rPr>
                <w:rFonts w:hint="eastAsia"/>
                <w:spacing w:val="3"/>
                <w:fitText w:val="2200" w:id="-732655099"/>
              </w:rPr>
              <w:t>所</w:t>
            </w:r>
          </w:p>
        </w:tc>
        <w:tc>
          <w:tcPr>
            <w:tcW w:w="6825" w:type="dxa"/>
            <w:vAlign w:val="center"/>
          </w:tcPr>
          <w:p w:rsidR="00713F1D" w:rsidRPr="000A26FF" w:rsidRDefault="00713F1D" w:rsidP="00C07D14">
            <w:pPr>
              <w:pStyle w:val="a3"/>
              <w:spacing w:line="240" w:lineRule="auto"/>
            </w:pP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625" w:type="dxa"/>
            <w:vAlign w:val="center"/>
          </w:tcPr>
          <w:p w:rsidR="00713F1D" w:rsidRPr="000A26FF" w:rsidRDefault="00713F1D" w:rsidP="00C07D14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 w:rsidRPr="000A26FF">
              <w:rPr>
                <w:rFonts w:hAnsi="ＭＳ 明朝" w:hint="eastAsia"/>
                <w:spacing w:val="55"/>
                <w:fitText w:val="2200" w:id="-732655098"/>
              </w:rPr>
              <w:t>採取休止年月</w:t>
            </w:r>
            <w:r w:rsidRPr="000A26FF">
              <w:rPr>
                <w:rFonts w:hAnsi="ＭＳ 明朝" w:hint="eastAsia"/>
                <w:spacing w:val="0"/>
                <w:fitText w:val="2200" w:id="-732655098"/>
              </w:rPr>
              <w:t>日</w:t>
            </w:r>
          </w:p>
        </w:tc>
        <w:tc>
          <w:tcPr>
            <w:tcW w:w="6825" w:type="dxa"/>
            <w:vAlign w:val="center"/>
          </w:tcPr>
          <w:p w:rsidR="00713F1D" w:rsidRPr="000A26FF" w:rsidRDefault="00713F1D" w:rsidP="00C07D14">
            <w:pPr>
              <w:pStyle w:val="a3"/>
              <w:spacing w:line="240" w:lineRule="auto"/>
              <w:rPr>
                <w:rFonts w:hint="eastAsia"/>
                <w:spacing w:val="0"/>
              </w:rPr>
            </w:pPr>
            <w:r w:rsidRPr="000A26FF">
              <w:rPr>
                <w:rFonts w:hAnsi="ＭＳ 明朝" w:hint="eastAsia"/>
                <w:spacing w:val="-1"/>
              </w:rPr>
              <w:t xml:space="preserve">　　　　　　　　　　　　　　 </w:t>
            </w:r>
            <w:r w:rsidRPr="000A26FF">
              <w:rPr>
                <w:rFonts w:hAnsi="ＭＳ 明朝" w:hint="eastAsia"/>
              </w:rPr>
              <w:t>年　　　月　　　日</w:t>
            </w: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2625" w:type="dxa"/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rFonts w:hAnsi="ＭＳ 明朝" w:hint="eastAsia"/>
                <w:spacing w:val="0"/>
              </w:rPr>
            </w:pPr>
            <w:r w:rsidRPr="000A26FF">
              <w:rPr>
                <w:rFonts w:hAnsi="ＭＳ 明朝" w:hint="eastAsia"/>
                <w:spacing w:val="137"/>
                <w:fitText w:val="2200" w:id="-732655097"/>
              </w:rPr>
              <w:t>休止の理</w:t>
            </w:r>
            <w:r w:rsidRPr="000A26FF">
              <w:rPr>
                <w:rFonts w:hAnsi="ＭＳ 明朝" w:hint="eastAsia"/>
                <w:spacing w:val="2"/>
                <w:fitText w:val="2200" w:id="-732655097"/>
              </w:rPr>
              <w:t>由</w:t>
            </w:r>
          </w:p>
        </w:tc>
        <w:tc>
          <w:tcPr>
            <w:tcW w:w="6825" w:type="dxa"/>
            <w:vAlign w:val="center"/>
          </w:tcPr>
          <w:p w:rsidR="00713F1D" w:rsidRPr="000A26FF" w:rsidRDefault="00713F1D" w:rsidP="00C07D14">
            <w:pPr>
              <w:pStyle w:val="a3"/>
              <w:spacing w:line="240" w:lineRule="auto"/>
            </w:pPr>
          </w:p>
        </w:tc>
      </w:tr>
    </w:tbl>
    <w:p w:rsidR="00713F1D" w:rsidRPr="000A26FF" w:rsidRDefault="00713F1D" w:rsidP="00713F1D">
      <w:pPr>
        <w:pStyle w:val="a3"/>
        <w:spacing w:line="189" w:lineRule="exact"/>
        <w:rPr>
          <w:rFonts w:hint="eastAsia"/>
          <w:spacing w:val="0"/>
        </w:rPr>
      </w:pP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</w:rPr>
        <w:t>添付書類</w:t>
      </w:r>
    </w:p>
    <w:p w:rsidR="00713F1D" w:rsidRPr="000A26FF" w:rsidRDefault="00713F1D" w:rsidP="00713F1D">
      <w:pPr>
        <w:pStyle w:val="a3"/>
        <w:rPr>
          <w:rFonts w:hint="eastAsia"/>
          <w:spacing w:val="0"/>
        </w:rPr>
      </w:pPr>
      <w:r w:rsidRPr="000A26FF">
        <w:rPr>
          <w:rFonts w:hAnsi="ＭＳ 明朝" w:hint="eastAsia"/>
        </w:rPr>
        <w:t>○　休止が確認できる写真等</w:t>
      </w:r>
    </w:p>
    <w:p w:rsidR="00713F1D" w:rsidRPr="000A26FF" w:rsidRDefault="00770588" w:rsidP="00770588">
      <w:pPr>
        <w:pStyle w:val="a3"/>
        <w:rPr>
          <w:rFonts w:hint="eastAsia"/>
        </w:rPr>
      </w:pPr>
      <w:r w:rsidRPr="000A26FF">
        <w:rPr>
          <w:rFonts w:hint="eastAsia"/>
        </w:rPr>
        <w:t xml:space="preserve"> </w:t>
      </w:r>
    </w:p>
    <w:p w:rsidR="004F3B48" w:rsidRPr="000A26FF" w:rsidRDefault="004F3B48" w:rsidP="00F358CA">
      <w:pPr>
        <w:pStyle w:val="a3"/>
        <w:spacing w:line="190" w:lineRule="exact"/>
        <w:rPr>
          <w:rFonts w:hint="eastAsia"/>
        </w:rPr>
      </w:pPr>
    </w:p>
    <w:sectPr w:rsidR="004F3B48" w:rsidRPr="000A26FF" w:rsidSect="007256D6">
      <w:footerReference w:type="even" r:id="rId7"/>
      <w:pgSz w:w="11906" w:h="16838" w:code="9"/>
      <w:pgMar w:top="1361" w:right="1077" w:bottom="1247" w:left="1247" w:header="720" w:footer="720" w:gutter="0"/>
      <w:pgNumType w:fmt="numberInDash" w:start="0"/>
      <w:cols w:space="720"/>
      <w:noEndnote/>
      <w:titlePg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1D" w:rsidRDefault="004F4E1D">
      <w:r>
        <w:separator/>
      </w:r>
    </w:p>
  </w:endnote>
  <w:endnote w:type="continuationSeparator" w:id="0">
    <w:p w:rsidR="004F4E1D" w:rsidRDefault="004F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9C" w:rsidRDefault="005C0D9C" w:rsidP="00D656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0D9C" w:rsidRDefault="005C0D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1D" w:rsidRDefault="004F4E1D">
      <w:r>
        <w:separator/>
      </w:r>
    </w:p>
  </w:footnote>
  <w:footnote w:type="continuationSeparator" w:id="0">
    <w:p w:rsidR="004F4E1D" w:rsidRDefault="004F4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B79"/>
    <w:multiLevelType w:val="hybridMultilevel"/>
    <w:tmpl w:val="011836FA"/>
    <w:lvl w:ilvl="0" w:tplc="09E26EFA">
      <w:numFmt w:val="bullet"/>
      <w:lvlText w:val="○"/>
      <w:lvlJc w:val="left"/>
      <w:pPr>
        <w:tabs>
          <w:tab w:val="num" w:pos="660"/>
        </w:tabs>
        <w:ind w:left="660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D016D3D"/>
    <w:multiLevelType w:val="hybridMultilevel"/>
    <w:tmpl w:val="053AECC6"/>
    <w:lvl w:ilvl="0" w:tplc="982070E2">
      <w:numFmt w:val="bullet"/>
      <w:lvlText w:val="○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4C"/>
    <w:rsid w:val="000012C3"/>
    <w:rsid w:val="000053E5"/>
    <w:rsid w:val="0000774A"/>
    <w:rsid w:val="00015FE0"/>
    <w:rsid w:val="00021AB7"/>
    <w:rsid w:val="0003156C"/>
    <w:rsid w:val="00031965"/>
    <w:rsid w:val="00032F5E"/>
    <w:rsid w:val="000476AA"/>
    <w:rsid w:val="00050BAA"/>
    <w:rsid w:val="00060FC4"/>
    <w:rsid w:val="00063273"/>
    <w:rsid w:val="000712F7"/>
    <w:rsid w:val="00083A80"/>
    <w:rsid w:val="00094034"/>
    <w:rsid w:val="000A26FF"/>
    <w:rsid w:val="000A2E28"/>
    <w:rsid w:val="000A508B"/>
    <w:rsid w:val="000B248D"/>
    <w:rsid w:val="000C277F"/>
    <w:rsid w:val="000D260C"/>
    <w:rsid w:val="000D4BCF"/>
    <w:rsid w:val="000E5744"/>
    <w:rsid w:val="00103994"/>
    <w:rsid w:val="00103C49"/>
    <w:rsid w:val="00110478"/>
    <w:rsid w:val="00114134"/>
    <w:rsid w:val="00121912"/>
    <w:rsid w:val="00126A84"/>
    <w:rsid w:val="00131599"/>
    <w:rsid w:val="00131772"/>
    <w:rsid w:val="0013483D"/>
    <w:rsid w:val="001363F8"/>
    <w:rsid w:val="0014273D"/>
    <w:rsid w:val="0014371A"/>
    <w:rsid w:val="00146F3F"/>
    <w:rsid w:val="00157407"/>
    <w:rsid w:val="00165240"/>
    <w:rsid w:val="00165548"/>
    <w:rsid w:val="001713E6"/>
    <w:rsid w:val="001721CC"/>
    <w:rsid w:val="001747AE"/>
    <w:rsid w:val="0018556D"/>
    <w:rsid w:val="00192E80"/>
    <w:rsid w:val="001A47D1"/>
    <w:rsid w:val="001A6DDC"/>
    <w:rsid w:val="001B6243"/>
    <w:rsid w:val="001E4E50"/>
    <w:rsid w:val="0020061F"/>
    <w:rsid w:val="00202EDB"/>
    <w:rsid w:val="00204A5D"/>
    <w:rsid w:val="002143B4"/>
    <w:rsid w:val="00223677"/>
    <w:rsid w:val="002268F4"/>
    <w:rsid w:val="00250BB5"/>
    <w:rsid w:val="00252DEA"/>
    <w:rsid w:val="002575CB"/>
    <w:rsid w:val="00280ABC"/>
    <w:rsid w:val="00280CD9"/>
    <w:rsid w:val="00281D46"/>
    <w:rsid w:val="00287C32"/>
    <w:rsid w:val="002951A6"/>
    <w:rsid w:val="00296BA8"/>
    <w:rsid w:val="00297D3F"/>
    <w:rsid w:val="002A2709"/>
    <w:rsid w:val="002C3630"/>
    <w:rsid w:val="002C3AC6"/>
    <w:rsid w:val="002C6E73"/>
    <w:rsid w:val="002D62F9"/>
    <w:rsid w:val="002E5FDF"/>
    <w:rsid w:val="002F3058"/>
    <w:rsid w:val="002F5710"/>
    <w:rsid w:val="00300EEC"/>
    <w:rsid w:val="00302B00"/>
    <w:rsid w:val="00307CE4"/>
    <w:rsid w:val="00311561"/>
    <w:rsid w:val="00312E16"/>
    <w:rsid w:val="00312FBE"/>
    <w:rsid w:val="00320EDD"/>
    <w:rsid w:val="003218D4"/>
    <w:rsid w:val="00323E04"/>
    <w:rsid w:val="0032755E"/>
    <w:rsid w:val="0034436B"/>
    <w:rsid w:val="003560BC"/>
    <w:rsid w:val="00356180"/>
    <w:rsid w:val="0036055D"/>
    <w:rsid w:val="00363DDF"/>
    <w:rsid w:val="00370898"/>
    <w:rsid w:val="00376FB9"/>
    <w:rsid w:val="003B2F48"/>
    <w:rsid w:val="003B39E8"/>
    <w:rsid w:val="003C0CEE"/>
    <w:rsid w:val="003C316D"/>
    <w:rsid w:val="003D3871"/>
    <w:rsid w:val="003D4F46"/>
    <w:rsid w:val="003E40DF"/>
    <w:rsid w:val="003F2C5F"/>
    <w:rsid w:val="003F647D"/>
    <w:rsid w:val="0040594A"/>
    <w:rsid w:val="004106CB"/>
    <w:rsid w:val="004301E8"/>
    <w:rsid w:val="00435186"/>
    <w:rsid w:val="00437D8B"/>
    <w:rsid w:val="004457DB"/>
    <w:rsid w:val="00465AA3"/>
    <w:rsid w:val="00481657"/>
    <w:rsid w:val="00483175"/>
    <w:rsid w:val="00487657"/>
    <w:rsid w:val="00491F2A"/>
    <w:rsid w:val="00495E76"/>
    <w:rsid w:val="004A1B60"/>
    <w:rsid w:val="004A7E7B"/>
    <w:rsid w:val="004B4A0F"/>
    <w:rsid w:val="004B5933"/>
    <w:rsid w:val="004D0AA3"/>
    <w:rsid w:val="004E2618"/>
    <w:rsid w:val="004E3E0B"/>
    <w:rsid w:val="004E4375"/>
    <w:rsid w:val="004F3B48"/>
    <w:rsid w:val="004F4E1D"/>
    <w:rsid w:val="004F73CE"/>
    <w:rsid w:val="005030FD"/>
    <w:rsid w:val="00506081"/>
    <w:rsid w:val="0050623B"/>
    <w:rsid w:val="005315B3"/>
    <w:rsid w:val="0054322A"/>
    <w:rsid w:val="00553114"/>
    <w:rsid w:val="00555DAB"/>
    <w:rsid w:val="005576E0"/>
    <w:rsid w:val="00566B02"/>
    <w:rsid w:val="00573FD8"/>
    <w:rsid w:val="005863F2"/>
    <w:rsid w:val="005A2DAC"/>
    <w:rsid w:val="005A5630"/>
    <w:rsid w:val="005C0D9C"/>
    <w:rsid w:val="005C4C2D"/>
    <w:rsid w:val="005D1F7F"/>
    <w:rsid w:val="005D309F"/>
    <w:rsid w:val="005E054D"/>
    <w:rsid w:val="005F2E99"/>
    <w:rsid w:val="005F5CB1"/>
    <w:rsid w:val="00600798"/>
    <w:rsid w:val="00606CD9"/>
    <w:rsid w:val="00615635"/>
    <w:rsid w:val="0062295B"/>
    <w:rsid w:val="00637C28"/>
    <w:rsid w:val="00661DFA"/>
    <w:rsid w:val="00661E4C"/>
    <w:rsid w:val="00666A87"/>
    <w:rsid w:val="006704E9"/>
    <w:rsid w:val="006739F8"/>
    <w:rsid w:val="006B032C"/>
    <w:rsid w:val="006B07CB"/>
    <w:rsid w:val="006B2962"/>
    <w:rsid w:val="006B3F60"/>
    <w:rsid w:val="006B6D14"/>
    <w:rsid w:val="006C035F"/>
    <w:rsid w:val="006D2D1D"/>
    <w:rsid w:val="006D6B87"/>
    <w:rsid w:val="006E2D53"/>
    <w:rsid w:val="006F5FB8"/>
    <w:rsid w:val="006F6A45"/>
    <w:rsid w:val="0071394E"/>
    <w:rsid w:val="00713F1D"/>
    <w:rsid w:val="007228E4"/>
    <w:rsid w:val="00724A13"/>
    <w:rsid w:val="007256D6"/>
    <w:rsid w:val="00725866"/>
    <w:rsid w:val="00727E03"/>
    <w:rsid w:val="00746A1C"/>
    <w:rsid w:val="00753A64"/>
    <w:rsid w:val="0076286F"/>
    <w:rsid w:val="00766281"/>
    <w:rsid w:val="007674A0"/>
    <w:rsid w:val="00770588"/>
    <w:rsid w:val="00772D91"/>
    <w:rsid w:val="00780E6A"/>
    <w:rsid w:val="00782E64"/>
    <w:rsid w:val="007852B3"/>
    <w:rsid w:val="00790C9F"/>
    <w:rsid w:val="007A4E0D"/>
    <w:rsid w:val="007B18DE"/>
    <w:rsid w:val="007B510C"/>
    <w:rsid w:val="007B638D"/>
    <w:rsid w:val="007B6DEE"/>
    <w:rsid w:val="007C3C08"/>
    <w:rsid w:val="007D2DB2"/>
    <w:rsid w:val="007D4E22"/>
    <w:rsid w:val="007E51EB"/>
    <w:rsid w:val="007F15F3"/>
    <w:rsid w:val="007F5B42"/>
    <w:rsid w:val="007F5F5D"/>
    <w:rsid w:val="007F658A"/>
    <w:rsid w:val="008000A0"/>
    <w:rsid w:val="00802E0A"/>
    <w:rsid w:val="00803A4C"/>
    <w:rsid w:val="008119C9"/>
    <w:rsid w:val="00820FD4"/>
    <w:rsid w:val="00830809"/>
    <w:rsid w:val="00831BA2"/>
    <w:rsid w:val="00841BE0"/>
    <w:rsid w:val="00845D15"/>
    <w:rsid w:val="00850B9D"/>
    <w:rsid w:val="00861A84"/>
    <w:rsid w:val="008817BE"/>
    <w:rsid w:val="00891066"/>
    <w:rsid w:val="008B1DC7"/>
    <w:rsid w:val="008B2A07"/>
    <w:rsid w:val="008C3F22"/>
    <w:rsid w:val="008C7822"/>
    <w:rsid w:val="008D00E0"/>
    <w:rsid w:val="008D3B3E"/>
    <w:rsid w:val="008E104C"/>
    <w:rsid w:val="009027E3"/>
    <w:rsid w:val="00904980"/>
    <w:rsid w:val="00906A01"/>
    <w:rsid w:val="00907B4E"/>
    <w:rsid w:val="0091387A"/>
    <w:rsid w:val="00930A96"/>
    <w:rsid w:val="00940B18"/>
    <w:rsid w:val="009516B4"/>
    <w:rsid w:val="0095662A"/>
    <w:rsid w:val="009615D9"/>
    <w:rsid w:val="0098408D"/>
    <w:rsid w:val="00984C3C"/>
    <w:rsid w:val="0098656E"/>
    <w:rsid w:val="009924BC"/>
    <w:rsid w:val="009A1B9E"/>
    <w:rsid w:val="009A2275"/>
    <w:rsid w:val="009A244C"/>
    <w:rsid w:val="009A6C12"/>
    <w:rsid w:val="009B0CA8"/>
    <w:rsid w:val="009B1BBE"/>
    <w:rsid w:val="009B6D45"/>
    <w:rsid w:val="009C277A"/>
    <w:rsid w:val="009F15EF"/>
    <w:rsid w:val="009F2E5F"/>
    <w:rsid w:val="009F58AF"/>
    <w:rsid w:val="009F7E02"/>
    <w:rsid w:val="00A042AB"/>
    <w:rsid w:val="00A06D46"/>
    <w:rsid w:val="00A0777F"/>
    <w:rsid w:val="00A1028B"/>
    <w:rsid w:val="00A30C8D"/>
    <w:rsid w:val="00A33F35"/>
    <w:rsid w:val="00A366AF"/>
    <w:rsid w:val="00A426A6"/>
    <w:rsid w:val="00A43DD3"/>
    <w:rsid w:val="00A4436E"/>
    <w:rsid w:val="00A462BB"/>
    <w:rsid w:val="00A505F3"/>
    <w:rsid w:val="00A52BB1"/>
    <w:rsid w:val="00A557A6"/>
    <w:rsid w:val="00A5798D"/>
    <w:rsid w:val="00A65E87"/>
    <w:rsid w:val="00A663DE"/>
    <w:rsid w:val="00A72C63"/>
    <w:rsid w:val="00AA61B2"/>
    <w:rsid w:val="00AB2DF5"/>
    <w:rsid w:val="00AB6194"/>
    <w:rsid w:val="00AC100C"/>
    <w:rsid w:val="00AC49D6"/>
    <w:rsid w:val="00AD18EB"/>
    <w:rsid w:val="00AD24EC"/>
    <w:rsid w:val="00AF3342"/>
    <w:rsid w:val="00AF63C4"/>
    <w:rsid w:val="00B00C8C"/>
    <w:rsid w:val="00B06B2D"/>
    <w:rsid w:val="00B277FD"/>
    <w:rsid w:val="00B331EA"/>
    <w:rsid w:val="00B3412A"/>
    <w:rsid w:val="00B42D00"/>
    <w:rsid w:val="00B431A5"/>
    <w:rsid w:val="00B44747"/>
    <w:rsid w:val="00B50C82"/>
    <w:rsid w:val="00B54BA5"/>
    <w:rsid w:val="00B70D6E"/>
    <w:rsid w:val="00B823A6"/>
    <w:rsid w:val="00B9399B"/>
    <w:rsid w:val="00B9751F"/>
    <w:rsid w:val="00BC45EB"/>
    <w:rsid w:val="00BE620E"/>
    <w:rsid w:val="00BF7AEA"/>
    <w:rsid w:val="00C07D14"/>
    <w:rsid w:val="00C10750"/>
    <w:rsid w:val="00C24611"/>
    <w:rsid w:val="00C26C1E"/>
    <w:rsid w:val="00C27F28"/>
    <w:rsid w:val="00C35E26"/>
    <w:rsid w:val="00C4403C"/>
    <w:rsid w:val="00C52D09"/>
    <w:rsid w:val="00C54DBF"/>
    <w:rsid w:val="00C76068"/>
    <w:rsid w:val="00C80BFC"/>
    <w:rsid w:val="00C825AF"/>
    <w:rsid w:val="00CA6AC9"/>
    <w:rsid w:val="00CA7283"/>
    <w:rsid w:val="00CB0A8F"/>
    <w:rsid w:val="00CB2B40"/>
    <w:rsid w:val="00CB3967"/>
    <w:rsid w:val="00CB3DD9"/>
    <w:rsid w:val="00CB4D70"/>
    <w:rsid w:val="00CC46B1"/>
    <w:rsid w:val="00CC66F4"/>
    <w:rsid w:val="00CD075C"/>
    <w:rsid w:val="00CD0F63"/>
    <w:rsid w:val="00CD334B"/>
    <w:rsid w:val="00CD391B"/>
    <w:rsid w:val="00CD3F5B"/>
    <w:rsid w:val="00CD47A5"/>
    <w:rsid w:val="00CD68A0"/>
    <w:rsid w:val="00CE7735"/>
    <w:rsid w:val="00CF3902"/>
    <w:rsid w:val="00CF50A0"/>
    <w:rsid w:val="00CF59DC"/>
    <w:rsid w:val="00CF5BFC"/>
    <w:rsid w:val="00CF6314"/>
    <w:rsid w:val="00D14658"/>
    <w:rsid w:val="00D16329"/>
    <w:rsid w:val="00D178BE"/>
    <w:rsid w:val="00D2145C"/>
    <w:rsid w:val="00D326C2"/>
    <w:rsid w:val="00D35721"/>
    <w:rsid w:val="00D365CE"/>
    <w:rsid w:val="00D40D55"/>
    <w:rsid w:val="00D5152F"/>
    <w:rsid w:val="00D5308F"/>
    <w:rsid w:val="00D6402E"/>
    <w:rsid w:val="00D642D0"/>
    <w:rsid w:val="00D6520B"/>
    <w:rsid w:val="00D656C3"/>
    <w:rsid w:val="00D90775"/>
    <w:rsid w:val="00D9127C"/>
    <w:rsid w:val="00D91EBE"/>
    <w:rsid w:val="00D94C69"/>
    <w:rsid w:val="00DB5966"/>
    <w:rsid w:val="00DC0547"/>
    <w:rsid w:val="00DD042C"/>
    <w:rsid w:val="00DD6798"/>
    <w:rsid w:val="00DE0D02"/>
    <w:rsid w:val="00DE20DB"/>
    <w:rsid w:val="00E113AC"/>
    <w:rsid w:val="00E215B8"/>
    <w:rsid w:val="00E31DA8"/>
    <w:rsid w:val="00E43825"/>
    <w:rsid w:val="00E67482"/>
    <w:rsid w:val="00E96EB8"/>
    <w:rsid w:val="00EC013E"/>
    <w:rsid w:val="00EC5292"/>
    <w:rsid w:val="00ED06B4"/>
    <w:rsid w:val="00ED3173"/>
    <w:rsid w:val="00ED3F7D"/>
    <w:rsid w:val="00EE46D6"/>
    <w:rsid w:val="00EE6313"/>
    <w:rsid w:val="00F03CF4"/>
    <w:rsid w:val="00F111FB"/>
    <w:rsid w:val="00F1223D"/>
    <w:rsid w:val="00F12E48"/>
    <w:rsid w:val="00F14C13"/>
    <w:rsid w:val="00F152DB"/>
    <w:rsid w:val="00F15B89"/>
    <w:rsid w:val="00F207F8"/>
    <w:rsid w:val="00F2447E"/>
    <w:rsid w:val="00F26790"/>
    <w:rsid w:val="00F358CA"/>
    <w:rsid w:val="00F3716C"/>
    <w:rsid w:val="00F40C64"/>
    <w:rsid w:val="00F5372B"/>
    <w:rsid w:val="00F54081"/>
    <w:rsid w:val="00F70BC0"/>
    <w:rsid w:val="00F72837"/>
    <w:rsid w:val="00F73E0C"/>
    <w:rsid w:val="00F7486F"/>
    <w:rsid w:val="00F86BA6"/>
    <w:rsid w:val="00FA536F"/>
    <w:rsid w:val="00FB36F8"/>
    <w:rsid w:val="00FC636D"/>
    <w:rsid w:val="00FC6760"/>
    <w:rsid w:val="00FD0D43"/>
    <w:rsid w:val="00FD5F6F"/>
    <w:rsid w:val="00FD760A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C55392"/>
  <w15:chartTrackingRefBased/>
  <w15:docId w15:val="{9025B58A-ECB2-4A5D-91F3-0CC319A9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555DA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cs="ＭＳ 明朝"/>
      <w:spacing w:val="-2"/>
      <w:sz w:val="22"/>
      <w:szCs w:val="22"/>
    </w:rPr>
  </w:style>
  <w:style w:type="table" w:styleId="a4">
    <w:name w:val="Table Grid"/>
    <w:basedOn w:val="a1"/>
    <w:rsid w:val="00050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04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04A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0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74F72805.dotm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手引き関係</vt:lpstr>
    </vt:vector>
  </TitlesOfParts>
  <Company>山梨県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手引き関係</dc:title>
  <dc:subject/>
  <dc:creator>山梨県</dc:creator>
  <cp:keywords/>
  <dc:description/>
  <cp:lastModifiedBy>山梨県</cp:lastModifiedBy>
  <cp:revision>2</cp:revision>
  <cp:lastPrinted>2009-04-16T06:45:00Z</cp:lastPrinted>
  <dcterms:created xsi:type="dcterms:W3CDTF">2021-03-22T11:07:00Z</dcterms:created>
  <dcterms:modified xsi:type="dcterms:W3CDTF">2021-03-22T11:07:00Z</dcterms:modified>
</cp:coreProperties>
</file>