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別紙様式　１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</w:t>
      </w:r>
      <w:r w:rsidRPr="000A26FF">
        <w:rPr>
          <w:rFonts w:hAnsi="ＭＳ 明朝" w:hint="eastAsia"/>
        </w:rPr>
        <w:t>住所</w:t>
      </w:r>
    </w:p>
    <w:p w:rsidR="00713F1D" w:rsidRPr="00D02365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工　　事　　着　　手　　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ind w:firstLineChars="100" w:firstLine="216"/>
        <w:rPr>
          <w:spacing w:val="0"/>
        </w:rPr>
      </w:pPr>
      <w:r w:rsidRPr="000A26FF">
        <w:rPr>
          <w:rFonts w:hAnsi="ＭＳ 明朝" w:hint="eastAsia"/>
        </w:rPr>
        <w:t>工事に着手するので、届けます。</w:t>
      </w:r>
    </w:p>
    <w:p w:rsidR="00713F1D" w:rsidRPr="000A26FF" w:rsidRDefault="00713F1D" w:rsidP="00713F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09"/>
        <w:gridCol w:w="6639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730" w:type="dxa"/>
            <w:gridSpan w:val="2"/>
            <w:vAlign w:val="center"/>
          </w:tcPr>
          <w:p w:rsidR="00713F1D" w:rsidRPr="000A26FF" w:rsidRDefault="00713F1D" w:rsidP="00C07D14">
            <w:pPr>
              <w:pStyle w:val="a3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65"/>
                <w:fitText w:val="2420" w:id="-732655102"/>
              </w:rPr>
              <w:t>許可の種</w:t>
            </w:r>
            <w:r w:rsidRPr="000A26FF">
              <w:rPr>
                <w:rFonts w:hint="eastAsia"/>
                <w:spacing w:val="0"/>
                <w:fitText w:val="2420" w:id="-732655102"/>
              </w:rPr>
              <w:t>別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掘　削　　・　　増　掘　　・　　動力の装置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730" w:type="dxa"/>
            <w:gridSpan w:val="2"/>
            <w:vAlign w:val="center"/>
          </w:tcPr>
          <w:p w:rsidR="00713F1D" w:rsidRPr="000A26FF" w:rsidRDefault="00713F1D" w:rsidP="00C07D14">
            <w:pPr>
              <w:pStyle w:val="a3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10"/>
                <w:fitText w:val="2420" w:id="-732655101"/>
              </w:rPr>
              <w:t>許可の年月</w:t>
            </w:r>
            <w:r w:rsidRPr="000A26FF">
              <w:rPr>
                <w:rFonts w:hint="eastAsia"/>
                <w:spacing w:val="0"/>
                <w:fitText w:val="2420" w:id="-732655101"/>
              </w:rPr>
              <w:t>日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730" w:type="dxa"/>
            <w:gridSpan w:val="2"/>
            <w:vAlign w:val="center"/>
          </w:tcPr>
          <w:p w:rsidR="00713F1D" w:rsidRPr="000A26FF" w:rsidRDefault="00713F1D" w:rsidP="00C07D14">
            <w:pPr>
              <w:pStyle w:val="a3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65"/>
                <w:fitText w:val="2420" w:id="-732655100"/>
              </w:rPr>
              <w:t>許可の場</w:t>
            </w:r>
            <w:r w:rsidRPr="000A26FF">
              <w:rPr>
                <w:rFonts w:hint="eastAsia"/>
                <w:spacing w:val="0"/>
                <w:fitText w:val="2420" w:id="-732655100"/>
              </w:rPr>
              <w:t>所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20" w:type="dxa"/>
            <w:vMerge w:val="restart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>工事施工業者</w:t>
            </w:r>
          </w:p>
        </w:tc>
        <w:tc>
          <w:tcPr>
            <w:tcW w:w="231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770"/>
                <w:fitText w:val="1980" w:id="-732655099"/>
              </w:rPr>
              <w:t>住</w:t>
            </w:r>
            <w:r w:rsidRPr="000A26FF">
              <w:rPr>
                <w:rFonts w:hint="eastAsia"/>
                <w:spacing w:val="0"/>
                <w:fitText w:val="1980" w:id="-732655099"/>
              </w:rPr>
              <w:t>所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0" w:type="dxa"/>
            <w:vMerge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1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770"/>
                <w:fitText w:val="1980" w:id="-732655098"/>
              </w:rPr>
              <w:t>名</w:t>
            </w:r>
            <w:r w:rsidRPr="000A26FF">
              <w:rPr>
                <w:rFonts w:hint="eastAsia"/>
                <w:spacing w:val="0"/>
                <w:fitText w:val="1980" w:id="-732655098"/>
              </w:rPr>
              <w:t>称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20" w:type="dxa"/>
            <w:vMerge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1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10"/>
                <w:fitText w:val="1980" w:id="-732655097"/>
              </w:rPr>
              <w:t>代表者氏</w:t>
            </w:r>
            <w:r w:rsidRPr="000A26FF">
              <w:rPr>
                <w:rFonts w:hint="eastAsia"/>
                <w:spacing w:val="0"/>
                <w:fitText w:val="1980" w:id="-732655097"/>
              </w:rPr>
              <w:t>名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20" w:type="dxa"/>
            <w:vMerge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</w:p>
        </w:tc>
        <w:tc>
          <w:tcPr>
            <w:tcW w:w="2310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330"/>
                <w:fitText w:val="1980" w:id="-732655096"/>
              </w:rPr>
              <w:t>連絡</w:t>
            </w:r>
            <w:r w:rsidRPr="000A26FF">
              <w:rPr>
                <w:rFonts w:hint="eastAsia"/>
                <w:spacing w:val="0"/>
                <w:fitText w:val="1980" w:id="-732655096"/>
              </w:rPr>
              <w:t>先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（担当者名）</w:t>
            </w:r>
            <w:r w:rsidRPr="000A26FF">
              <w:rPr>
                <w:rFonts w:hAnsi="ＭＳ 明朝" w:hint="eastAsia"/>
                <w:spacing w:val="-1"/>
              </w:rPr>
              <w:t xml:space="preserve">                  </w:t>
            </w:r>
            <w:r w:rsidRPr="000A26FF">
              <w:rPr>
                <w:rFonts w:hAnsi="ＭＳ 明朝" w:hint="eastAsia"/>
              </w:rPr>
              <w:t>（電話）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27"/>
                <w:fitText w:val="2420" w:id="-732655095"/>
              </w:rPr>
              <w:t>工事着手予定年月</w:t>
            </w:r>
            <w:r w:rsidRPr="000A26FF">
              <w:rPr>
                <w:rFonts w:hint="eastAsia"/>
                <w:spacing w:val="4"/>
                <w:fitText w:val="2420" w:id="-732655095"/>
              </w:rPr>
              <w:t>日</w:t>
            </w:r>
          </w:p>
        </w:tc>
        <w:tc>
          <w:tcPr>
            <w:tcW w:w="6720" w:type="dxa"/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27"/>
                <w:fitText w:val="2420" w:id="-732655094"/>
              </w:rPr>
              <w:t>工事完了予定年月</w:t>
            </w:r>
            <w:r w:rsidRPr="000A26FF">
              <w:rPr>
                <w:rFonts w:hint="eastAsia"/>
                <w:spacing w:val="4"/>
                <w:fitText w:val="2420" w:id="-732655094"/>
              </w:rPr>
              <w:t>日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D" w:rsidRPr="000A26FF" w:rsidRDefault="00713F1D" w:rsidP="00C07D14">
            <w:pPr>
              <w:pStyle w:val="a3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　　　　　　　　　年　　　月　　　日</w:t>
            </w:r>
          </w:p>
        </w:tc>
      </w:tr>
    </w:tbl>
    <w:p w:rsidR="00713F1D" w:rsidRPr="000A26FF" w:rsidRDefault="00713F1D" w:rsidP="00713F1D">
      <w:pPr>
        <w:pStyle w:val="a3"/>
        <w:spacing w:line="189" w:lineRule="exact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  <w:r w:rsidRPr="000A26FF">
        <w:rPr>
          <w:rFonts w:hAnsi="ＭＳ 明朝" w:hint="eastAsia"/>
        </w:rPr>
        <w:t>○　工事設計図面、仕様書及び工程表</w:t>
      </w:r>
    </w:p>
    <w:p w:rsidR="00713F1D" w:rsidRPr="000A26FF" w:rsidRDefault="00AA625C" w:rsidP="00AA625C">
      <w:pPr>
        <w:pStyle w:val="a3"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AB" w:rsidRDefault="00AE67AB">
      <w:r>
        <w:separator/>
      </w:r>
    </w:p>
  </w:endnote>
  <w:endnote w:type="continuationSeparator" w:id="0">
    <w:p w:rsidR="00AE67AB" w:rsidRDefault="00AE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AB" w:rsidRDefault="00AE67AB">
      <w:r>
        <w:separator/>
      </w:r>
    </w:p>
  </w:footnote>
  <w:footnote w:type="continuationSeparator" w:id="0">
    <w:p w:rsidR="00AE67AB" w:rsidRDefault="00AE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A625C"/>
    <w:rsid w:val="00AB2DF5"/>
    <w:rsid w:val="00AB6194"/>
    <w:rsid w:val="00AC100C"/>
    <w:rsid w:val="00AC49D6"/>
    <w:rsid w:val="00AD18EB"/>
    <w:rsid w:val="00AD24EC"/>
    <w:rsid w:val="00AE67AB"/>
    <w:rsid w:val="00AF3342"/>
    <w:rsid w:val="00AF63C4"/>
    <w:rsid w:val="00B00C8C"/>
    <w:rsid w:val="00B06B2D"/>
    <w:rsid w:val="00B277FD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7F28"/>
    <w:rsid w:val="00C35E26"/>
    <w:rsid w:val="00C4403C"/>
    <w:rsid w:val="00C52D09"/>
    <w:rsid w:val="00C54DBF"/>
    <w:rsid w:val="00C77A54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02365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73500D"/>
  <w15:chartTrackingRefBased/>
  <w15:docId w15:val="{4DF5F4F2-4E2E-442F-8FF6-43AC194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4DCD32A0.dotm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3</cp:revision>
  <cp:lastPrinted>2009-04-16T06:45:00Z</cp:lastPrinted>
  <dcterms:created xsi:type="dcterms:W3CDTF">2021-03-22T10:34:00Z</dcterms:created>
  <dcterms:modified xsi:type="dcterms:W3CDTF">2021-03-22T10:34:00Z</dcterms:modified>
</cp:coreProperties>
</file>