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EF" w:rsidRPr="007A1CE5" w:rsidRDefault="00891CEF" w:rsidP="007A1CE5">
      <w:pPr>
        <w:wordWrap w:val="0"/>
        <w:overflowPunct w:val="0"/>
        <w:autoSpaceDE w:val="0"/>
        <w:autoSpaceDN w:val="0"/>
        <w:ind w:leftChars="-100" w:left="-210"/>
        <w:rPr>
          <w:rFonts w:ascii="ＭＳ 明朝"/>
        </w:rPr>
      </w:pPr>
      <w:r>
        <w:rPr>
          <w:rFonts w:ascii="ＭＳ 明朝" w:hint="eastAsia"/>
        </w:rPr>
        <w:t>第</w:t>
      </w:r>
      <w:r w:rsidR="006C4F15">
        <w:rPr>
          <w:rFonts w:ascii="ＭＳ 明朝" w:hint="eastAsia"/>
        </w:rPr>
        <w:t>１</w:t>
      </w:r>
      <w:r>
        <w:rPr>
          <w:rFonts w:ascii="ＭＳ 明朝" w:hint="eastAsia"/>
        </w:rPr>
        <w:t>号様式の</w:t>
      </w:r>
      <w:r w:rsidR="006C4F15">
        <w:rPr>
          <w:rFonts w:ascii="ＭＳ 明朝" w:hint="eastAsia"/>
        </w:rPr>
        <w:t>２（</w:t>
      </w:r>
      <w:r>
        <w:rPr>
          <w:rFonts w:ascii="ＭＳ 明朝" w:hint="eastAsia"/>
        </w:rPr>
        <w:t>第</w:t>
      </w:r>
      <w:r w:rsidR="006C4F15">
        <w:rPr>
          <w:rFonts w:ascii="ＭＳ 明朝" w:hint="eastAsia"/>
        </w:rPr>
        <w:t>２</w:t>
      </w:r>
      <w:r>
        <w:rPr>
          <w:rFonts w:ascii="ＭＳ 明朝" w:hint="eastAsia"/>
        </w:rPr>
        <w:t>条の</w:t>
      </w:r>
      <w:r w:rsidR="006C4F15">
        <w:rPr>
          <w:rFonts w:ascii="ＭＳ 明朝" w:hint="eastAsia"/>
        </w:rPr>
        <w:t>２</w:t>
      </w:r>
      <w:r>
        <w:rPr>
          <w:rFonts w:ascii="ＭＳ 明朝" w:hint="eastAsia"/>
        </w:rPr>
        <w:t>関係</w:t>
      </w:r>
      <w:r w:rsidR="006C4F15">
        <w:rPr>
          <w:rFonts w:ascii="ＭＳ 明朝" w:hint="eastAsia"/>
        </w:rPr>
        <w:t>）</w:t>
      </w:r>
    </w:p>
    <w:p w:rsidR="00891CEF" w:rsidRDefault="00891CE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91CEF" w:rsidRDefault="00891CEF" w:rsidP="00CA3A8D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山梨県知事　　　　殿</w:t>
      </w:r>
    </w:p>
    <w:p w:rsidR="00891CEF" w:rsidRDefault="00891CEF" w:rsidP="00CB6E66">
      <w:pPr>
        <w:wordWrap w:val="0"/>
        <w:overflowPunct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891CEF" w:rsidRDefault="00891CE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　　　　　　　　　　印</w:t>
      </w:r>
    </w:p>
    <w:p w:rsidR="00891CEF" w:rsidRDefault="00891CEF" w:rsidP="00CB6E66">
      <w:pPr>
        <w:wordWrap w:val="0"/>
        <w:overflowPunct w:val="0"/>
        <w:autoSpaceDE w:val="0"/>
        <w:autoSpaceDN w:val="0"/>
        <w:spacing w:line="160" w:lineRule="exact"/>
        <w:rPr>
          <w:rFonts w:ascii="ＭＳ 明朝"/>
        </w:rPr>
      </w:pPr>
    </w:p>
    <w:p w:rsidR="00891CEF" w:rsidRDefault="00E200DE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40" w:right="630"/>
        <w:rPr>
          <w:rFonts w:ascii="ＭＳ 明朝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8.25pt;margin-top:.65pt;width:144.9pt;height:32.75pt;z-index:-251658752" o:allowincell="f" strokeweight=".5pt"/>
        </w:pict>
      </w:r>
      <w:r w:rsidR="00891CEF">
        <w:rPr>
          <w:rFonts w:ascii="ＭＳ 明朝" w:hint="eastAsia"/>
        </w:rPr>
        <w:t>法人にあつては、事務所の所在地、名称及び代表者の氏名</w:t>
      </w:r>
    </w:p>
    <w:p w:rsidR="00891CEF" w:rsidRDefault="00891CE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91CEF" w:rsidRDefault="00891CEF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老人居宅生活支援事業開始届</w:t>
      </w:r>
    </w:p>
    <w:p w:rsidR="00891CEF" w:rsidRPr="00E200DE" w:rsidRDefault="00891CE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91CEF" w:rsidRPr="00E200DE" w:rsidRDefault="00891CEF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 w:rsidRPr="00E200DE">
        <w:rPr>
          <w:rFonts w:ascii="ＭＳ 明朝" w:hint="eastAsia"/>
        </w:rPr>
        <w:t>次のとおり老人居宅生活支援事業を開始したいので、老人福祉法第</w:t>
      </w:r>
      <w:r w:rsidR="006C4F15" w:rsidRPr="00E200DE">
        <w:rPr>
          <w:rFonts w:ascii="ＭＳ 明朝" w:hint="eastAsia"/>
        </w:rPr>
        <w:t>１４</w:t>
      </w:r>
      <w:r w:rsidRPr="00E200DE">
        <w:rPr>
          <w:rFonts w:ascii="ＭＳ 明朝" w:hint="eastAsia"/>
        </w:rPr>
        <w:t>条の規定により届け出ます。</w:t>
      </w:r>
    </w:p>
    <w:p w:rsidR="00891CEF" w:rsidRPr="00E200DE" w:rsidRDefault="006C4F15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 w:rsidRPr="00E200DE">
        <w:rPr>
          <w:rFonts w:ascii="ＭＳ 明朝" w:hint="eastAsia"/>
        </w:rPr>
        <w:t>１</w:t>
      </w:r>
      <w:r w:rsidR="00891CEF" w:rsidRPr="00E200DE">
        <w:rPr>
          <w:rFonts w:ascii="ＭＳ 明朝" w:hint="eastAsia"/>
        </w:rPr>
        <w:t xml:space="preserve">　事業の種類及び内容</w:t>
      </w:r>
    </w:p>
    <w:p w:rsidR="00891CEF" w:rsidRPr="00E200DE" w:rsidRDefault="006C4F15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 w:rsidRPr="00E200DE">
        <w:rPr>
          <w:rFonts w:ascii="ＭＳ 明朝" w:hint="eastAsia"/>
        </w:rPr>
        <w:t>２</w:t>
      </w:r>
      <w:r w:rsidR="00891CEF" w:rsidRPr="00E200DE">
        <w:rPr>
          <w:rFonts w:ascii="ＭＳ 明朝" w:hint="eastAsia"/>
        </w:rPr>
        <w:t xml:space="preserve">　</w:t>
      </w:r>
      <w:r w:rsidR="008C0DF2" w:rsidRPr="00E200DE">
        <w:rPr>
          <w:rFonts w:ascii="ＭＳ 明朝" w:hint="eastAsia"/>
        </w:rPr>
        <w:t>届出者の登記事項証明書又は</w:t>
      </w:r>
      <w:r w:rsidR="00891CEF" w:rsidRPr="00E200DE">
        <w:rPr>
          <w:rFonts w:ascii="ＭＳ 明朝" w:hint="eastAsia"/>
        </w:rPr>
        <w:t>条例</w:t>
      </w:r>
    </w:p>
    <w:p w:rsidR="00891CEF" w:rsidRPr="00E200DE" w:rsidRDefault="006C4F15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 w:rsidRPr="00E200DE">
        <w:rPr>
          <w:rFonts w:ascii="ＭＳ 明朝" w:hint="eastAsia"/>
        </w:rPr>
        <w:t>３</w:t>
      </w:r>
      <w:r w:rsidR="00891CEF" w:rsidRPr="00E200DE">
        <w:rPr>
          <w:rFonts w:ascii="ＭＳ 明朝" w:hint="eastAsia"/>
        </w:rPr>
        <w:t xml:space="preserve">　職員の定数及び職務の内容</w:t>
      </w:r>
    </w:p>
    <w:p w:rsidR="00891CEF" w:rsidRPr="00E200DE" w:rsidRDefault="006C4F15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rPr>
          <w:rFonts w:ascii="ＭＳ 明朝"/>
        </w:rPr>
      </w:pPr>
      <w:r w:rsidRPr="00E200DE">
        <w:rPr>
          <w:rFonts w:ascii="ＭＳ 明朝" w:hint="eastAsia"/>
        </w:rPr>
        <w:t>４</w:t>
      </w:r>
      <w:r w:rsidR="00891CEF" w:rsidRPr="00E200DE">
        <w:rPr>
          <w:rFonts w:ascii="ＭＳ 明朝" w:hint="eastAsia"/>
        </w:rPr>
        <w:t xml:space="preserve">　主な職員の氏名</w:t>
      </w:r>
    </w:p>
    <w:p w:rsidR="00891CEF" w:rsidRPr="00E200DE" w:rsidRDefault="006C4F15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 w:rsidRPr="00E200DE">
        <w:rPr>
          <w:rFonts w:ascii="ＭＳ 明朝" w:hint="eastAsia"/>
        </w:rPr>
        <w:t>５</w:t>
      </w:r>
      <w:r w:rsidR="00891CEF" w:rsidRPr="00E200DE">
        <w:rPr>
          <w:rFonts w:ascii="ＭＳ 明朝" w:hint="eastAsia"/>
        </w:rPr>
        <w:t xml:space="preserve">　事業を行おうとする区域</w:t>
      </w:r>
    </w:p>
    <w:p w:rsidR="00891CEF" w:rsidRPr="00E200DE" w:rsidRDefault="006C4F15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 w:rsidRPr="00E200DE">
        <w:rPr>
          <w:rFonts w:ascii="ＭＳ 明朝" w:hint="eastAsia"/>
        </w:rPr>
        <w:t>６</w:t>
      </w:r>
      <w:r w:rsidR="00891CEF" w:rsidRPr="00E200DE">
        <w:rPr>
          <w:rFonts w:ascii="ＭＳ 明朝" w:hint="eastAsia"/>
        </w:rPr>
        <w:t xml:space="preserve">　市町村の委託を受けて事業を行おうとする者にあつては、当該市町村の名称</w:t>
      </w:r>
    </w:p>
    <w:p w:rsidR="00891CEF" w:rsidRPr="00E200DE" w:rsidRDefault="006C4F15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 w:rsidRPr="00E200DE">
        <w:rPr>
          <w:rFonts w:ascii="ＭＳ 明朝" w:hint="eastAsia"/>
        </w:rPr>
        <w:t>７</w:t>
      </w:r>
      <w:r w:rsidR="00891CEF" w:rsidRPr="00E200DE">
        <w:rPr>
          <w:rFonts w:ascii="ＭＳ 明朝" w:hint="eastAsia"/>
        </w:rPr>
        <w:t xml:space="preserve">　老人デ</w:t>
      </w:r>
      <w:r w:rsidR="007145E6" w:rsidRPr="00E200DE">
        <w:rPr>
          <w:rFonts w:ascii="ＭＳ 明朝" w:hint="eastAsia"/>
        </w:rPr>
        <w:t>イサービス事業、老人短期入所事業、小規模多機能型居宅介護事業、</w:t>
      </w:r>
      <w:r w:rsidR="00891CEF" w:rsidRPr="00E200DE">
        <w:rPr>
          <w:rFonts w:ascii="ＭＳ 明朝" w:hint="eastAsia"/>
        </w:rPr>
        <w:t>認知症対応型老人共同生活援助事業</w:t>
      </w:r>
      <w:r w:rsidR="007145E6" w:rsidRPr="00E200DE">
        <w:rPr>
          <w:rFonts w:ascii="ＭＳ 明朝" w:hint="eastAsia"/>
        </w:rPr>
        <w:t>又は複合型サービス福祉事業</w:t>
      </w:r>
      <w:r w:rsidR="00891CEF" w:rsidRPr="00E200DE">
        <w:rPr>
          <w:rFonts w:ascii="ＭＳ 明朝" w:hint="eastAsia"/>
        </w:rPr>
        <w:t>を行おうとする者にあつては、当該事業の用に供する施設、サービスの拠点又は住居の名称、種類</w:t>
      </w:r>
      <w:r w:rsidR="006A5495" w:rsidRPr="00E200DE">
        <w:rPr>
          <w:rFonts w:ascii="ＭＳ 明朝" w:hint="eastAsia"/>
        </w:rPr>
        <w:t>（</w:t>
      </w:r>
      <w:r w:rsidR="007145E6" w:rsidRPr="00E200DE">
        <w:rPr>
          <w:rFonts w:ascii="ＭＳ 明朝" w:hint="eastAsia"/>
        </w:rPr>
        <w:t>小規模多機能型居宅介護事業、</w:t>
      </w:r>
      <w:r w:rsidR="00891CEF" w:rsidRPr="00E200DE">
        <w:rPr>
          <w:rFonts w:ascii="ＭＳ 明朝" w:hint="eastAsia"/>
        </w:rPr>
        <w:t>認知症対応型老人共同生活援助事業</w:t>
      </w:r>
      <w:r w:rsidR="007145E6" w:rsidRPr="00E200DE">
        <w:rPr>
          <w:rFonts w:ascii="ＭＳ 明朝" w:hint="eastAsia"/>
        </w:rPr>
        <w:t>及び複合型サービス福祉事業</w:t>
      </w:r>
      <w:r w:rsidR="00891CEF" w:rsidRPr="00E200DE">
        <w:rPr>
          <w:rFonts w:ascii="ＭＳ 明朝" w:hint="eastAsia"/>
        </w:rPr>
        <w:t>に係るものを除く。</w:t>
      </w:r>
      <w:r w:rsidR="006A5495" w:rsidRPr="00E200DE">
        <w:rPr>
          <w:rFonts w:ascii="ＭＳ 明朝" w:hint="eastAsia"/>
        </w:rPr>
        <w:t>）</w:t>
      </w:r>
      <w:r w:rsidR="00891CEF" w:rsidRPr="00E200DE">
        <w:rPr>
          <w:rFonts w:ascii="ＭＳ 明朝" w:hint="eastAsia"/>
        </w:rPr>
        <w:t>、所在地及び入所定員、登録定員又は入居定員</w:t>
      </w:r>
      <w:r w:rsidR="006A5495" w:rsidRPr="00E200DE">
        <w:rPr>
          <w:rFonts w:ascii="ＭＳ 明朝" w:hint="eastAsia"/>
        </w:rPr>
        <w:t>（</w:t>
      </w:r>
      <w:r w:rsidR="00891CEF" w:rsidRPr="00E200DE">
        <w:rPr>
          <w:rFonts w:ascii="ＭＳ 明朝" w:hint="eastAsia"/>
        </w:rPr>
        <w:t>老人デイサービス事業に係るものを除く。</w:t>
      </w:r>
      <w:r w:rsidR="006A5495" w:rsidRPr="00E200DE">
        <w:rPr>
          <w:rFonts w:ascii="ＭＳ 明朝" w:hint="eastAsia"/>
        </w:rPr>
        <w:t>）</w:t>
      </w:r>
    </w:p>
    <w:p w:rsidR="00891CEF" w:rsidRPr="00E200DE" w:rsidRDefault="006C4F15" w:rsidP="00E200DE">
      <w:pPr>
        <w:wordWrap w:val="0"/>
        <w:overflowPunct w:val="0"/>
        <w:autoSpaceDE w:val="0"/>
        <w:autoSpaceDN w:val="0"/>
        <w:ind w:left="210" w:hanging="210"/>
        <w:rPr>
          <w:rFonts w:ascii="ＭＳ 明朝" w:hint="eastAsia"/>
        </w:rPr>
      </w:pPr>
      <w:r w:rsidRPr="00E200DE">
        <w:rPr>
          <w:rFonts w:ascii="ＭＳ 明朝" w:hint="eastAsia"/>
        </w:rPr>
        <w:t>８</w:t>
      </w:r>
      <w:r w:rsidR="00891CEF" w:rsidRPr="00E200DE">
        <w:rPr>
          <w:rFonts w:ascii="ＭＳ 明朝" w:hint="eastAsia"/>
        </w:rPr>
        <w:t xml:space="preserve">　事業開始の予定年月日</w:t>
      </w:r>
      <w:bookmarkStart w:id="0" w:name="_GoBack"/>
      <w:bookmarkEnd w:id="0"/>
    </w:p>
    <w:sectPr w:rsidR="00891CEF" w:rsidRPr="00E200D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A9" w:rsidRDefault="00A10FA9" w:rsidP="00325BCD">
      <w:r>
        <w:separator/>
      </w:r>
    </w:p>
  </w:endnote>
  <w:endnote w:type="continuationSeparator" w:id="0">
    <w:p w:rsidR="00A10FA9" w:rsidRDefault="00A10FA9" w:rsidP="003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A9" w:rsidRDefault="00A10FA9" w:rsidP="00325BCD">
      <w:r>
        <w:separator/>
      </w:r>
    </w:p>
  </w:footnote>
  <w:footnote w:type="continuationSeparator" w:id="0">
    <w:p w:rsidR="00A10FA9" w:rsidRDefault="00A10FA9" w:rsidP="0032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5B7"/>
    <w:rsid w:val="0023415E"/>
    <w:rsid w:val="002F1009"/>
    <w:rsid w:val="00320ECB"/>
    <w:rsid w:val="00325BCD"/>
    <w:rsid w:val="00550FAF"/>
    <w:rsid w:val="005D0A52"/>
    <w:rsid w:val="00604295"/>
    <w:rsid w:val="006A5387"/>
    <w:rsid w:val="006A5495"/>
    <w:rsid w:val="006C4F15"/>
    <w:rsid w:val="007145E6"/>
    <w:rsid w:val="007A1CE5"/>
    <w:rsid w:val="00891CEF"/>
    <w:rsid w:val="008C0DF2"/>
    <w:rsid w:val="00A10FA9"/>
    <w:rsid w:val="00AA02DC"/>
    <w:rsid w:val="00AD75B7"/>
    <w:rsid w:val="00CA3A8D"/>
    <w:rsid w:val="00CB6E66"/>
    <w:rsid w:val="00E200DE"/>
    <w:rsid w:val="00E32770"/>
    <w:rsid w:val="00E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109546"/>
  <w14:defaultImageDpi w14:val="0"/>
  <w15:docId w15:val="{700175A3-F880-404D-8DDF-01DEA99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山梨県</cp:lastModifiedBy>
  <cp:revision>8</cp:revision>
  <cp:lastPrinted>1999-09-01T09:00:00Z</cp:lastPrinted>
  <dcterms:created xsi:type="dcterms:W3CDTF">2020-04-28T05:17:00Z</dcterms:created>
  <dcterms:modified xsi:type="dcterms:W3CDTF">2020-06-08T23:46:00Z</dcterms:modified>
</cp:coreProperties>
</file>