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C5" w:rsidRDefault="00E12C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（様式１）</w:t>
      </w:r>
    </w:p>
    <w:p w:rsidR="00062488" w:rsidRDefault="00062488">
      <w:pPr>
        <w:wordWrap w:val="0"/>
        <w:overflowPunct w:val="0"/>
        <w:autoSpaceDE w:val="0"/>
        <w:autoSpaceDN w:val="0"/>
        <w:rPr>
          <w:rFonts w:hint="eastAsia"/>
        </w:rPr>
      </w:pPr>
    </w:p>
    <w:p w:rsidR="00062488" w:rsidRDefault="00765DC5" w:rsidP="00062488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6C0761">
        <w:rPr>
          <w:rFonts w:hint="eastAsia"/>
          <w:sz w:val="24"/>
          <w:szCs w:val="24"/>
        </w:rPr>
        <w:t>管理者兼務許可申請書</w:t>
      </w:r>
    </w:p>
    <w:p w:rsidR="00062488" w:rsidRPr="006C0761" w:rsidRDefault="00062488" w:rsidP="00062488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226"/>
        <w:gridCol w:w="5487"/>
      </w:tblGrid>
      <w:tr w:rsidR="001E4018" w:rsidTr="0006248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18" w:rsidRDefault="00062488" w:rsidP="00062488">
            <w:pPr>
              <w:tabs>
                <w:tab w:val="left" w:pos="112"/>
                <w:tab w:val="left" w:pos="1456"/>
                <w:tab w:val="left" w:pos="2800"/>
                <w:tab w:val="left" w:pos="7952"/>
              </w:tabs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管理薬剤師</w:t>
            </w:r>
          </w:p>
        </w:tc>
        <w:tc>
          <w:tcPr>
            <w:tcW w:w="1239" w:type="dxa"/>
            <w:tcBorders>
              <w:left w:val="single" w:sz="4" w:space="0" w:color="auto"/>
              <w:right w:val="nil"/>
            </w:tcBorders>
            <w:vAlign w:val="center"/>
          </w:tcPr>
          <w:p w:rsidR="001E4018" w:rsidRDefault="001E4018" w:rsidP="0006248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568" w:type="dxa"/>
            <w:tcBorders>
              <w:left w:val="single" w:sz="4" w:space="0" w:color="auto"/>
              <w:right w:val="single" w:sz="4" w:space="0" w:color="auto"/>
            </w:tcBorders>
          </w:tcPr>
          <w:p w:rsidR="001E4018" w:rsidRDefault="001E4018" w:rsidP="004C2E57">
            <w:pPr>
              <w:widowControl/>
              <w:jc w:val="left"/>
            </w:pPr>
          </w:p>
        </w:tc>
      </w:tr>
      <w:tr w:rsidR="001E4018" w:rsidTr="0006248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18" w:rsidRDefault="001E4018" w:rsidP="00062488">
            <w:pPr>
              <w:tabs>
                <w:tab w:val="left" w:pos="112"/>
                <w:tab w:val="left" w:pos="1456"/>
                <w:tab w:val="left" w:pos="2800"/>
                <w:tab w:val="left" w:pos="7952"/>
              </w:tabs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018" w:rsidRDefault="001E4018" w:rsidP="00062488">
            <w:pPr>
              <w:tabs>
                <w:tab w:val="left" w:pos="112"/>
                <w:tab w:val="left" w:pos="1456"/>
                <w:tab w:val="left" w:pos="2800"/>
                <w:tab w:val="left" w:pos="7952"/>
              </w:tabs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68" w:type="dxa"/>
            <w:tcBorders>
              <w:top w:val="single" w:sz="4" w:space="0" w:color="auto"/>
            </w:tcBorders>
          </w:tcPr>
          <w:p w:rsidR="001E4018" w:rsidRDefault="001E4018" w:rsidP="004C2E57">
            <w:pPr>
              <w:tabs>
                <w:tab w:val="left" w:pos="112"/>
                <w:tab w:val="left" w:pos="1456"/>
                <w:tab w:val="left" w:pos="2800"/>
                <w:tab w:val="left" w:pos="7952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DC5" w:rsidRDefault="00267ECB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本来の薬局等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名</w:t>
            </w:r>
            <w:r w:rsidR="00062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18" w:rsidRDefault="001E4018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267ECB" w:rsidP="00062488">
            <w:pPr>
              <w:wordWrap w:val="0"/>
              <w:autoSpaceDE w:val="0"/>
              <w:autoSpaceDN w:val="0"/>
              <w:ind w:leftChars="50" w:left="105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兼務する薬局等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062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18" w:rsidRDefault="001E4018" w:rsidP="004C2E57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765DC5" w:rsidTr="0006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488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兼務する</w:t>
            </w:r>
          </w:p>
          <w:p w:rsidR="00765DC5" w:rsidRDefault="00765DC5" w:rsidP="00062488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C5" w:rsidRDefault="00765DC5" w:rsidP="004C2E57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</w:p>
        </w:tc>
      </w:tr>
      <w:tr w:rsidR="004C2E57" w:rsidTr="0006248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940" w:type="dxa"/>
            <w:gridSpan w:val="2"/>
            <w:vAlign w:val="center"/>
          </w:tcPr>
          <w:p w:rsidR="004C2E57" w:rsidRDefault="004C2E57" w:rsidP="0006248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兼務しようとする期間</w:t>
            </w:r>
          </w:p>
        </w:tc>
        <w:tc>
          <w:tcPr>
            <w:tcW w:w="5568" w:type="dxa"/>
          </w:tcPr>
          <w:p w:rsidR="004C2E57" w:rsidRPr="005464E8" w:rsidRDefault="004C2E57" w:rsidP="004C2E57">
            <w:pPr>
              <w:wordWrap w:val="0"/>
              <w:overflowPunct w:val="0"/>
              <w:autoSpaceDE w:val="0"/>
              <w:autoSpaceDN w:val="0"/>
              <w:rPr>
                <w:rFonts w:hint="eastAsia"/>
                <w:color w:val="FF00FF"/>
              </w:rPr>
            </w:pPr>
          </w:p>
        </w:tc>
      </w:tr>
      <w:tr w:rsidR="004C2E57" w:rsidTr="000624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E57" w:rsidRDefault="004C2E57" w:rsidP="0006248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7" w:rsidRDefault="004C2E57" w:rsidP="004C2E5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152C2B" w:rsidRDefault="00152C2B" w:rsidP="00152C2B">
      <w:pPr>
        <w:wordWrap w:val="0"/>
        <w:overflowPunct w:val="0"/>
        <w:autoSpaceDE w:val="0"/>
        <w:autoSpaceDN w:val="0"/>
        <w:rPr>
          <w:rFonts w:hint="eastAsia"/>
        </w:rPr>
      </w:pPr>
    </w:p>
    <w:p w:rsidR="00152C2B" w:rsidRPr="00F862DA" w:rsidRDefault="00152C2B" w:rsidP="00152C2B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F862DA">
        <w:rPr>
          <w:rFonts w:hint="eastAsia"/>
          <w:spacing w:val="28"/>
          <w:kern w:val="0"/>
          <w:fitText w:val="8190" w:id="725383680"/>
        </w:rPr>
        <w:t>医薬品、医療機器等の品質、有効性及び安全性の確保等に関する法</w:t>
      </w:r>
      <w:r w:rsidRPr="00F862DA">
        <w:rPr>
          <w:rFonts w:hint="eastAsia"/>
          <w:kern w:val="0"/>
          <w:fitText w:val="8190" w:id="725383680"/>
        </w:rPr>
        <w:t>律</w:t>
      </w:r>
    </w:p>
    <w:p w:rsidR="00152C2B" w:rsidRDefault="00152C2B" w:rsidP="00152C2B">
      <w:pPr>
        <w:wordWrap w:val="0"/>
        <w:overflowPunct w:val="0"/>
        <w:autoSpaceDE w:val="0"/>
        <w:autoSpaceDN w:val="0"/>
      </w:pPr>
    </w:p>
    <w:p w:rsidR="003E6264" w:rsidRDefault="00126126" w:rsidP="00152C2B">
      <w:pPr>
        <w:wordWrap w:val="0"/>
        <w:overflowPunct w:val="0"/>
        <w:autoSpaceDE w:val="0"/>
        <w:autoSpaceDN w:val="0"/>
        <w:rPr>
          <w:rFonts w:hint="eastAsia"/>
        </w:rPr>
      </w:pPr>
      <w:r w:rsidRPr="009C675F">
        <w:rPr>
          <w:rFonts w:hint="eastAsia"/>
          <w:spacing w:val="11"/>
          <w:kern w:val="0"/>
          <w:fitText w:val="2310" w:id="-706062592"/>
        </w:rPr>
        <w:t>第７条第</w:t>
      </w:r>
      <w:r w:rsidR="009C675F">
        <w:rPr>
          <w:rFonts w:hint="eastAsia"/>
          <w:spacing w:val="11"/>
          <w:kern w:val="0"/>
          <w:fitText w:val="2310" w:id="-706062592"/>
        </w:rPr>
        <w:t>４</w:t>
      </w:r>
      <w:r w:rsidRPr="009C675F">
        <w:rPr>
          <w:rFonts w:hint="eastAsia"/>
          <w:spacing w:val="11"/>
          <w:kern w:val="0"/>
          <w:fitText w:val="2310" w:id="-706062592"/>
        </w:rPr>
        <w:t>項ただし</w:t>
      </w:r>
      <w:r w:rsidRPr="009C675F">
        <w:rPr>
          <w:rFonts w:hint="eastAsia"/>
          <w:spacing w:val="6"/>
          <w:kern w:val="0"/>
          <w:fitText w:val="2310" w:id="-706062592"/>
        </w:rPr>
        <w:t>書</w:t>
      </w:r>
    </w:p>
    <w:p w:rsidR="00267ECB" w:rsidRPr="00267ECB" w:rsidRDefault="009C675F" w:rsidP="00152C2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第２８条第４</w:t>
      </w:r>
      <w:r w:rsidR="00C55943">
        <w:rPr>
          <w:rFonts w:hint="eastAsia"/>
        </w:rPr>
        <w:t>項ただし書</w:t>
      </w:r>
      <w:r w:rsidR="00267ECB">
        <w:rPr>
          <w:rFonts w:hint="eastAsia"/>
        </w:rPr>
        <w:t xml:space="preserve">　の規定により、</w:t>
      </w:r>
      <w:r w:rsidR="00BC0A4A">
        <w:rPr>
          <w:rFonts w:hint="eastAsia"/>
        </w:rPr>
        <w:t>上記のとおり許可を受けたいので</w:t>
      </w:r>
      <w:r w:rsidR="00152C2B">
        <w:rPr>
          <w:rFonts w:hint="eastAsia"/>
        </w:rPr>
        <w:t>申請します。</w:t>
      </w:r>
    </w:p>
    <w:p w:rsidR="00E12CE1" w:rsidRPr="004F4EAD" w:rsidRDefault="00C55943" w:rsidP="00152C2B">
      <w:pPr>
        <w:wordWrap w:val="0"/>
        <w:overflowPunct w:val="0"/>
        <w:autoSpaceDE w:val="0"/>
        <w:autoSpaceDN w:val="0"/>
        <w:rPr>
          <w:rFonts w:hint="eastAsia"/>
        </w:rPr>
      </w:pPr>
      <w:r w:rsidRPr="004F4EAD">
        <w:rPr>
          <w:rFonts w:hint="eastAsia"/>
        </w:rPr>
        <w:t>第３５</w:t>
      </w:r>
      <w:r w:rsidR="00E12CE1" w:rsidRPr="004F4EAD">
        <w:rPr>
          <w:rFonts w:hint="eastAsia"/>
        </w:rPr>
        <w:t>条</w:t>
      </w:r>
      <w:r w:rsidR="009C675F">
        <w:rPr>
          <w:rFonts w:hint="eastAsia"/>
        </w:rPr>
        <w:t>第４</w:t>
      </w:r>
      <w:r w:rsidR="00442556" w:rsidRPr="004F4EAD">
        <w:rPr>
          <w:rFonts w:hint="eastAsia"/>
        </w:rPr>
        <w:t>項ただし書</w:t>
      </w:r>
    </w:p>
    <w:p w:rsidR="00BC0A4A" w:rsidRDefault="00BC0A4A" w:rsidP="00BC0A4A">
      <w:pPr>
        <w:wordWrap w:val="0"/>
        <w:overflowPunct w:val="0"/>
        <w:autoSpaceDE w:val="0"/>
        <w:autoSpaceDN w:val="0"/>
        <w:rPr>
          <w:rFonts w:hint="eastAsia"/>
        </w:rPr>
      </w:pPr>
    </w:p>
    <w:p w:rsidR="00E12CE1" w:rsidRPr="00267ECB" w:rsidRDefault="00E12CE1" w:rsidP="00E12CE1">
      <w:pPr>
        <w:wordWrap w:val="0"/>
        <w:overflowPunct w:val="0"/>
        <w:autoSpaceDE w:val="0"/>
        <w:autoSpaceDN w:val="0"/>
        <w:rPr>
          <w:rFonts w:hint="eastAsia"/>
        </w:rPr>
      </w:pPr>
    </w:p>
    <w:p w:rsidR="00E12CE1" w:rsidRDefault="00E12CE1" w:rsidP="00062488">
      <w:pPr>
        <w:wordWrap w:val="0"/>
        <w:overflowPunct w:val="0"/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6C0761" w:rsidRDefault="00E12CE1" w:rsidP="006C076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:rsidR="006C0761" w:rsidRPr="006C0761" w:rsidRDefault="00E12CE1" w:rsidP="00DB0503">
      <w:pPr>
        <w:wordWrap w:val="0"/>
        <w:overflowPunct w:val="0"/>
        <w:autoSpaceDE w:val="0"/>
        <w:autoSpaceDN w:val="0"/>
        <w:ind w:firstLineChars="800" w:firstLine="3328"/>
        <w:rPr>
          <w:rFonts w:hint="eastAsia"/>
        </w:rPr>
      </w:pPr>
      <w:r>
        <w:rPr>
          <w:rFonts w:hint="eastAsia"/>
          <w:spacing w:val="103"/>
        </w:rPr>
        <w:t>住</w:t>
      </w:r>
      <w:r>
        <w:rPr>
          <w:rFonts w:hint="eastAsia"/>
        </w:rPr>
        <w:t>所</w:t>
      </w:r>
      <w:r w:rsidR="00DB0503">
        <w:rPr>
          <w:rFonts w:hint="eastAsia"/>
        </w:rPr>
        <w:t>（</w:t>
      </w:r>
      <w:r w:rsidRPr="00CD3C9B">
        <w:rPr>
          <w:rFonts w:hint="eastAsia"/>
          <w:sz w:val="18"/>
          <w:szCs w:val="18"/>
        </w:rPr>
        <w:t>法人にあっては、主たる</w:t>
      </w:r>
      <w:r w:rsidR="006C0761" w:rsidRPr="00CD3C9B">
        <w:rPr>
          <w:rFonts w:hint="eastAsia"/>
          <w:sz w:val="18"/>
          <w:szCs w:val="18"/>
        </w:rPr>
        <w:t>事務所の所在地</w:t>
      </w:r>
      <w:r w:rsidR="00DB0503">
        <w:rPr>
          <w:rFonts w:hint="eastAsia"/>
          <w:sz w:val="18"/>
          <w:szCs w:val="18"/>
        </w:rPr>
        <w:t>）</w:t>
      </w:r>
    </w:p>
    <w:p w:rsidR="00DB0503" w:rsidRDefault="00DB0503" w:rsidP="006C0761">
      <w:pPr>
        <w:wordWrap w:val="0"/>
        <w:overflowPunct w:val="0"/>
        <w:autoSpaceDE w:val="0"/>
        <w:autoSpaceDN w:val="0"/>
        <w:ind w:firstLineChars="1000" w:firstLine="1800"/>
        <w:rPr>
          <w:rFonts w:hint="eastAsia"/>
          <w:sz w:val="18"/>
          <w:szCs w:val="18"/>
        </w:rPr>
      </w:pPr>
    </w:p>
    <w:p w:rsidR="00E12CE1" w:rsidRPr="006C0761" w:rsidRDefault="006C0761" w:rsidP="006C0761">
      <w:pPr>
        <w:wordWrap w:val="0"/>
        <w:overflowPunct w:val="0"/>
        <w:autoSpaceDE w:val="0"/>
        <w:autoSpaceDN w:val="0"/>
        <w:ind w:firstLineChars="1000" w:firstLine="18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63195E">
        <w:rPr>
          <w:rFonts w:hint="eastAsia"/>
        </w:rPr>
        <w:t>開設</w:t>
      </w:r>
      <w:r w:rsidR="00E12CE1">
        <w:rPr>
          <w:rFonts w:hint="eastAsia"/>
        </w:rPr>
        <w:t>者</w:t>
      </w:r>
    </w:p>
    <w:p w:rsidR="00DB0503" w:rsidRDefault="00E12CE1" w:rsidP="00DB0503">
      <w:pPr>
        <w:wordWrap w:val="0"/>
        <w:overflowPunct w:val="0"/>
        <w:autoSpaceDE w:val="0"/>
        <w:autoSpaceDN w:val="0"/>
        <w:jc w:val="center"/>
        <w:rPr>
          <w:rFonts w:hint="eastAsia"/>
          <w:sz w:val="18"/>
          <w:szCs w:val="18"/>
        </w:rPr>
      </w:pPr>
      <w:r>
        <w:rPr>
          <w:rFonts w:hint="eastAsia"/>
          <w:spacing w:val="103"/>
        </w:rPr>
        <w:t xml:space="preserve">　　　　</w:t>
      </w:r>
      <w:r w:rsidR="006C0761">
        <w:rPr>
          <w:rFonts w:hint="eastAsia"/>
          <w:spacing w:val="103"/>
        </w:rPr>
        <w:t xml:space="preserve">   </w:t>
      </w:r>
      <w:r>
        <w:rPr>
          <w:rFonts w:hint="eastAsia"/>
          <w:spacing w:val="103"/>
        </w:rPr>
        <w:t>氏</w:t>
      </w:r>
      <w:r>
        <w:rPr>
          <w:rFonts w:hint="eastAsia"/>
        </w:rPr>
        <w:t>名</w:t>
      </w:r>
      <w:r w:rsidR="00DB0503">
        <w:rPr>
          <w:rFonts w:hint="eastAsia"/>
        </w:rPr>
        <w:t>（</w:t>
      </w:r>
      <w:r w:rsidRPr="00CD3C9B">
        <w:rPr>
          <w:rFonts w:hint="eastAsia"/>
          <w:sz w:val="18"/>
          <w:szCs w:val="18"/>
        </w:rPr>
        <w:t>法人にあっては、名称</w:t>
      </w:r>
      <w:r w:rsidR="006C0761" w:rsidRPr="00CD3C9B">
        <w:rPr>
          <w:rFonts w:hint="eastAsia"/>
          <w:sz w:val="18"/>
          <w:szCs w:val="18"/>
        </w:rPr>
        <w:t>及び代表者の氏名</w:t>
      </w:r>
      <w:r w:rsidR="00DB0503">
        <w:rPr>
          <w:rFonts w:hint="eastAsia"/>
          <w:sz w:val="18"/>
          <w:szCs w:val="18"/>
        </w:rPr>
        <w:t>）</w:t>
      </w:r>
    </w:p>
    <w:p w:rsidR="00DB0503" w:rsidRPr="00DB0503" w:rsidRDefault="00DB0503" w:rsidP="00DB0503">
      <w:pPr>
        <w:wordWrap w:val="0"/>
        <w:overflowPunct w:val="0"/>
        <w:autoSpaceDE w:val="0"/>
        <w:autoSpaceDN w:val="0"/>
        <w:jc w:val="center"/>
        <w:rPr>
          <w:rFonts w:hint="eastAsia"/>
          <w:sz w:val="18"/>
          <w:szCs w:val="18"/>
        </w:rPr>
      </w:pPr>
    </w:p>
    <w:p w:rsidR="00121F4B" w:rsidRPr="00DB0503" w:rsidRDefault="00DB0503" w:rsidP="00E12C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B0503" w:rsidRDefault="00DB0503">
      <w:pPr>
        <w:wordWrap w:val="0"/>
        <w:overflowPunct w:val="0"/>
        <w:autoSpaceDE w:val="0"/>
        <w:autoSpaceDN w:val="0"/>
        <w:rPr>
          <w:rFonts w:hint="eastAsia"/>
        </w:rPr>
      </w:pPr>
    </w:p>
    <w:p w:rsidR="00765DC5" w:rsidRDefault="00E12CE1">
      <w:pPr>
        <w:wordWrap w:val="0"/>
        <w:overflowPunct w:val="0"/>
        <w:autoSpaceDE w:val="0"/>
        <w:autoSpaceDN w:val="0"/>
      </w:pPr>
      <w:r>
        <w:rPr>
          <w:rFonts w:hint="eastAsia"/>
        </w:rPr>
        <w:t>山梨県知事</w:t>
      </w:r>
      <w:r w:rsidR="00DB050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殿</w:t>
      </w:r>
    </w:p>
    <w:sectPr w:rsidR="00765DC5" w:rsidSect="004C2E57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65" w:rsidRDefault="00F22365">
      <w:r>
        <w:separator/>
      </w:r>
    </w:p>
  </w:endnote>
  <w:endnote w:type="continuationSeparator" w:id="0">
    <w:p w:rsidR="00F22365" w:rsidRDefault="00F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65" w:rsidRDefault="00F22365">
      <w:r>
        <w:separator/>
      </w:r>
    </w:p>
  </w:footnote>
  <w:footnote w:type="continuationSeparator" w:id="0">
    <w:p w:rsidR="00F22365" w:rsidRDefault="00F2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B"/>
    <w:rsid w:val="00007971"/>
    <w:rsid w:val="00010B1E"/>
    <w:rsid w:val="00062488"/>
    <w:rsid w:val="0009003E"/>
    <w:rsid w:val="000A2650"/>
    <w:rsid w:val="000C4273"/>
    <w:rsid w:val="00121F4B"/>
    <w:rsid w:val="00126126"/>
    <w:rsid w:val="00152C2B"/>
    <w:rsid w:val="00172588"/>
    <w:rsid w:val="00197FF8"/>
    <w:rsid w:val="001C7C95"/>
    <w:rsid w:val="001E4018"/>
    <w:rsid w:val="00243014"/>
    <w:rsid w:val="00267ECB"/>
    <w:rsid w:val="0032376A"/>
    <w:rsid w:val="00324650"/>
    <w:rsid w:val="00370168"/>
    <w:rsid w:val="00395704"/>
    <w:rsid w:val="003E0BF3"/>
    <w:rsid w:val="003E6264"/>
    <w:rsid w:val="00400F1F"/>
    <w:rsid w:val="00441AAB"/>
    <w:rsid w:val="00442556"/>
    <w:rsid w:val="004C2E57"/>
    <w:rsid w:val="004E7F7B"/>
    <w:rsid w:val="004F4EAD"/>
    <w:rsid w:val="00501DB9"/>
    <w:rsid w:val="005145C5"/>
    <w:rsid w:val="005464E8"/>
    <w:rsid w:val="00557ACE"/>
    <w:rsid w:val="005B0B3B"/>
    <w:rsid w:val="006133B9"/>
    <w:rsid w:val="0063195E"/>
    <w:rsid w:val="006C0761"/>
    <w:rsid w:val="006F2171"/>
    <w:rsid w:val="00765DC5"/>
    <w:rsid w:val="00775E04"/>
    <w:rsid w:val="00847CDC"/>
    <w:rsid w:val="009C675F"/>
    <w:rsid w:val="00A90EA8"/>
    <w:rsid w:val="00AA34EE"/>
    <w:rsid w:val="00AC4A8E"/>
    <w:rsid w:val="00B76CB6"/>
    <w:rsid w:val="00BC0A4A"/>
    <w:rsid w:val="00BC66C2"/>
    <w:rsid w:val="00C55943"/>
    <w:rsid w:val="00C94EA3"/>
    <w:rsid w:val="00CD3C9B"/>
    <w:rsid w:val="00D00E5A"/>
    <w:rsid w:val="00D14E35"/>
    <w:rsid w:val="00D349EC"/>
    <w:rsid w:val="00D75B25"/>
    <w:rsid w:val="00DB0503"/>
    <w:rsid w:val="00DD562E"/>
    <w:rsid w:val="00E12CE1"/>
    <w:rsid w:val="00F05A47"/>
    <w:rsid w:val="00F22365"/>
    <w:rsid w:val="00F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4085B-49B7-4B8C-8055-55E0DADD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8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cp:lastModifiedBy>山梨県</cp:lastModifiedBy>
  <cp:revision>2</cp:revision>
  <cp:lastPrinted>2021-11-17T00:45:00Z</cp:lastPrinted>
  <dcterms:created xsi:type="dcterms:W3CDTF">2021-11-17T00:46:00Z</dcterms:created>
  <dcterms:modified xsi:type="dcterms:W3CDTF">2021-11-17T00:46:00Z</dcterms:modified>
</cp:coreProperties>
</file>