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rsidR="00AC7056" w:rsidRPr="00D43954" w:rsidRDefault="00AC7056">
      <w:pPr>
        <w:pStyle w:val="a3"/>
        <w:spacing w:line="281" w:lineRule="exact"/>
        <w:jc w:val="right"/>
        <w:rPr>
          <w:rFonts w:ascii="ＭＳ 明朝" w:eastAsia="ＭＳ 明朝" w:hAnsi="ＭＳ 明朝"/>
          <w:spacing w:val="0"/>
        </w:rPr>
      </w:pPr>
    </w:p>
    <w:p w:rsidR="00AC7056" w:rsidRPr="00D43954" w:rsidRDefault="00AC7056">
      <w:pPr>
        <w:pStyle w:val="a3"/>
        <w:spacing w:line="281" w:lineRule="exact"/>
        <w:ind w:right="232"/>
        <w:jc w:val="right"/>
        <w:rPr>
          <w:rFonts w:ascii="ＭＳ 明朝" w:eastAsia="ＭＳ 明朝" w:hAnsi="ＭＳ 明朝"/>
          <w:spacing w:val="0"/>
        </w:rPr>
      </w:pPr>
      <w:r w:rsidRPr="00D43954">
        <w:rPr>
          <w:rFonts w:ascii="ＭＳ 明朝" w:eastAsia="ＭＳ 明朝" w:hAnsi="ＭＳ 明朝" w:hint="eastAsia"/>
        </w:rPr>
        <w:t xml:space="preserve">　　年　　月　　日</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w:t>
      </w:r>
      <w:r w:rsidR="008A011A">
        <w:rPr>
          <w:rFonts w:ascii="ＭＳ 明朝" w:eastAsia="ＭＳ 明朝" w:hAnsi="ＭＳ 明朝" w:hint="eastAsia"/>
        </w:rPr>
        <w:t xml:space="preserve">山梨県教育委員会　教育長　</w:t>
      </w:r>
      <w:r w:rsidR="008A011A" w:rsidRPr="008A011A">
        <w:rPr>
          <w:rFonts w:ascii="ＭＳ 明朝" w:eastAsia="ＭＳ 明朝" w:hAnsi="ＭＳ 明朝" w:hint="eastAsia"/>
        </w:rPr>
        <w:t>降籏友宏</w:t>
      </w:r>
      <w:r w:rsidRPr="00D43954">
        <w:rPr>
          <w:rFonts w:ascii="ＭＳ 明朝" w:eastAsia="ＭＳ 明朝" w:hAnsi="ＭＳ 明朝" w:hint="eastAsia"/>
        </w:rPr>
        <w:t xml:space="preserve">　殿　（所属名：</w:t>
      </w:r>
      <w:r w:rsidR="008A011A">
        <w:rPr>
          <w:rFonts w:ascii="ＭＳ 明朝" w:eastAsia="ＭＳ 明朝" w:hAnsi="ＭＳ 明朝" w:hint="eastAsia"/>
        </w:rPr>
        <w:t>高校教育課</w:t>
      </w:r>
      <w:r w:rsidRPr="00D43954">
        <w:rPr>
          <w:rFonts w:ascii="ＭＳ 明朝" w:eastAsia="ＭＳ 明朝" w:hAnsi="ＭＳ 明朝" w:hint="eastAsia"/>
        </w:rPr>
        <w:t>）</w:t>
      </w:r>
    </w:p>
    <w:p w:rsidR="00AC7056" w:rsidRPr="00D43954" w:rsidRDefault="00AC7056">
      <w:pPr>
        <w:pStyle w:val="a3"/>
        <w:spacing w:line="281" w:lineRule="exact"/>
        <w:ind w:left="3712"/>
        <w:rPr>
          <w:rFonts w:ascii="ＭＳ 明朝" w:eastAsia="ＭＳ 明朝" w:hAnsi="ＭＳ 明朝"/>
          <w:spacing w:val="0"/>
        </w:rPr>
      </w:pPr>
      <w:bookmarkStart w:id="0" w:name="_GoBack"/>
      <w:bookmarkEnd w:id="0"/>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Pr="00D43954">
        <w:rPr>
          <w:rFonts w:ascii="ＭＳ 明朝" w:eastAsia="ＭＳ 明朝" w:hAnsi="ＭＳ 明朝" w:hint="eastAsia"/>
          <w:u w:val="single" w:color="000000"/>
        </w:rPr>
        <w:t xml:space="preserve">　　　　　　　　　　</w:t>
      </w:r>
      <w:r w:rsidRPr="00D43954">
        <w:rPr>
          <w:rFonts w:ascii="ＭＳ 明朝" w:eastAsia="ＭＳ 明朝" w:hAnsi="ＭＳ 明朝" w:hint="eastAsia"/>
        </w:rPr>
        <w:t>委託業務に係る個人情報の保護に関する責任体制について、次のとおり報告します。</w:t>
      </w:r>
    </w:p>
    <w:p w:rsidR="00B26D9A" w:rsidRPr="00D43954"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rsidTr="00FC5B1F">
        <w:trPr>
          <w:cantSplit/>
          <w:trHeight w:hRule="exact" w:val="558"/>
        </w:trPr>
        <w:tc>
          <w:tcPr>
            <w:tcW w:w="2410" w:type="dxa"/>
            <w:vMerge w:val="restart"/>
            <w:tcBorders>
              <w:top w:val="single" w:sz="4" w:space="0" w:color="auto"/>
              <w:left w:val="single" w:sz="4" w:space="0" w:color="auto"/>
              <w:right w:val="nil"/>
            </w:tcBorders>
            <w:vAlign w:val="center"/>
          </w:tcPr>
          <w:p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rsidTr="00FC5B1F">
        <w:trPr>
          <w:cantSplit/>
          <w:trHeight w:hRule="exact" w:val="558"/>
        </w:trPr>
        <w:tc>
          <w:tcPr>
            <w:tcW w:w="2410" w:type="dxa"/>
            <w:vMerge/>
            <w:tcBorders>
              <w:left w:val="single" w:sz="4" w:space="0" w:color="auto"/>
              <w:bottom w:val="single" w:sz="4" w:space="0" w:color="auto"/>
              <w:right w:val="nil"/>
            </w:tcBorders>
          </w:tcPr>
          <w:p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58"/>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0"/>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single" w:sz="4" w:space="0" w:color="000000"/>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rsidR="00AC7056" w:rsidRPr="00D43954" w:rsidRDefault="00AC7056">
      <w:pPr>
        <w:pStyle w:val="a3"/>
        <w:spacing w:line="281" w:lineRule="exact"/>
        <w:ind w:left="464"/>
        <w:rPr>
          <w:rFonts w:ascii="ＭＳ 明朝" w:eastAsia="ＭＳ 明朝" w:hAnsi="ＭＳ 明朝"/>
          <w:spacing w:val="0"/>
        </w:rPr>
      </w:pPr>
    </w:p>
    <w:p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354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73" w:rsidRDefault="000A2C73" w:rsidP="00F142F3">
      <w:r>
        <w:separator/>
      </w:r>
    </w:p>
  </w:endnote>
  <w:endnote w:type="continuationSeparator" w:id="0">
    <w:p w:rsidR="000A2C73" w:rsidRDefault="000A2C73"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73" w:rsidRDefault="000A2C73" w:rsidP="00F142F3">
      <w:r>
        <w:separator/>
      </w:r>
    </w:p>
  </w:footnote>
  <w:footnote w:type="continuationSeparator" w:id="0">
    <w:p w:rsidR="000A2C73" w:rsidRDefault="000A2C73"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0A2C73"/>
    <w:rsid w:val="00176A19"/>
    <w:rsid w:val="00355AF3"/>
    <w:rsid w:val="004022DD"/>
    <w:rsid w:val="00497746"/>
    <w:rsid w:val="005A3A17"/>
    <w:rsid w:val="00647B1A"/>
    <w:rsid w:val="008A011A"/>
    <w:rsid w:val="00985333"/>
    <w:rsid w:val="009A7DF9"/>
    <w:rsid w:val="00AC7056"/>
    <w:rsid w:val="00B26D9A"/>
    <w:rsid w:val="00B34E32"/>
    <w:rsid w:val="00BA13B0"/>
    <w:rsid w:val="00C23460"/>
    <w:rsid w:val="00C313E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C583A-A443-46D2-BD1E-721F6C51918B}">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2.xml><?xml version="1.0" encoding="utf-8"?>
<ds:datastoreItem xmlns:ds="http://schemas.openxmlformats.org/officeDocument/2006/customXml" ds:itemID="{049FA323-13C6-4212-B366-CAF4F4C9ED6B}">
  <ds:schemaRefs>
    <ds:schemaRef ds:uri="http://schemas.microsoft.com/sharepoint/v3/contenttype/forms"/>
  </ds:schemaRefs>
</ds:datastoreItem>
</file>

<file path=customXml/itemProps3.xml><?xml version="1.0" encoding="utf-8"?>
<ds:datastoreItem xmlns:ds="http://schemas.openxmlformats.org/officeDocument/2006/customXml" ds:itemID="{9015F76C-F181-4532-9D43-37A68BF339A0}"/>
</file>

<file path=docProps/app.xml><?xml version="1.0" encoding="utf-8"?>
<Properties xmlns="http://schemas.openxmlformats.org/officeDocument/2006/extended-properties" xmlns:vt="http://schemas.openxmlformats.org/officeDocument/2006/docPropsVTypes">
  <Template>RTF8READ.DOT</Template>
  <TotalTime>33</TotalTime>
  <Pages>1</Pages>
  <Words>86</Words>
  <Characters>496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2022-12-16T11:22:00Z</dcterms:created>
  <dcterms:modified xsi:type="dcterms:W3CDTF">2023-06-30T02:58:00Z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