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FA" w:rsidRPr="00DA3BF9" w:rsidRDefault="004D2DFA" w:rsidP="004D2DFA">
      <w:pPr>
        <w:rPr>
          <w:rFonts w:asciiTheme="majorEastAsia" w:eastAsiaTheme="majorEastAsia" w:hAnsiTheme="majorEastAsia"/>
        </w:rPr>
      </w:pPr>
      <w:r w:rsidRPr="00DA3BF9">
        <w:rPr>
          <w:rFonts w:asciiTheme="majorEastAsia" w:eastAsiaTheme="majorEastAsia" w:hAnsiTheme="majorEastAsia" w:hint="eastAsia"/>
        </w:rPr>
        <w:t>(様式第5号)</w:t>
      </w:r>
    </w:p>
    <w:p w:rsidR="004D2DFA" w:rsidRPr="00AF1C1B" w:rsidRDefault="004D2DFA" w:rsidP="004D2DFA">
      <w:pPr>
        <w:rPr>
          <w:rFonts w:asciiTheme="majorEastAsia" w:eastAsiaTheme="majorEastAsia" w:hAnsiTheme="majorEastAsia"/>
          <w:b/>
        </w:rPr>
      </w:pPr>
    </w:p>
    <w:p w:rsidR="004D2DFA" w:rsidRPr="00AF1C1B" w:rsidRDefault="004D2DFA" w:rsidP="004D2DF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F1C1B">
        <w:rPr>
          <w:rFonts w:asciiTheme="majorEastAsia" w:eastAsiaTheme="majorEastAsia" w:hAnsiTheme="majorEastAsia" w:hint="eastAsia"/>
          <w:sz w:val="24"/>
          <w:szCs w:val="24"/>
        </w:rPr>
        <w:t>原 本 還 付 申 請 書</w:t>
      </w: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　　殿</w:t>
      </w: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A64C1B" w:rsidP="004D2DF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4D2DFA" w:rsidRPr="00AF1C1B">
        <w:rPr>
          <w:rFonts w:asciiTheme="majorEastAsia" w:eastAsiaTheme="majorEastAsia" w:hAnsiTheme="majorEastAsia" w:hint="eastAsia"/>
        </w:rPr>
        <w:t xml:space="preserve">　　年　　月　　日</w:t>
      </w:r>
    </w:p>
    <w:p w:rsidR="004D2DFA" w:rsidRPr="00AF1C1B" w:rsidRDefault="004D2DFA" w:rsidP="004D2DFA">
      <w:pPr>
        <w:jc w:val="right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　　　　　　　　　　　　　　　　　　　申請人　　　　　　　㊞</w:t>
      </w:r>
    </w:p>
    <w:p w:rsidR="004D2DFA" w:rsidRPr="00AF1C1B" w:rsidRDefault="004D2DFA" w:rsidP="004D2DFA">
      <w:pPr>
        <w:jc w:val="right"/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A64C1B" w:rsidP="004D2D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  <w:r w:rsidR="004D2DFA" w:rsidRPr="00AF1C1B">
        <w:rPr>
          <w:rFonts w:asciiTheme="majorEastAsia" w:eastAsiaTheme="majorEastAsia" w:hAnsiTheme="majorEastAsia" w:hint="eastAsia"/>
        </w:rPr>
        <w:t xml:space="preserve">　　年　　月　　日付の境界調査申請書について、添付した以下の書類を還付してください。</w:t>
      </w: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281E" wp14:editId="43CCFD5C">
                <wp:simplePos x="0" y="0"/>
                <wp:positionH relativeFrom="column">
                  <wp:posOffset>3768090</wp:posOffset>
                </wp:positionH>
                <wp:positionV relativeFrom="paragraph">
                  <wp:posOffset>187325</wp:posOffset>
                </wp:positionV>
                <wp:extent cx="324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B2EA6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4.75pt" to="322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AF1C1B">
        <w:rPr>
          <w:rFonts w:asciiTheme="majorEastAsia" w:eastAsiaTheme="majorEastAsia" w:hAnsiTheme="majorEastAsia" w:hint="eastAsia"/>
        </w:rPr>
        <w:t>承諾書・境界立会証明書　　　　通</w:t>
      </w: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tbl>
      <w:tblPr>
        <w:tblW w:w="8565" w:type="dxa"/>
        <w:tblInd w:w="3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4D2DFA" w:rsidRPr="00AF1C1B" w:rsidTr="00015588">
        <w:trPr>
          <w:trHeight w:val="300"/>
        </w:trPr>
        <w:tc>
          <w:tcPr>
            <w:tcW w:w="8565" w:type="dxa"/>
            <w:tcBorders>
              <w:top w:val="nil"/>
              <w:bottom w:val="dashed" w:sz="4" w:space="0" w:color="auto"/>
            </w:tcBorders>
          </w:tcPr>
          <w:p w:rsidR="004D2DFA" w:rsidRPr="00AF1C1B" w:rsidRDefault="004D2DFA" w:rsidP="00015588">
            <w:pPr>
              <w:ind w:left="-39"/>
              <w:rPr>
                <w:rFonts w:asciiTheme="majorEastAsia" w:eastAsiaTheme="majorEastAsia" w:hAnsiTheme="majorEastAsia"/>
              </w:rPr>
            </w:pPr>
          </w:p>
        </w:tc>
      </w:tr>
    </w:tbl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F1C1B">
        <w:rPr>
          <w:rFonts w:asciiTheme="majorEastAsia" w:eastAsiaTheme="majorEastAsia" w:hAnsiTheme="majorEastAsia" w:hint="eastAsia"/>
          <w:b/>
          <w:sz w:val="28"/>
          <w:szCs w:val="28"/>
        </w:rPr>
        <w:t>受　領　書</w:t>
      </w: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上記書類を受領しました。</w:t>
      </w: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</w:p>
    <w:p w:rsidR="004D2DFA" w:rsidRPr="00AF1C1B" w:rsidRDefault="004D2DFA" w:rsidP="00A64C1B">
      <w:pPr>
        <w:ind w:firstLineChars="2500" w:firstLine="5250"/>
        <w:jc w:val="left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年　　月　　日</w:t>
      </w:r>
    </w:p>
    <w:p w:rsidR="004D2DFA" w:rsidRPr="00AF1C1B" w:rsidRDefault="004D2DFA" w:rsidP="004D2DFA">
      <w:pPr>
        <w:ind w:firstLineChars="2300" w:firstLine="4830"/>
        <w:jc w:val="left"/>
        <w:rPr>
          <w:rFonts w:asciiTheme="majorEastAsia" w:eastAsiaTheme="majorEastAsia" w:hAnsiTheme="majorEastAsia"/>
        </w:rPr>
      </w:pPr>
    </w:p>
    <w:p w:rsidR="004D2DFA" w:rsidRPr="00AF1C1B" w:rsidRDefault="004D2DFA" w:rsidP="004D2DFA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　　　　　　　　　　　　　　　　氏名　　　　　　　㊞</w:t>
      </w:r>
    </w:p>
    <w:sectPr w:rsidR="004D2DFA" w:rsidRPr="00AF1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DF"/>
    <w:multiLevelType w:val="hybridMultilevel"/>
    <w:tmpl w:val="2DC2E7AA"/>
    <w:lvl w:ilvl="0" w:tplc="DF1A9E1C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FA"/>
    <w:rsid w:val="004D2DFA"/>
    <w:rsid w:val="00A64C1B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C6C23"/>
  <w15:chartTrackingRefBased/>
  <w15:docId w15:val="{281008B5-BB69-44EC-B9EB-1B12E66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D85F7F0D.dotm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2021-06-30T05:46:00Z</dcterms:created>
  <dcterms:modified xsi:type="dcterms:W3CDTF">2021-09-01T11:15:00Z</dcterms:modified>
</cp:coreProperties>
</file>